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27303" w14:textId="42EBAB77" w:rsidR="00157E48" w:rsidRPr="00251676" w:rsidRDefault="007327BC" w:rsidP="00251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>202</w:t>
      </w:r>
      <w:r w:rsidR="00656024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>4</w:t>
      </w:r>
      <w:r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 a </w:t>
      </w:r>
      <w:r w:rsidR="00A43216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Avatud klassi </w:t>
      </w:r>
      <w:r w:rsidR="00157E48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Eesti </w:t>
      </w:r>
      <w:r w:rsidR="0041002E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>M</w:t>
      </w:r>
      <w:r w:rsidR="00157E48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>eistriv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 xml:space="preserve">õistlused klassikalises </w:t>
      </w:r>
      <w:r w:rsidR="00FE1CF3" w:rsidRPr="00251676">
        <w:rPr>
          <w:rFonts w:ascii="Arial" w:hAnsi="Arial" w:cs="Arial"/>
          <w:b/>
          <w:color w:val="000000"/>
          <w:sz w:val="32"/>
          <w:szCs w:val="32"/>
        </w:rPr>
        <w:t>lamades suru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>mises</w:t>
      </w:r>
      <w:r w:rsidRPr="0025167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>– Juhend</w:t>
      </w:r>
    </w:p>
    <w:p w14:paraId="13037241" w14:textId="77777777" w:rsidR="00493F8B" w:rsidRPr="00251676" w:rsidRDefault="00493F8B" w:rsidP="00251676">
      <w:pPr>
        <w:rPr>
          <w:rFonts w:ascii="Arial" w:hAnsi="Arial" w:cs="Arial"/>
        </w:rPr>
      </w:pPr>
    </w:p>
    <w:p w14:paraId="24730638" w14:textId="77777777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1. Võistluse eesmärk</w:t>
      </w:r>
    </w:p>
    <w:p w14:paraId="6BC25ACC" w14:textId="7D2F393F" w:rsidR="00157E48" w:rsidRPr="00251676" w:rsidRDefault="00157E48" w:rsidP="0025167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Selgitada Eesti Vabariigi </w:t>
      </w:r>
      <w:r w:rsidR="00935756" w:rsidRPr="00251676">
        <w:rPr>
          <w:rFonts w:ascii="Arial" w:hAnsi="Arial" w:cs="Arial"/>
          <w:color w:val="000000"/>
          <w:sz w:val="24"/>
          <w:szCs w:val="24"/>
        </w:rPr>
        <w:t>avatud klassi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>parimad (</w:t>
      </w:r>
      <w:r w:rsidR="00595B6F" w:rsidRPr="00251676">
        <w:rPr>
          <w:rFonts w:ascii="Arial" w:hAnsi="Arial" w:cs="Arial"/>
          <w:color w:val="000000"/>
          <w:sz w:val="24"/>
          <w:szCs w:val="24"/>
        </w:rPr>
        <w:t>meistrid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>)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klassikalises </w:t>
      </w:r>
      <w:r w:rsidR="00D967D8" w:rsidRPr="00251676">
        <w:rPr>
          <w:rFonts w:ascii="Arial" w:hAnsi="Arial" w:cs="Arial"/>
          <w:color w:val="000000"/>
          <w:sz w:val="24"/>
          <w:szCs w:val="24"/>
        </w:rPr>
        <w:t>lamades suru</w:t>
      </w:r>
      <w:r w:rsidRPr="00251676">
        <w:rPr>
          <w:rFonts w:ascii="Arial" w:hAnsi="Arial" w:cs="Arial"/>
          <w:color w:val="000000"/>
          <w:sz w:val="24"/>
          <w:szCs w:val="24"/>
        </w:rPr>
        <w:t>mises</w:t>
      </w:r>
      <w:r w:rsidR="00595B6F" w:rsidRPr="00251676">
        <w:rPr>
          <w:rFonts w:ascii="Arial" w:hAnsi="Arial" w:cs="Arial"/>
          <w:color w:val="000000"/>
          <w:sz w:val="24"/>
          <w:szCs w:val="24"/>
        </w:rPr>
        <w:t>.</w:t>
      </w:r>
      <w:r w:rsidR="007327B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2236C1" w14:textId="786C9FCA" w:rsidR="00157E48" w:rsidRPr="00251676" w:rsidRDefault="00595B6F" w:rsidP="00251676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P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opulariseerida klassikalist jõutõstmist</w:t>
      </w:r>
      <w:r w:rsidR="00D967D8" w:rsidRPr="00251676">
        <w:rPr>
          <w:rFonts w:ascii="Arial" w:hAnsi="Arial" w:cs="Arial"/>
          <w:color w:val="000000"/>
          <w:sz w:val="24"/>
          <w:szCs w:val="24"/>
        </w:rPr>
        <w:t xml:space="preserve"> ja klassikalist lamades surumist.</w:t>
      </w:r>
    </w:p>
    <w:p w14:paraId="0C7408C6" w14:textId="77777777" w:rsidR="00BC275A" w:rsidRPr="00251676" w:rsidRDefault="00BC275A" w:rsidP="00251676">
      <w:pPr>
        <w:rPr>
          <w:rFonts w:ascii="Arial" w:hAnsi="Arial" w:cs="Arial"/>
          <w:sz w:val="24"/>
          <w:szCs w:val="24"/>
        </w:rPr>
      </w:pPr>
    </w:p>
    <w:p w14:paraId="2D9B3A4B" w14:textId="5D217D1F" w:rsidR="00157E48" w:rsidRPr="00251676" w:rsidRDefault="00157E48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2. Võistluse organiseerimine, koht ja aeg</w:t>
      </w:r>
    </w:p>
    <w:p w14:paraId="37182138" w14:textId="5BB1C97E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Võistlusi organiseerib ja viib läbi 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595B6F" w:rsidRPr="00251676">
        <w:rPr>
          <w:rFonts w:ascii="Arial" w:hAnsi="Arial" w:cs="Arial"/>
          <w:b/>
          <w:bCs/>
          <w:color w:val="000000"/>
          <w:sz w:val="24"/>
          <w:szCs w:val="24"/>
        </w:rPr>
        <w:t>JTL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koostöös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Merisalu Spordiklubiga</w:t>
      </w:r>
    </w:p>
    <w:p w14:paraId="33BF303F" w14:textId="69AF4F39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direktor: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Taavi Merisalu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, tel  5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6060</w:t>
      </w:r>
    </w:p>
    <w:p w14:paraId="48AA9EA1" w14:textId="17B417B5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aadress: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Nõo Spordihall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FE1CF3" w:rsidRPr="00251676">
        <w:rPr>
          <w:rFonts w:ascii="Arial" w:hAnsi="Arial" w:cs="Arial"/>
          <w:b/>
          <w:bCs/>
          <w:color w:val="000000"/>
          <w:sz w:val="24"/>
          <w:szCs w:val="24"/>
        </w:rPr>
        <w:t>Kalju Aigro 3,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Tartumaa</w:t>
      </w:r>
      <w:r w:rsidR="00D40F7D" w:rsidRPr="00251676">
        <w:rPr>
          <w:rFonts w:ascii="Arial" w:hAnsi="Arial" w:cs="Arial"/>
          <w:b/>
          <w:bCs/>
          <w:color w:val="000000"/>
          <w:sz w:val="24"/>
          <w:szCs w:val="24"/>
        </w:rPr>
        <w:t>, Nõo vald</w:t>
      </w:r>
    </w:p>
    <w:p w14:paraId="22AFC70A" w14:textId="4B66CB38" w:rsidR="00595B6F" w:rsidRPr="00251676" w:rsidRDefault="007448D9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/>
          <w:sz w:val="24"/>
          <w:szCs w:val="24"/>
        </w:rPr>
      </w:pPr>
      <w:hyperlink r:id="rId11" w:history="1">
        <w:r w:rsidR="00D40F7D" w:rsidRPr="00251676">
          <w:rPr>
            <w:rStyle w:val="Hyperlink"/>
            <w:rFonts w:ascii="Arial" w:hAnsi="Arial" w:cs="Arial"/>
            <w:sz w:val="24"/>
            <w:szCs w:val="24"/>
          </w:rPr>
          <w:t>Nõo Spordihall – Google Maps</w:t>
        </w:r>
      </w:hyperlink>
    </w:p>
    <w:p w14:paraId="549453BD" w14:textId="40CB530F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aeg: 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laupäeval, </w:t>
      </w:r>
      <w:r w:rsidR="00656024">
        <w:rPr>
          <w:rFonts w:ascii="Arial" w:hAnsi="Arial" w:cs="Arial"/>
          <w:b/>
          <w:bCs/>
          <w:color w:val="000000"/>
          <w:sz w:val="24"/>
          <w:szCs w:val="24"/>
        </w:rPr>
        <w:t>06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40F7D" w:rsidRPr="00251676">
        <w:rPr>
          <w:rFonts w:ascii="Arial" w:hAnsi="Arial" w:cs="Arial"/>
          <w:b/>
          <w:bCs/>
          <w:color w:val="000000"/>
          <w:sz w:val="24"/>
          <w:szCs w:val="24"/>
        </w:rPr>
        <w:t>juuli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656024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3801671B" w14:textId="77777777" w:rsidR="001662FF" w:rsidRPr="00251676" w:rsidRDefault="001662FF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595D5DEA" w14:textId="5EDAD0A0" w:rsidR="00157E48" w:rsidRPr="00251676" w:rsidRDefault="00AF16F6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3.  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Registreerimine</w:t>
      </w:r>
    </w:p>
    <w:p w14:paraId="484B7DB1" w14:textId="0EEC85FD" w:rsidR="00765B3D" w:rsidRPr="00251676" w:rsidRDefault="00157E48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Eelregistreerimine toimub ajavahemikus </w:t>
      </w:r>
      <w:r w:rsidR="00656024">
        <w:rPr>
          <w:rFonts w:ascii="Arial" w:hAnsi="Arial" w:cs="Arial"/>
          <w:b/>
          <w:color w:val="000000"/>
          <w:sz w:val="24"/>
          <w:szCs w:val="24"/>
        </w:rPr>
        <w:t>2</w:t>
      </w:r>
      <w:r w:rsidR="004549A6">
        <w:rPr>
          <w:rFonts w:ascii="Arial" w:hAnsi="Arial" w:cs="Arial"/>
          <w:b/>
          <w:color w:val="000000"/>
          <w:sz w:val="24"/>
          <w:szCs w:val="24"/>
        </w:rPr>
        <w:t>7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6024">
        <w:rPr>
          <w:rFonts w:ascii="Arial" w:hAnsi="Arial" w:cs="Arial"/>
          <w:b/>
          <w:color w:val="000000"/>
          <w:sz w:val="24"/>
          <w:szCs w:val="24"/>
        </w:rPr>
        <w:t>mai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4549A6">
        <w:rPr>
          <w:rFonts w:ascii="Arial" w:hAnsi="Arial" w:cs="Arial"/>
          <w:b/>
          <w:color w:val="000000"/>
          <w:sz w:val="24"/>
          <w:szCs w:val="24"/>
        </w:rPr>
        <w:t>22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juu</w:t>
      </w:r>
      <w:r w:rsidR="004549A6">
        <w:rPr>
          <w:rFonts w:ascii="Arial" w:hAnsi="Arial" w:cs="Arial"/>
          <w:b/>
          <w:color w:val="000000"/>
          <w:sz w:val="24"/>
          <w:szCs w:val="24"/>
        </w:rPr>
        <w:t>n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i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 202</w:t>
      </w:r>
      <w:r w:rsidR="004549A6">
        <w:rPr>
          <w:rFonts w:ascii="Arial" w:hAnsi="Arial" w:cs="Arial"/>
          <w:b/>
          <w:color w:val="000000"/>
          <w:sz w:val="24"/>
          <w:szCs w:val="24"/>
        </w:rPr>
        <w:t>4</w:t>
      </w:r>
      <w:r w:rsidRPr="00251676">
        <w:rPr>
          <w:rFonts w:ascii="Arial" w:hAnsi="Arial" w:cs="Arial"/>
          <w:color w:val="000000"/>
          <w:sz w:val="24"/>
          <w:szCs w:val="24"/>
        </w:rPr>
        <w:t>. Eelregistreerimine</w:t>
      </w:r>
      <w:r w:rsidR="00765B3D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lõppeb </w:t>
      </w:r>
      <w:r w:rsidR="00D05B26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lau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päeval, </w:t>
      </w:r>
      <w:r w:rsidR="00D40F7D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4549A6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  <w:r w:rsidR="00D40F7D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juu</w:t>
      </w:r>
      <w:r w:rsidR="004549A6"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="00765B3D"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i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>l 202</w:t>
      </w:r>
      <w:r w:rsidR="004549A6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Pr="0025167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kell 23:00</w:t>
      </w:r>
      <w:r w:rsidRPr="002516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DFE004" w14:textId="77777777" w:rsidR="00DD761E" w:rsidRPr="00251676" w:rsidRDefault="00DD761E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NB!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Kõik võistlejad peavad olema eelnevalt registreeritud, vastasel juhul võistlema ei lubata. </w:t>
      </w:r>
    </w:p>
    <w:p w14:paraId="2657C354" w14:textId="77777777" w:rsidR="00DD761E" w:rsidRPr="00251676" w:rsidRDefault="00DD761E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Eelregistreerimiseks tuleb saata järgmised v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õistleja andmed:</w:t>
      </w:r>
    </w:p>
    <w:p w14:paraId="0A35D780" w14:textId="6001874F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Eesnimi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ja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erekonnanimi</w:t>
      </w:r>
    </w:p>
    <w:p w14:paraId="29AEE41F" w14:textId="3BF6E82D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DD761E" w:rsidRPr="00251676">
        <w:rPr>
          <w:rFonts w:ascii="Arial" w:hAnsi="Arial" w:cs="Arial"/>
          <w:b/>
          <w:bCs/>
          <w:color w:val="000000"/>
          <w:sz w:val="24"/>
          <w:szCs w:val="24"/>
        </w:rPr>
        <w:t>ünnikuupäev</w:t>
      </w:r>
    </w:p>
    <w:p w14:paraId="3729203C" w14:textId="5992DDBB" w:rsidR="00BC0612" w:rsidRPr="00251676" w:rsidRDefault="00DD761E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Spordiklubi või 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asutus (indiv. 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õistlejal)</w:t>
      </w:r>
    </w:p>
    <w:p w14:paraId="6B132B8C" w14:textId="2B38DEE4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DD761E" w:rsidRPr="00251676">
        <w:rPr>
          <w:rFonts w:ascii="Arial" w:hAnsi="Arial" w:cs="Arial"/>
          <w:b/>
          <w:bCs/>
          <w:color w:val="000000"/>
          <w:sz w:val="24"/>
          <w:szCs w:val="24"/>
        </w:rPr>
        <w:t>aalu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kategooria</w:t>
      </w:r>
    </w:p>
    <w:p w14:paraId="6600F40D" w14:textId="74DABFE2" w:rsidR="00DD761E" w:rsidRPr="00251676" w:rsidRDefault="00DD761E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KONTAKTTELEFON</w:t>
      </w:r>
      <w:r w:rsidR="00AD7C1C" w:rsidRPr="00251676">
        <w:rPr>
          <w:rFonts w:ascii="Arial" w:hAnsi="Arial" w:cs="Arial"/>
          <w:b/>
          <w:bCs/>
          <w:color w:val="000000"/>
          <w:sz w:val="24"/>
          <w:szCs w:val="24"/>
        </w:rPr>
        <w:t>!</w:t>
      </w:r>
    </w:p>
    <w:p w14:paraId="1B2B694A" w14:textId="0BBE3D68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Pärast eelregistreerimise lõppu</w:t>
      </w:r>
      <w:r w:rsidR="00493F8B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võistlejaid juurde ei registreerita</w:t>
      </w:r>
      <w:r w:rsidR="00BC0612" w:rsidRPr="00251676">
        <w:rPr>
          <w:rFonts w:ascii="Arial" w:hAnsi="Arial" w:cs="Arial"/>
          <w:color w:val="000000"/>
          <w:sz w:val="24"/>
          <w:szCs w:val="24"/>
        </w:rPr>
        <w:t>!</w:t>
      </w:r>
    </w:p>
    <w:p w14:paraId="2F9EB42C" w14:textId="53842586" w:rsidR="00493F8B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Lõplik registreerimine toimub ajavahemikus 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2</w:t>
      </w:r>
      <w:r w:rsidR="004549A6">
        <w:rPr>
          <w:rFonts w:ascii="Arial" w:hAnsi="Arial" w:cs="Arial"/>
          <w:b/>
          <w:color w:val="000000"/>
          <w:sz w:val="24"/>
          <w:szCs w:val="24"/>
        </w:rPr>
        <w:t>3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>.0</w:t>
      </w:r>
      <w:r w:rsidR="004549A6">
        <w:rPr>
          <w:rFonts w:ascii="Arial" w:hAnsi="Arial" w:cs="Arial"/>
          <w:b/>
          <w:color w:val="000000"/>
          <w:sz w:val="24"/>
          <w:szCs w:val="24"/>
        </w:rPr>
        <w:t>6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. - </w:t>
      </w:r>
      <w:r w:rsidR="004549A6">
        <w:rPr>
          <w:rFonts w:ascii="Arial" w:hAnsi="Arial" w:cs="Arial"/>
          <w:b/>
          <w:color w:val="000000"/>
          <w:sz w:val="24"/>
          <w:szCs w:val="24"/>
        </w:rPr>
        <w:t>29</w:t>
      </w:r>
      <w:r w:rsidR="00BA7148" w:rsidRPr="00251676">
        <w:rPr>
          <w:rFonts w:ascii="Arial" w:hAnsi="Arial" w:cs="Arial"/>
          <w:b/>
          <w:color w:val="000000"/>
          <w:sz w:val="24"/>
          <w:szCs w:val="24"/>
        </w:rPr>
        <w:t>.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>0</w:t>
      </w:r>
      <w:r w:rsidR="004549A6">
        <w:rPr>
          <w:rFonts w:ascii="Arial" w:hAnsi="Arial" w:cs="Arial"/>
          <w:b/>
          <w:color w:val="000000"/>
          <w:sz w:val="24"/>
          <w:szCs w:val="24"/>
        </w:rPr>
        <w:t>6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20</w:t>
      </w:r>
      <w:r w:rsidR="00BA7148" w:rsidRPr="00251676">
        <w:rPr>
          <w:rFonts w:ascii="Arial" w:hAnsi="Arial" w:cs="Arial"/>
          <w:b/>
          <w:color w:val="000000"/>
          <w:sz w:val="24"/>
          <w:szCs w:val="24"/>
        </w:rPr>
        <w:t>2</w:t>
      </w:r>
      <w:r w:rsidR="004549A6">
        <w:rPr>
          <w:rFonts w:ascii="Arial" w:hAnsi="Arial" w:cs="Arial"/>
          <w:b/>
          <w:color w:val="000000"/>
          <w:sz w:val="24"/>
          <w:szCs w:val="24"/>
        </w:rPr>
        <w:t>4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9A9680" w14:textId="0CADD1BB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Lõplik</w:t>
      </w:r>
      <w:r w:rsidR="00493F8B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registreerimine lõppeb </w:t>
      </w:r>
      <w:r w:rsidR="009F14D5" w:rsidRPr="0025167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="00765B3D" w:rsidRPr="00251676">
        <w:rPr>
          <w:rFonts w:ascii="Arial" w:hAnsi="Arial" w:cs="Arial"/>
          <w:color w:val="FF0000"/>
          <w:sz w:val="24"/>
          <w:szCs w:val="24"/>
          <w:u w:val="single"/>
        </w:rPr>
        <w:t>a</w:t>
      </w:r>
      <w:r w:rsidR="007327BC" w:rsidRPr="00251676">
        <w:rPr>
          <w:rFonts w:ascii="Arial" w:hAnsi="Arial" w:cs="Arial"/>
          <w:color w:val="FF0000"/>
          <w:sz w:val="24"/>
          <w:szCs w:val="24"/>
          <w:u w:val="single"/>
        </w:rPr>
        <w:t>u</w:t>
      </w:r>
      <w:r w:rsidRPr="00251676">
        <w:rPr>
          <w:rFonts w:ascii="Arial" w:hAnsi="Arial" w:cs="Arial"/>
          <w:color w:val="FF0000"/>
          <w:sz w:val="24"/>
          <w:szCs w:val="24"/>
          <w:u w:val="single"/>
        </w:rPr>
        <w:t xml:space="preserve">päeval, </w:t>
      </w:r>
      <w:r w:rsidR="004549A6">
        <w:rPr>
          <w:rFonts w:ascii="Arial" w:hAnsi="Arial" w:cs="Arial"/>
          <w:color w:val="FF0000"/>
          <w:sz w:val="24"/>
          <w:szCs w:val="24"/>
          <w:u w:val="single"/>
        </w:rPr>
        <w:t>29</w:t>
      </w:r>
      <w:r w:rsidRPr="00251676">
        <w:rPr>
          <w:rFonts w:ascii="Arial" w:hAnsi="Arial" w:cs="Arial"/>
          <w:color w:val="FF0000"/>
          <w:sz w:val="24"/>
          <w:szCs w:val="24"/>
          <w:u w:val="single"/>
        </w:rPr>
        <w:t xml:space="preserve">. </w:t>
      </w:r>
      <w:r w:rsidR="00D40F7D" w:rsidRPr="00251676">
        <w:rPr>
          <w:rFonts w:ascii="Arial" w:hAnsi="Arial" w:cs="Arial"/>
          <w:color w:val="FF0000"/>
          <w:sz w:val="24"/>
          <w:szCs w:val="24"/>
          <w:u w:val="single"/>
        </w:rPr>
        <w:t>juu</w:t>
      </w:r>
      <w:r w:rsidR="004549A6">
        <w:rPr>
          <w:rFonts w:ascii="Arial" w:hAnsi="Arial" w:cs="Arial"/>
          <w:color w:val="FF0000"/>
          <w:sz w:val="24"/>
          <w:szCs w:val="24"/>
          <w:u w:val="single"/>
        </w:rPr>
        <w:t>n</w:t>
      </w:r>
      <w:r w:rsidR="009F14D5" w:rsidRPr="00251676">
        <w:rPr>
          <w:rFonts w:ascii="Arial" w:hAnsi="Arial" w:cs="Arial"/>
          <w:color w:val="FF0000"/>
          <w:sz w:val="24"/>
          <w:szCs w:val="24"/>
          <w:u w:val="single"/>
        </w:rPr>
        <w:t>i</w:t>
      </w:r>
      <w:r w:rsidR="00765B3D" w:rsidRPr="00251676">
        <w:rPr>
          <w:rFonts w:ascii="Arial" w:hAnsi="Arial" w:cs="Arial"/>
          <w:color w:val="FF0000"/>
          <w:sz w:val="24"/>
          <w:szCs w:val="24"/>
          <w:u w:val="single"/>
        </w:rPr>
        <w:t>l</w:t>
      </w:r>
      <w:r w:rsidRPr="0025167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4549A6">
        <w:rPr>
          <w:rFonts w:ascii="Arial" w:hAnsi="Arial" w:cs="Arial"/>
          <w:color w:val="FF0000"/>
          <w:sz w:val="24"/>
          <w:szCs w:val="24"/>
          <w:u w:val="single"/>
        </w:rPr>
        <w:t xml:space="preserve">2024 </w:t>
      </w:r>
      <w:r w:rsidRPr="00251676">
        <w:rPr>
          <w:rFonts w:ascii="Arial" w:hAnsi="Arial" w:cs="Arial"/>
          <w:color w:val="FF0000"/>
          <w:sz w:val="24"/>
          <w:szCs w:val="24"/>
          <w:u w:val="single"/>
        </w:rPr>
        <w:t>kell 23:00</w:t>
      </w:r>
    </w:p>
    <w:p w14:paraId="106777B7" w14:textId="6E346219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Lõplikku registreerimist ei pea tegema need sportlased, kes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soovivad võistlustel võistelda ning kes ei soovi muuta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kaalukategooriat.</w:t>
      </w:r>
    </w:p>
    <w:p w14:paraId="7DB2156D" w14:textId="432AFB2C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Pärast lõplikku registreerimist ei saa enam muuta valitud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kehakaaluklassi.</w:t>
      </w:r>
    </w:p>
    <w:p w14:paraId="40C121A4" w14:textId="62125806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Eelregistreeritud sportlased, kes ei saada lõplikku kinnitust –</w:t>
      </w:r>
      <w:r w:rsid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registreeritakse ametlikult lõplikult registreeritud võistlejate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nimekirja.</w:t>
      </w:r>
    </w:p>
    <w:p w14:paraId="3321258A" w14:textId="3B6482A7" w:rsidR="00157E48" w:rsidRPr="00251676" w:rsidRDefault="00157E48" w:rsidP="0025167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FF0000"/>
          <w:sz w:val="24"/>
          <w:szCs w:val="24"/>
        </w:rPr>
        <w:t>Lõplikult registreeritud võistlejad on kohustatud tasuma kõik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võistluste osalustasud (sõltumata sellest, kas ta võistlustel osaleb</w:t>
      </w:r>
      <w:r w:rsidR="00493F8B"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FF0000"/>
          <w:sz w:val="24"/>
          <w:szCs w:val="24"/>
        </w:rPr>
        <w:t>või mitte).</w:t>
      </w:r>
    </w:p>
    <w:p w14:paraId="1BCCC29D" w14:textId="0BCD4932" w:rsidR="00157E48" w:rsidRPr="00251676" w:rsidRDefault="00BC275A" w:rsidP="00251676">
      <w:pPr>
        <w:rPr>
          <w:rFonts w:ascii="Arial" w:hAnsi="Arial" w:cs="Arial"/>
          <w:b/>
          <w:color w:val="0070C2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lastRenderedPageBreak/>
        <w:t xml:space="preserve">Registreerimise andmed 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tuleb saata e-mailidele</w:t>
      </w:r>
      <w:r w:rsidR="00AD091A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AD091A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(kõigile kolmele!)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:</w:t>
      </w:r>
    </w:p>
    <w:p w14:paraId="7D11CFDB" w14:textId="3D894415" w:rsidR="00AD091A" w:rsidRPr="00251676" w:rsidRDefault="007448D9" w:rsidP="00251676">
      <w:pPr>
        <w:rPr>
          <w:rFonts w:ascii="Arial" w:hAnsi="Arial" w:cs="Arial"/>
          <w:b/>
          <w:color w:val="0070C2"/>
          <w:sz w:val="24"/>
          <w:szCs w:val="24"/>
        </w:rPr>
      </w:pPr>
      <w:hyperlink r:id="rId12" w:history="1">
        <w:r w:rsidR="00BC275A" w:rsidRPr="0025167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alexander@powerlifting.ee</w:t>
        </w:r>
      </w:hyperlink>
    </w:p>
    <w:p w14:paraId="146D1DF2" w14:textId="34CF8A5F" w:rsidR="00493F8B" w:rsidRPr="00251676" w:rsidRDefault="005A2637" w:rsidP="00251676">
      <w:pPr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kad</w:t>
      </w:r>
      <w:r w:rsidR="00CF6923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y</w:t>
      </w:r>
      <w:r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.kampus@gmail.com</w:t>
      </w:r>
      <w:r w:rsidR="00BC275A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</w:p>
    <w:p w14:paraId="1B395257" w14:textId="01189AB7" w:rsidR="00AD091A" w:rsidRPr="00251676" w:rsidRDefault="007448D9" w:rsidP="00251676">
      <w:pPr>
        <w:rPr>
          <w:rFonts w:ascii="Arial" w:hAnsi="Arial" w:cs="Arial"/>
          <w:b/>
          <w:color w:val="0070C2"/>
          <w:sz w:val="24"/>
          <w:szCs w:val="24"/>
        </w:rPr>
      </w:pPr>
      <w:hyperlink r:id="rId13" w:history="1">
        <w:r w:rsidR="00AD091A" w:rsidRPr="0025167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peep@sbdestonia.ee</w:t>
        </w:r>
      </w:hyperlink>
    </w:p>
    <w:p w14:paraId="5F9823DE" w14:textId="39B6CC3E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E-maili pealkirjaks panna "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EMV klassikalises </w:t>
      </w:r>
      <w:r w:rsidR="00D40F7D" w:rsidRPr="00251676">
        <w:rPr>
          <w:rFonts w:ascii="Arial" w:hAnsi="Arial" w:cs="Arial"/>
          <w:b/>
          <w:color w:val="000000"/>
          <w:sz w:val="24"/>
          <w:szCs w:val="24"/>
        </w:rPr>
        <w:t>lamades suru</w:t>
      </w:r>
      <w:r w:rsidRPr="00251676">
        <w:rPr>
          <w:rFonts w:ascii="Arial" w:hAnsi="Arial" w:cs="Arial"/>
          <w:b/>
          <w:color w:val="000000"/>
          <w:sz w:val="24"/>
          <w:szCs w:val="24"/>
        </w:rPr>
        <w:t>mises</w:t>
      </w:r>
      <w:r w:rsidR="00493F8B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202</w:t>
      </w:r>
      <w:r w:rsidR="004549A6">
        <w:rPr>
          <w:rFonts w:ascii="Arial" w:hAnsi="Arial" w:cs="Arial"/>
          <w:b/>
          <w:color w:val="000000"/>
          <w:sz w:val="24"/>
          <w:szCs w:val="24"/>
        </w:rPr>
        <w:t>4</w:t>
      </w:r>
      <w:r w:rsidRPr="00251676">
        <w:rPr>
          <w:rFonts w:ascii="Arial" w:hAnsi="Arial" w:cs="Arial"/>
          <w:color w:val="000000"/>
          <w:sz w:val="24"/>
          <w:szCs w:val="24"/>
        </w:rPr>
        <w:t>".</w:t>
      </w:r>
    </w:p>
    <w:p w14:paraId="5C1DB99B" w14:textId="41F8920C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Võistleja peab maksma kõik osalemistasud Eesti Jõutõsteliidu arvele Swedbank a/a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EE592200001120201788, märkides selgituse lahtrisse 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võistleja </w:t>
      </w:r>
      <w:r w:rsidRPr="00251676">
        <w:rPr>
          <w:rFonts w:ascii="Arial" w:hAnsi="Arial" w:cs="Arial"/>
          <w:color w:val="000000"/>
          <w:sz w:val="24"/>
          <w:szCs w:val="24"/>
        </w:rPr>
        <w:t>ees- ja perekonnanime ja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„EMV klassikalises </w:t>
      </w:r>
      <w:r w:rsidR="00D40F7D" w:rsidRPr="00251676">
        <w:rPr>
          <w:rFonts w:ascii="Arial" w:hAnsi="Arial" w:cs="Arial"/>
          <w:color w:val="000000"/>
          <w:sz w:val="24"/>
          <w:szCs w:val="24"/>
        </w:rPr>
        <w:t>lamades suru</w:t>
      </w:r>
      <w:r w:rsidRPr="00251676">
        <w:rPr>
          <w:rFonts w:ascii="Arial" w:hAnsi="Arial" w:cs="Arial"/>
          <w:color w:val="000000"/>
          <w:sz w:val="24"/>
          <w:szCs w:val="24"/>
        </w:rPr>
        <w:t>mises 202</w:t>
      </w:r>
      <w:r w:rsidR="004549A6">
        <w:rPr>
          <w:rFonts w:ascii="Arial" w:hAnsi="Arial" w:cs="Arial"/>
          <w:color w:val="000000"/>
          <w:sz w:val="24"/>
          <w:szCs w:val="24"/>
        </w:rPr>
        <w:t>4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osalemistasu“. Saaja: Eesti Jõutõsteliit.</w:t>
      </w:r>
    </w:p>
    <w:p w14:paraId="7B665595" w14:textId="0126289D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Osalemistasude maksmise tähtaeg on </w:t>
      </w:r>
      <w:r w:rsidR="004549A6">
        <w:rPr>
          <w:rFonts w:ascii="Arial" w:hAnsi="Arial" w:cs="Arial"/>
          <w:b/>
          <w:color w:val="D0181E"/>
          <w:sz w:val="24"/>
          <w:szCs w:val="24"/>
        </w:rPr>
        <w:t>29</w:t>
      </w:r>
      <w:r w:rsidRPr="00251676">
        <w:rPr>
          <w:rFonts w:ascii="Arial" w:hAnsi="Arial" w:cs="Arial"/>
          <w:b/>
          <w:color w:val="D0181E"/>
          <w:sz w:val="24"/>
          <w:szCs w:val="24"/>
        </w:rPr>
        <w:t>.</w:t>
      </w:r>
      <w:r w:rsidR="00BA7148" w:rsidRPr="00251676">
        <w:rPr>
          <w:rFonts w:ascii="Arial" w:hAnsi="Arial" w:cs="Arial"/>
          <w:b/>
          <w:color w:val="D0181E"/>
          <w:sz w:val="24"/>
          <w:szCs w:val="24"/>
        </w:rPr>
        <w:t>0</w:t>
      </w:r>
      <w:r w:rsidR="004549A6">
        <w:rPr>
          <w:rFonts w:ascii="Arial" w:hAnsi="Arial" w:cs="Arial"/>
          <w:b/>
          <w:color w:val="D0181E"/>
          <w:sz w:val="24"/>
          <w:szCs w:val="24"/>
        </w:rPr>
        <w:t>6</w:t>
      </w:r>
      <w:r w:rsidRPr="00251676">
        <w:rPr>
          <w:rFonts w:ascii="Arial" w:hAnsi="Arial" w:cs="Arial"/>
          <w:b/>
          <w:color w:val="D0181E"/>
          <w:sz w:val="24"/>
          <w:szCs w:val="24"/>
        </w:rPr>
        <w:t>.202</w:t>
      </w:r>
      <w:r w:rsidR="004549A6">
        <w:rPr>
          <w:rFonts w:ascii="Arial" w:hAnsi="Arial" w:cs="Arial"/>
          <w:b/>
          <w:color w:val="D0181E"/>
          <w:sz w:val="24"/>
          <w:szCs w:val="24"/>
        </w:rPr>
        <w:t>4</w:t>
      </w:r>
    </w:p>
    <w:p w14:paraId="1FEE3303" w14:textId="77777777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Pr="00251676" w:rsidRDefault="00AF16F6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027B390" w14:textId="28AB7994" w:rsidR="00157E48" w:rsidRPr="00251676" w:rsidRDefault="00DE552C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4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Osalemistasud</w:t>
      </w:r>
    </w:p>
    <w:p w14:paraId="5E205B00" w14:textId="77777777" w:rsidR="00157E48" w:rsidRPr="00251676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NB! </w:t>
      </w:r>
      <w:r w:rsidRPr="00251676">
        <w:rPr>
          <w:rFonts w:ascii="Arial" w:hAnsi="Arial" w:cs="Arial"/>
          <w:color w:val="000000"/>
          <w:sz w:val="24"/>
          <w:szCs w:val="24"/>
        </w:rPr>
        <w:t>Pärast võistlustele registreerimist EJTL osavõtutasu ei tagasta.</w:t>
      </w:r>
    </w:p>
    <w:p w14:paraId="222767E9" w14:textId="5EE14B63" w:rsidR="00A43216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202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4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.a. tuleb EJTL meistrivõistlusel osalejal tasuda ka sportlase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t-EE"/>
        </w:rPr>
        <w:t>ühekordne individuaalne aastamaks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ehk sportlase litsents!</w:t>
      </w:r>
    </w:p>
    <w:p w14:paraId="5CCA1050" w14:textId="77C5ED4F" w:rsidR="00A43216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202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4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.a. klassikalise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(1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3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.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-14.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0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)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ja varustusega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29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.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-30.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03)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jõutõstmise või lamades surumise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(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13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.04)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EMV-l juba osalenud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ning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litsentsi tasunud sportlased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-  ei pea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enam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teistkordselt litsentsi tasuma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!</w:t>
      </w:r>
    </w:p>
    <w:p w14:paraId="345542AD" w14:textId="127F32AB" w:rsidR="00B6236C" w:rsidRPr="00251676" w:rsidRDefault="000333B2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t-EE"/>
        </w:rPr>
      </w:pPr>
      <w:r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</w:t>
      </w:r>
      <w:r w:rsidR="00B6236C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lassikalise lamades surumise </w:t>
      </w:r>
      <w:r w:rsidR="00B6236C"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EMV osalustasu on kõigil </w:t>
      </w:r>
      <w:r w:rsidR="004549A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>40</w:t>
      </w:r>
      <w:r w:rsidR="00B6236C"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€. </w:t>
      </w:r>
      <w:r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  </w:t>
      </w:r>
      <w:r w:rsidR="00060463"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  </w:t>
      </w:r>
      <w:r w:rsidRPr="00251676">
        <w:rPr>
          <w:rFonts w:ascii="Arial" w:eastAsia="Times New Roman" w:hAnsi="Arial" w:cs="Arial"/>
          <w:b/>
          <w:bCs/>
          <w:color w:val="C00000"/>
          <w:sz w:val="24"/>
          <w:szCs w:val="24"/>
          <w:lang w:eastAsia="et-EE"/>
        </w:rPr>
        <w:t xml:space="preserve">                   </w:t>
      </w:r>
      <w:r w:rsidR="00060463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Avatud klassi arvestuses</w:t>
      </w:r>
      <w:r w:rsid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võivad </w:t>
      </w:r>
      <w:r w:rsidR="00060463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o</w:t>
      </w:r>
      <w:r w:rsidR="00B6236C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saleda ka noorte, juunioride ja seenioride vanuseklassi võistlejad</w:t>
      </w:r>
      <w:r w:rsidR="00060463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!</w:t>
      </w:r>
    </w:p>
    <w:p w14:paraId="693F8D16" w14:textId="4A12267A" w:rsidR="00251676" w:rsidRPr="00251676" w:rsidRDefault="00A43216" w:rsidP="00251676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b/>
          <w:u w:val="single"/>
          <w:lang w:eastAsia="et-EE"/>
        </w:rPr>
        <w:t>Avatud klass</w:t>
      </w:r>
      <w:r w:rsidRPr="00251676">
        <w:rPr>
          <w:rFonts w:ascii="Arial" w:eastAsia="Times New Roman" w:hAnsi="Arial" w:cs="Arial"/>
          <w:lang w:eastAsia="et-EE"/>
        </w:rPr>
        <w:t xml:space="preserve"> (</w:t>
      </w:r>
      <w:r w:rsidRPr="00251676">
        <w:rPr>
          <w:rFonts w:ascii="Arial" w:eastAsia="Times New Roman" w:hAnsi="Arial" w:cs="Arial"/>
          <w:b/>
          <w:bCs/>
          <w:lang w:eastAsia="et-EE"/>
        </w:rPr>
        <w:t>198</w:t>
      </w:r>
      <w:r w:rsidR="004549A6">
        <w:rPr>
          <w:rFonts w:ascii="Arial" w:eastAsia="Times New Roman" w:hAnsi="Arial" w:cs="Arial"/>
          <w:b/>
          <w:bCs/>
          <w:lang w:eastAsia="et-EE"/>
        </w:rPr>
        <w:t>5</w:t>
      </w:r>
      <w:r w:rsidRPr="00251676">
        <w:rPr>
          <w:rFonts w:ascii="Arial" w:eastAsia="Times New Roman" w:hAnsi="Arial" w:cs="Arial"/>
          <w:b/>
          <w:bCs/>
          <w:lang w:eastAsia="et-EE"/>
        </w:rPr>
        <w:t xml:space="preserve">. - </w:t>
      </w:r>
      <w:r w:rsidR="004549A6">
        <w:rPr>
          <w:rFonts w:ascii="Arial" w:eastAsia="Times New Roman" w:hAnsi="Arial" w:cs="Arial"/>
          <w:b/>
          <w:bCs/>
          <w:lang w:eastAsia="et-EE"/>
        </w:rPr>
        <w:t>2000</w:t>
      </w:r>
      <w:r w:rsidRPr="00251676">
        <w:rPr>
          <w:rFonts w:ascii="Arial" w:eastAsia="Times New Roman" w:hAnsi="Arial" w:cs="Arial"/>
          <w:b/>
          <w:bCs/>
          <w:lang w:eastAsia="et-EE"/>
        </w:rPr>
        <w:t>.a sündinud</w:t>
      </w:r>
      <w:r w:rsidRPr="00251676">
        <w:rPr>
          <w:rFonts w:ascii="Arial" w:eastAsia="Times New Roman" w:hAnsi="Arial" w:cs="Arial"/>
          <w:lang w:eastAsia="et-EE"/>
        </w:rPr>
        <w:t xml:space="preserve">): </w:t>
      </w:r>
      <w:r w:rsidR="000333B2" w:rsidRPr="00251676">
        <w:rPr>
          <w:rFonts w:ascii="Arial" w:eastAsia="Times New Roman" w:hAnsi="Arial" w:cs="Arial"/>
          <w:lang w:eastAsia="et-EE"/>
        </w:rPr>
        <w:t xml:space="preserve">osalustasu </w:t>
      </w:r>
      <w:r w:rsidR="004549A6">
        <w:rPr>
          <w:rFonts w:ascii="Arial" w:eastAsia="Times New Roman" w:hAnsi="Arial" w:cs="Arial"/>
          <w:b/>
          <w:bCs/>
          <w:color w:val="FF0000"/>
          <w:lang w:eastAsia="et-EE"/>
        </w:rPr>
        <w:t>40</w:t>
      </w:r>
      <w:r w:rsidR="000333B2" w:rsidRPr="00251676">
        <w:rPr>
          <w:rFonts w:ascii="Arial" w:eastAsia="Times New Roman" w:hAnsi="Arial" w:cs="Arial"/>
          <w:b/>
          <w:bCs/>
          <w:color w:val="FF0000"/>
          <w:lang w:eastAsia="et-EE"/>
        </w:rPr>
        <w:t>€</w:t>
      </w:r>
    </w:p>
    <w:p w14:paraId="061A3ADE" w14:textId="389E1B4C" w:rsidR="00251676" w:rsidRPr="00251676" w:rsidRDefault="000333B2" w:rsidP="00251676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 xml:space="preserve">Kui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4549A6">
        <w:rPr>
          <w:rFonts w:ascii="Arial" w:eastAsia="Times New Roman" w:hAnsi="Arial" w:cs="Arial"/>
          <w:color w:val="000000"/>
          <w:lang w:val="en-US"/>
        </w:rPr>
        <w:t>tasuda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="00A43216" w:rsidRPr="00251676">
        <w:rPr>
          <w:rFonts w:ascii="Arial" w:eastAsia="Times New Roman" w:hAnsi="Arial" w:cs="Arial"/>
          <w:b/>
          <w:bCs/>
          <w:color w:val="auto"/>
          <w:lang w:eastAsia="et-EE"/>
        </w:rPr>
        <w:t>15€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 </w:t>
      </w:r>
    </w:p>
    <w:p w14:paraId="42A1FD6E" w14:textId="278E5223" w:rsidR="00A43216" w:rsidRPr="00251676" w:rsidRDefault="00A43216" w:rsidP="00251676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r w:rsidR="004549A6">
        <w:rPr>
          <w:rFonts w:ascii="Arial" w:eastAsia="Times New Roman" w:hAnsi="Arial" w:cs="Arial"/>
          <w:lang w:eastAsia="et-EE"/>
        </w:rPr>
        <w:t>tasuda</w:t>
      </w:r>
      <w:r w:rsidRPr="00251676">
        <w:rPr>
          <w:rFonts w:ascii="Arial" w:eastAsia="Times New Roman" w:hAnsi="Arial" w:cs="Arial"/>
          <w:lang w:eastAsia="et-EE"/>
        </w:rPr>
        <w:t xml:space="preserve"> </w:t>
      </w:r>
      <w:r w:rsidR="00060463" w:rsidRPr="00251676">
        <w:rPr>
          <w:rFonts w:ascii="Arial" w:eastAsia="Times New Roman" w:hAnsi="Arial" w:cs="Arial"/>
          <w:b/>
          <w:bCs/>
          <w:color w:val="auto"/>
          <w:lang w:eastAsia="et-EE"/>
        </w:rPr>
        <w:t>15€</w:t>
      </w:r>
    </w:p>
    <w:p w14:paraId="5B8441B9" w14:textId="36285FBA" w:rsidR="00A43216" w:rsidRPr="00251676" w:rsidRDefault="00A43216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251676">
        <w:rPr>
          <w:rFonts w:ascii="Arial" w:eastAsia="Times New Roman" w:hAnsi="Arial" w:cs="Arial"/>
          <w:color w:val="000000"/>
          <w:u w:val="single"/>
          <w:lang w:val="en-US"/>
        </w:rPr>
        <w:t>Noored</w:t>
      </w:r>
      <w:proofErr w:type="spellEnd"/>
      <w:r w:rsidRPr="00251676">
        <w:rPr>
          <w:rFonts w:ascii="Arial" w:eastAsia="Times New Roman" w:hAnsi="Arial" w:cs="Arial"/>
          <w:color w:val="000000"/>
          <w:u w:val="single"/>
          <w:lang w:val="en-US"/>
        </w:rPr>
        <w:t xml:space="preserve"> </w:t>
      </w:r>
      <w:r w:rsidRPr="00251676">
        <w:rPr>
          <w:rFonts w:ascii="Arial" w:eastAsia="Times New Roman" w:hAnsi="Arial" w:cs="Arial"/>
          <w:color w:val="000000"/>
          <w:lang w:val="en-US"/>
        </w:rPr>
        <w:t>(200</w:t>
      </w:r>
      <w:r w:rsidR="004549A6">
        <w:rPr>
          <w:rFonts w:ascii="Arial" w:eastAsia="Times New Roman" w:hAnsi="Arial" w:cs="Arial"/>
          <w:color w:val="000000"/>
          <w:lang w:val="en-US"/>
        </w:rPr>
        <w:t>6</w:t>
      </w:r>
      <w:r w:rsidRPr="00251676">
        <w:rPr>
          <w:rFonts w:ascii="Arial" w:eastAsia="Times New Roman" w:hAnsi="Arial" w:cs="Arial"/>
          <w:color w:val="000000"/>
          <w:lang w:val="en-US"/>
        </w:rPr>
        <w:t>. – 20</w:t>
      </w:r>
      <w:r w:rsidR="004549A6">
        <w:rPr>
          <w:rFonts w:ascii="Arial" w:eastAsia="Times New Roman" w:hAnsi="Arial" w:cs="Arial"/>
          <w:color w:val="000000"/>
          <w:lang w:val="en-US"/>
        </w:rPr>
        <w:t>10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): </w:t>
      </w:r>
      <w:proofErr w:type="spellStart"/>
      <w:r w:rsidR="000333B2" w:rsidRPr="00251676">
        <w:rPr>
          <w:rFonts w:ascii="Arial" w:eastAsia="Times New Roman" w:hAnsi="Arial" w:cs="Arial"/>
          <w:color w:val="000000"/>
          <w:lang w:val="en-US"/>
        </w:rPr>
        <w:t>osalustasu</w:t>
      </w:r>
      <w:proofErr w:type="spellEnd"/>
      <w:r w:rsidR="000333B2"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4549A6">
        <w:rPr>
          <w:rFonts w:ascii="Arial" w:eastAsia="Times New Roman" w:hAnsi="Arial" w:cs="Arial"/>
          <w:b/>
          <w:bCs/>
          <w:color w:val="FF0000"/>
          <w:lang w:eastAsia="et-EE"/>
        </w:rPr>
        <w:t>40€</w:t>
      </w:r>
    </w:p>
    <w:p w14:paraId="201ABC62" w14:textId="38DBCBF1" w:rsidR="000333B2" w:rsidRP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 xml:space="preserve">Kui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4549A6">
        <w:rPr>
          <w:rFonts w:ascii="Arial" w:eastAsia="Times New Roman" w:hAnsi="Arial" w:cs="Arial"/>
          <w:color w:val="000000"/>
          <w:lang w:val="en-US"/>
        </w:rPr>
        <w:t>tasuda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5€ </w:t>
      </w:r>
    </w:p>
    <w:p w14:paraId="0D7B003E" w14:textId="253B18EE" w:rsid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proofErr w:type="spellStart"/>
      <w:r w:rsidR="004549A6">
        <w:rPr>
          <w:rFonts w:ascii="Arial" w:eastAsia="Times New Roman" w:hAnsi="Arial" w:cs="Arial"/>
          <w:color w:val="000000"/>
          <w:lang w:val="en-US"/>
        </w:rPr>
        <w:t>tasuda</w:t>
      </w:r>
      <w:proofErr w:type="spellEnd"/>
      <w:r w:rsidR="004549A6"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5€</w:t>
      </w:r>
    </w:p>
    <w:p w14:paraId="1AFD8FEA" w14:textId="77777777" w:rsidR="00251676" w:rsidRPr="00251676" w:rsidRDefault="00251676" w:rsidP="00251676">
      <w:pPr>
        <w:pStyle w:val="NormalWeb"/>
        <w:ind w:left="720"/>
        <w:rPr>
          <w:rFonts w:ascii="Arial" w:eastAsia="Times New Roman" w:hAnsi="Arial" w:cs="Arial"/>
          <w:color w:val="FF0000"/>
          <w:lang w:eastAsia="et-EE"/>
        </w:rPr>
      </w:pPr>
    </w:p>
    <w:p w14:paraId="0DED54BA" w14:textId="4FFE2247" w:rsidR="00060463" w:rsidRPr="00251676" w:rsidRDefault="00A43216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u w:val="single"/>
          <w:lang w:val="en-US"/>
        </w:rPr>
        <w:t>Juuniorid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(200</w:t>
      </w:r>
      <w:r w:rsidR="004549A6">
        <w:rPr>
          <w:rFonts w:ascii="Arial" w:eastAsia="Times New Roman" w:hAnsi="Arial" w:cs="Arial"/>
          <w:color w:val="000000"/>
          <w:lang w:val="en-US"/>
        </w:rPr>
        <w:t>1</w:t>
      </w:r>
      <w:r w:rsidRPr="00251676">
        <w:rPr>
          <w:rFonts w:ascii="Arial" w:eastAsia="Times New Roman" w:hAnsi="Arial" w:cs="Arial"/>
          <w:color w:val="000000"/>
          <w:lang w:val="en-US"/>
        </w:rPr>
        <w:t>. - 200</w:t>
      </w:r>
      <w:r w:rsidR="004549A6">
        <w:rPr>
          <w:rFonts w:ascii="Arial" w:eastAsia="Times New Roman" w:hAnsi="Arial" w:cs="Arial"/>
          <w:color w:val="000000"/>
          <w:lang w:val="en-US"/>
        </w:rPr>
        <w:t>5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): </w:t>
      </w:r>
      <w:proofErr w:type="spellStart"/>
      <w:r w:rsidR="000333B2" w:rsidRPr="00251676">
        <w:rPr>
          <w:rFonts w:ascii="Arial" w:eastAsia="Times New Roman" w:hAnsi="Arial" w:cs="Arial"/>
          <w:color w:val="000000"/>
          <w:lang w:val="en-US"/>
        </w:rPr>
        <w:t>osalustasu</w:t>
      </w:r>
      <w:proofErr w:type="spellEnd"/>
      <w:r w:rsidR="000333B2"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4549A6">
        <w:rPr>
          <w:rFonts w:ascii="Arial" w:eastAsia="Times New Roman" w:hAnsi="Arial" w:cs="Arial"/>
          <w:b/>
          <w:bCs/>
          <w:color w:val="FF0000"/>
          <w:lang w:eastAsia="et-EE"/>
        </w:rPr>
        <w:t>40</w:t>
      </w:r>
      <w:r w:rsidR="000333B2" w:rsidRPr="00251676">
        <w:rPr>
          <w:rFonts w:ascii="Arial" w:eastAsia="Times New Roman" w:hAnsi="Arial" w:cs="Arial"/>
          <w:b/>
          <w:bCs/>
          <w:color w:val="FF0000"/>
          <w:lang w:eastAsia="et-EE"/>
        </w:rPr>
        <w:t>€</w:t>
      </w:r>
    </w:p>
    <w:p w14:paraId="27BFAFAF" w14:textId="7220B6A5" w:rsidR="000333B2" w:rsidRP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 xml:space="preserve">Kui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4549A6">
        <w:rPr>
          <w:rFonts w:ascii="Arial" w:eastAsia="Times New Roman" w:hAnsi="Arial" w:cs="Arial"/>
          <w:color w:val="000000"/>
          <w:lang w:val="en-US"/>
        </w:rPr>
        <w:t>tasuda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10€ </w:t>
      </w:r>
    </w:p>
    <w:p w14:paraId="7642F4B4" w14:textId="59FDA293" w:rsidR="00A43216" w:rsidRPr="00251676" w:rsidRDefault="000333B2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proofErr w:type="spellStart"/>
      <w:r w:rsidR="004549A6">
        <w:rPr>
          <w:rFonts w:ascii="Arial" w:eastAsia="Times New Roman" w:hAnsi="Arial" w:cs="Arial"/>
          <w:color w:val="000000"/>
          <w:lang w:val="en-US"/>
        </w:rPr>
        <w:t>tasuda</w:t>
      </w:r>
      <w:proofErr w:type="spellEnd"/>
      <w:r w:rsidRPr="00251676">
        <w:rPr>
          <w:rFonts w:ascii="Arial" w:eastAsia="Times New Roman" w:hAnsi="Arial" w:cs="Arial"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10</w:t>
      </w:r>
      <w:r w:rsidR="00060463" w:rsidRPr="00251676">
        <w:rPr>
          <w:rFonts w:ascii="Arial" w:eastAsia="Times New Roman" w:hAnsi="Arial" w:cs="Arial"/>
          <w:b/>
          <w:bCs/>
          <w:color w:val="auto"/>
          <w:lang w:eastAsia="et-EE"/>
        </w:rPr>
        <w:t>€</w:t>
      </w:r>
    </w:p>
    <w:p w14:paraId="73092F59" w14:textId="05773D78" w:rsidR="00060463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</w:pPr>
      <w:proofErr w:type="spellStart"/>
      <w:r w:rsidRPr="00251676"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  <w:lastRenderedPageBreak/>
        <w:t>Seeniorid</w:t>
      </w:r>
      <w:proofErr w:type="spellEnd"/>
      <w:r w:rsidR="00060463" w:rsidRPr="00251676"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  <w:t xml:space="preserve">: </w:t>
      </w:r>
    </w:p>
    <w:p w14:paraId="73025688" w14:textId="3598360C" w:rsidR="00060463" w:rsidRPr="00251676" w:rsidRDefault="00A43216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>M 1 (197</w:t>
      </w:r>
      <w:r w:rsidR="004549A6">
        <w:rPr>
          <w:rFonts w:ascii="Arial" w:eastAsia="Times New Roman" w:hAnsi="Arial" w:cs="Arial"/>
          <w:color w:val="000000"/>
          <w:lang w:val="en-US"/>
        </w:rPr>
        <w:t>5</w:t>
      </w:r>
      <w:r w:rsidRPr="00251676">
        <w:rPr>
          <w:rFonts w:ascii="Arial" w:eastAsia="Times New Roman" w:hAnsi="Arial" w:cs="Arial"/>
          <w:color w:val="000000"/>
          <w:lang w:val="en-US"/>
        </w:rPr>
        <w:t>. - 198</w:t>
      </w:r>
      <w:r w:rsidR="004549A6">
        <w:rPr>
          <w:rFonts w:ascii="Arial" w:eastAsia="Times New Roman" w:hAnsi="Arial" w:cs="Arial"/>
          <w:color w:val="000000"/>
          <w:lang w:val="en-US"/>
        </w:rPr>
        <w:t>4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lang w:val="en-US"/>
        </w:rPr>
        <w:t>: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60463" w:rsidRPr="00251676">
        <w:rPr>
          <w:rFonts w:ascii="Arial" w:eastAsia="Times New Roman" w:hAnsi="Arial" w:cs="Arial"/>
          <w:lang w:eastAsia="et-EE"/>
        </w:rPr>
        <w:t xml:space="preserve">osalustasu </w:t>
      </w:r>
      <w:r w:rsidR="004549A6">
        <w:rPr>
          <w:rFonts w:ascii="Arial" w:eastAsia="Times New Roman" w:hAnsi="Arial" w:cs="Arial"/>
          <w:b/>
          <w:bCs/>
          <w:color w:val="FF0000"/>
          <w:lang w:eastAsia="et-EE"/>
        </w:rPr>
        <w:t>40</w:t>
      </w:r>
      <w:r w:rsidR="00060463" w:rsidRPr="00251676">
        <w:rPr>
          <w:rFonts w:ascii="Arial" w:eastAsia="Times New Roman" w:hAnsi="Arial" w:cs="Arial"/>
          <w:b/>
          <w:bCs/>
          <w:color w:val="FF0000"/>
          <w:lang w:eastAsia="et-EE"/>
        </w:rPr>
        <w:t>€</w:t>
      </w:r>
    </w:p>
    <w:p w14:paraId="23912F8D" w14:textId="13DD4AA5" w:rsidR="00060463" w:rsidRPr="00251676" w:rsidRDefault="00A43216" w:rsidP="0025167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M 2 (196</w:t>
      </w:r>
      <w:r w:rsidR="004549A6">
        <w:rPr>
          <w:rFonts w:ascii="Arial" w:eastAsia="Times New Roman" w:hAnsi="Arial" w:cs="Arial"/>
          <w:color w:val="000000"/>
          <w:sz w:val="24"/>
          <w:szCs w:val="24"/>
          <w:lang w:val="en-US"/>
        </w:rPr>
        <w:t>5</w:t>
      </w: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. - 197</w:t>
      </w:r>
      <w:r w:rsidR="004549A6">
        <w:rPr>
          <w:rFonts w:ascii="Arial" w:eastAsia="Times New Roman" w:hAnsi="Arial" w:cs="Arial"/>
          <w:color w:val="000000"/>
          <w:sz w:val="24"/>
          <w:szCs w:val="24"/>
          <w:lang w:val="en-US"/>
        </w:rPr>
        <w:t>4</w:t>
      </w: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 xml:space="preserve">osalustasu </w:t>
      </w:r>
      <w:r w:rsidR="004549A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40</w:t>
      </w:r>
      <w:r w:rsidR="00060463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€</w:t>
      </w:r>
    </w:p>
    <w:p w14:paraId="13D9EF7E" w14:textId="2D331702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 xml:space="preserve">Kui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4549A6">
        <w:rPr>
          <w:rFonts w:ascii="Arial" w:eastAsia="Times New Roman" w:hAnsi="Arial" w:cs="Arial"/>
          <w:color w:val="000000"/>
          <w:lang w:val="en-US"/>
        </w:rPr>
        <w:t>tasuda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15€ </w:t>
      </w:r>
    </w:p>
    <w:p w14:paraId="2AC58240" w14:textId="7F686FF7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r w:rsidR="004549A6">
        <w:rPr>
          <w:rFonts w:ascii="Arial" w:eastAsia="Times New Roman" w:hAnsi="Arial" w:cs="Arial"/>
          <w:lang w:eastAsia="et-EE"/>
        </w:rPr>
        <w:t>tasud</w:t>
      </w:r>
      <w:r w:rsidRPr="00251676">
        <w:rPr>
          <w:rFonts w:ascii="Arial" w:eastAsia="Times New Roman" w:hAnsi="Arial" w:cs="Arial"/>
          <w:lang w:eastAsia="et-EE"/>
        </w:rPr>
        <w:t xml:space="preserve">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15€</w:t>
      </w:r>
    </w:p>
    <w:p w14:paraId="472D1C08" w14:textId="77777777" w:rsidR="00A43216" w:rsidRPr="00251676" w:rsidRDefault="00A43216" w:rsidP="00251676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C944566" w14:textId="4D2CC55F" w:rsidR="00060463" w:rsidRPr="00251676" w:rsidRDefault="00A43216" w:rsidP="0025167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M 3 (195</w:t>
      </w:r>
      <w:r w:rsidR="00E355B2">
        <w:rPr>
          <w:rFonts w:ascii="Arial" w:eastAsia="Times New Roman" w:hAnsi="Arial" w:cs="Arial"/>
          <w:color w:val="000000"/>
          <w:sz w:val="24"/>
          <w:szCs w:val="24"/>
          <w:lang w:val="en-US"/>
        </w:rPr>
        <w:t>5</w:t>
      </w: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. - 196</w:t>
      </w:r>
      <w:r w:rsidR="00E355B2">
        <w:rPr>
          <w:rFonts w:ascii="Arial" w:eastAsia="Times New Roman" w:hAnsi="Arial" w:cs="Arial"/>
          <w:color w:val="000000"/>
          <w:sz w:val="24"/>
          <w:szCs w:val="24"/>
          <w:lang w:val="en-US"/>
        </w:rPr>
        <w:t>4</w:t>
      </w: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sündinud</w:t>
      </w:r>
      <w:proofErr w:type="spellEnd"/>
      <w:proofErr w:type="gram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:</w:t>
      </w:r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>osalustasu</w:t>
      </w:r>
      <w:proofErr w:type="gramEnd"/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="00E355B2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40</w:t>
      </w:r>
      <w:r w:rsidR="00060463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€</w:t>
      </w:r>
    </w:p>
    <w:p w14:paraId="4F371FBD" w14:textId="20FCA4B3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 xml:space="preserve">Kui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E355B2">
        <w:rPr>
          <w:rFonts w:ascii="Arial" w:eastAsia="Times New Roman" w:hAnsi="Arial" w:cs="Arial"/>
          <w:color w:val="000000"/>
          <w:lang w:val="en-US"/>
        </w:rPr>
        <w:t>tasud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10€ </w:t>
      </w:r>
    </w:p>
    <w:p w14:paraId="10C96CA8" w14:textId="6BA13224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r w:rsidR="00E355B2">
        <w:rPr>
          <w:rFonts w:ascii="Arial" w:eastAsia="Times New Roman" w:hAnsi="Arial" w:cs="Arial"/>
          <w:lang w:eastAsia="et-EE"/>
        </w:rPr>
        <w:t>tasud</w:t>
      </w:r>
      <w:r w:rsidRPr="00251676">
        <w:rPr>
          <w:rFonts w:ascii="Arial" w:eastAsia="Times New Roman" w:hAnsi="Arial" w:cs="Arial"/>
          <w:lang w:eastAsia="et-EE"/>
        </w:rPr>
        <w:t xml:space="preserve">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10€</w:t>
      </w:r>
    </w:p>
    <w:p w14:paraId="3DB8828D" w14:textId="77777777" w:rsidR="00060463" w:rsidRPr="00251676" w:rsidRDefault="00060463" w:rsidP="00251676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</w:p>
    <w:p w14:paraId="0FF24023" w14:textId="76B38626" w:rsidR="00060463" w:rsidRPr="00251676" w:rsidRDefault="00A43216" w:rsidP="00251676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M 4 (195</w:t>
      </w:r>
      <w:r w:rsidR="00E355B2">
        <w:rPr>
          <w:rFonts w:ascii="Arial" w:eastAsia="Times New Roman" w:hAnsi="Arial" w:cs="Arial"/>
          <w:color w:val="000000"/>
          <w:sz w:val="24"/>
          <w:szCs w:val="24"/>
          <w:lang w:val="en-US"/>
        </w:rPr>
        <w:t>4</w:t>
      </w:r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.a. ja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varem</w:t>
      </w:r>
      <w:proofErr w:type="spellEnd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r w:rsidR="00060463" w:rsidRPr="00251676">
        <w:rPr>
          <w:rFonts w:ascii="Arial" w:eastAsia="Times New Roman" w:hAnsi="Arial" w:cs="Arial"/>
          <w:sz w:val="24"/>
          <w:szCs w:val="24"/>
          <w:lang w:eastAsia="et-EE"/>
        </w:rPr>
        <w:t xml:space="preserve">osalustasu </w:t>
      </w:r>
      <w:r w:rsidR="00E355B2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40</w:t>
      </w:r>
      <w:r w:rsidR="00060463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€</w:t>
      </w:r>
    </w:p>
    <w:p w14:paraId="5B933A22" w14:textId="1351C9B5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 xml:space="preserve">Kui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E355B2">
        <w:rPr>
          <w:rFonts w:ascii="Arial" w:eastAsia="Times New Roman" w:hAnsi="Arial" w:cs="Arial"/>
          <w:color w:val="000000"/>
          <w:lang w:val="en-US"/>
        </w:rPr>
        <w:t>tasuda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5€ </w:t>
      </w:r>
    </w:p>
    <w:p w14:paraId="3A2A05C4" w14:textId="1044D568" w:rsidR="00060463" w:rsidRPr="00251676" w:rsidRDefault="00060463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color w:val="FF0000"/>
          <w:lang w:eastAsia="et-EE"/>
        </w:rPr>
      </w:pPr>
      <w:r w:rsidRPr="00251676">
        <w:rPr>
          <w:rFonts w:ascii="Arial" w:eastAsia="Times New Roman" w:hAnsi="Arial" w:cs="Arial"/>
          <w:lang w:eastAsia="et-EE"/>
        </w:rPr>
        <w:t xml:space="preserve">Kui ei esindata EJTL kuuluvat spordiklubi, siis tuleb lisaks </w:t>
      </w:r>
      <w:r w:rsidR="00E355B2">
        <w:rPr>
          <w:rFonts w:ascii="Arial" w:eastAsia="Times New Roman" w:hAnsi="Arial" w:cs="Arial"/>
          <w:lang w:eastAsia="et-EE"/>
        </w:rPr>
        <w:t>tasud</w:t>
      </w:r>
      <w:r w:rsidRPr="00251676">
        <w:rPr>
          <w:rFonts w:ascii="Arial" w:eastAsia="Times New Roman" w:hAnsi="Arial" w:cs="Arial"/>
          <w:lang w:eastAsia="et-EE"/>
        </w:rPr>
        <w:t xml:space="preserve">a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>5€</w:t>
      </w:r>
    </w:p>
    <w:p w14:paraId="5D5E8CBE" w14:textId="77777777" w:rsidR="00DE552C" w:rsidRPr="00251676" w:rsidRDefault="00DE552C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Võistleja peab esitama kaalumisel isikut tõendava dokumendi (pass, ID-kaart).</w:t>
      </w:r>
    </w:p>
    <w:p w14:paraId="31F0635A" w14:textId="77777777" w:rsidR="00AD091A" w:rsidRPr="00251676" w:rsidRDefault="00AD091A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2853002" w14:textId="7106EE49" w:rsidR="00157E48" w:rsidRPr="00251676" w:rsidRDefault="00DE552C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5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A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jakava</w:t>
      </w:r>
      <w:r w:rsidR="00E57D7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06641CE" w14:textId="6A88CF95" w:rsidR="00AF16F6" w:rsidRPr="00251676" w:rsidRDefault="00AF16F6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  <w:u w:val="single"/>
        </w:rPr>
        <w:t>Laupäev</w:t>
      </w:r>
      <w:r w:rsidR="00E355B2">
        <w:rPr>
          <w:rFonts w:ascii="Arial" w:eastAsia="Times New Roman" w:hAnsi="Arial" w:cs="Arial"/>
          <w:sz w:val="24"/>
          <w:szCs w:val="24"/>
          <w:u w:val="single"/>
        </w:rPr>
        <w:t xml:space="preserve"> 6</w:t>
      </w:r>
      <w:r w:rsidRPr="00251676"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  <w:r w:rsidR="002D01A0" w:rsidRPr="00251676">
        <w:rPr>
          <w:rFonts w:ascii="Arial" w:eastAsia="Times New Roman" w:hAnsi="Arial" w:cs="Arial"/>
          <w:sz w:val="24"/>
          <w:szCs w:val="24"/>
          <w:u w:val="single"/>
        </w:rPr>
        <w:t>juuli</w:t>
      </w:r>
      <w:r w:rsidRPr="00251676">
        <w:rPr>
          <w:rFonts w:ascii="Arial" w:eastAsia="Times New Roman" w:hAnsi="Arial" w:cs="Arial"/>
          <w:sz w:val="24"/>
          <w:szCs w:val="24"/>
          <w:u w:val="single"/>
        </w:rPr>
        <w:t xml:space="preserve"> 202</w:t>
      </w:r>
      <w:r w:rsidR="00E355B2">
        <w:rPr>
          <w:rFonts w:ascii="Arial" w:eastAsia="Times New Roman" w:hAnsi="Arial" w:cs="Arial"/>
          <w:sz w:val="24"/>
          <w:szCs w:val="24"/>
          <w:u w:val="single"/>
        </w:rPr>
        <w:t>4</w:t>
      </w:r>
    </w:p>
    <w:p w14:paraId="7DF752F9" w14:textId="1225E2AC" w:rsidR="00AF16F6" w:rsidRPr="00251676" w:rsidRDefault="002D01A0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9</w:t>
      </w:r>
      <w:r w:rsidR="00AF16F6" w:rsidRPr="00251676">
        <w:rPr>
          <w:rFonts w:ascii="Arial" w:eastAsia="Times New Roman" w:hAnsi="Arial" w:cs="Arial"/>
          <w:sz w:val="24"/>
          <w:szCs w:val="24"/>
        </w:rPr>
        <w:t>:</w:t>
      </w:r>
      <w:r w:rsidRPr="00251676">
        <w:rPr>
          <w:rFonts w:ascii="Arial" w:eastAsia="Times New Roman" w:hAnsi="Arial" w:cs="Arial"/>
          <w:sz w:val="24"/>
          <w:szCs w:val="24"/>
        </w:rPr>
        <w:t>0</w:t>
      </w:r>
      <w:r w:rsidR="00AF16F6" w:rsidRPr="00251676">
        <w:rPr>
          <w:rFonts w:ascii="Arial" w:eastAsia="Times New Roman" w:hAnsi="Arial" w:cs="Arial"/>
          <w:sz w:val="24"/>
          <w:szCs w:val="24"/>
        </w:rPr>
        <w:t>0</w:t>
      </w:r>
      <w:r w:rsidR="00E355B2">
        <w:rPr>
          <w:rFonts w:ascii="Arial" w:eastAsia="Times New Roman" w:hAnsi="Arial" w:cs="Arial"/>
          <w:sz w:val="24"/>
          <w:szCs w:val="24"/>
        </w:rPr>
        <w:t>-10:30</w:t>
      </w:r>
      <w:r w:rsidR="00AF16F6" w:rsidRPr="00251676">
        <w:rPr>
          <w:rFonts w:ascii="Arial" w:eastAsia="Times New Roman" w:hAnsi="Arial" w:cs="Arial"/>
          <w:sz w:val="24"/>
          <w:szCs w:val="24"/>
        </w:rPr>
        <w:t xml:space="preserve"> – kaalumine</w:t>
      </w:r>
      <w:r w:rsidR="00844B39" w:rsidRPr="00251676">
        <w:rPr>
          <w:rFonts w:ascii="Arial" w:eastAsia="Times New Roman" w:hAnsi="Arial" w:cs="Arial"/>
          <w:sz w:val="24"/>
          <w:szCs w:val="24"/>
        </w:rPr>
        <w:t xml:space="preserve">: </w:t>
      </w:r>
      <w:r w:rsidR="002E0573" w:rsidRPr="00251676">
        <w:rPr>
          <w:rFonts w:ascii="Arial" w:eastAsia="Times New Roman" w:hAnsi="Arial" w:cs="Arial"/>
          <w:sz w:val="24"/>
          <w:szCs w:val="24"/>
        </w:rPr>
        <w:t xml:space="preserve">kõik </w:t>
      </w:r>
      <w:r w:rsidR="00B57954" w:rsidRPr="00251676">
        <w:rPr>
          <w:rFonts w:ascii="Arial" w:eastAsia="Times New Roman" w:hAnsi="Arial" w:cs="Arial"/>
          <w:sz w:val="24"/>
          <w:szCs w:val="24"/>
        </w:rPr>
        <w:t>n</w:t>
      </w:r>
      <w:r w:rsidR="002E0573" w:rsidRPr="00251676">
        <w:rPr>
          <w:rFonts w:ascii="Arial" w:eastAsia="Times New Roman" w:hAnsi="Arial" w:cs="Arial"/>
          <w:sz w:val="24"/>
          <w:szCs w:val="24"/>
        </w:rPr>
        <w:t>aised</w:t>
      </w:r>
      <w:r w:rsidR="00251676">
        <w:rPr>
          <w:rFonts w:ascii="Arial" w:eastAsia="Times New Roman" w:hAnsi="Arial" w:cs="Arial"/>
          <w:sz w:val="24"/>
          <w:szCs w:val="24"/>
        </w:rPr>
        <w:t xml:space="preserve"> </w:t>
      </w:r>
      <w:r w:rsidR="00AD091A" w:rsidRPr="00251676">
        <w:rPr>
          <w:rFonts w:ascii="Arial" w:eastAsia="Times New Roman" w:hAnsi="Arial" w:cs="Arial"/>
          <w:sz w:val="24"/>
          <w:szCs w:val="24"/>
        </w:rPr>
        <w:t>(-47kg, -52kg, -63kg, -69</w:t>
      </w:r>
      <w:r w:rsidR="00E355B2">
        <w:rPr>
          <w:rFonts w:ascii="Arial" w:eastAsia="Times New Roman" w:hAnsi="Arial" w:cs="Arial"/>
          <w:sz w:val="24"/>
          <w:szCs w:val="24"/>
        </w:rPr>
        <w:t>kg</w:t>
      </w:r>
      <w:r w:rsidR="00AD091A" w:rsidRPr="00251676">
        <w:rPr>
          <w:rFonts w:ascii="Arial" w:eastAsia="Times New Roman" w:hAnsi="Arial" w:cs="Arial"/>
          <w:sz w:val="24"/>
          <w:szCs w:val="24"/>
        </w:rPr>
        <w:t>, -76</w:t>
      </w:r>
      <w:r w:rsidR="00E355B2">
        <w:rPr>
          <w:rFonts w:ascii="Arial" w:eastAsia="Times New Roman" w:hAnsi="Arial" w:cs="Arial"/>
          <w:sz w:val="24"/>
          <w:szCs w:val="24"/>
        </w:rPr>
        <w:t>kg</w:t>
      </w:r>
      <w:r w:rsidR="00AD091A" w:rsidRPr="00251676">
        <w:rPr>
          <w:rFonts w:ascii="Arial" w:eastAsia="Times New Roman" w:hAnsi="Arial" w:cs="Arial"/>
          <w:sz w:val="24"/>
          <w:szCs w:val="24"/>
        </w:rPr>
        <w:t xml:space="preserve">, -84kg ja 84+kg)  </w:t>
      </w:r>
      <w:r w:rsidRPr="00251676">
        <w:rPr>
          <w:rFonts w:ascii="Arial" w:eastAsia="Times New Roman" w:hAnsi="Arial" w:cs="Arial"/>
          <w:sz w:val="24"/>
          <w:szCs w:val="24"/>
        </w:rPr>
        <w:t>ja mehed – 83 kg</w:t>
      </w:r>
      <w:r w:rsidR="00B57954" w:rsidRPr="00251676">
        <w:rPr>
          <w:rFonts w:ascii="Arial" w:eastAsia="Times New Roman" w:hAnsi="Arial" w:cs="Arial"/>
          <w:sz w:val="24"/>
          <w:szCs w:val="24"/>
        </w:rPr>
        <w:t xml:space="preserve"> </w:t>
      </w:r>
      <w:r w:rsidRPr="00251676">
        <w:rPr>
          <w:rFonts w:ascii="Arial" w:eastAsia="Times New Roman" w:hAnsi="Arial" w:cs="Arial"/>
          <w:sz w:val="24"/>
          <w:szCs w:val="24"/>
        </w:rPr>
        <w:t>(-59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Pr="00251676">
        <w:rPr>
          <w:rFonts w:ascii="Arial" w:eastAsia="Times New Roman" w:hAnsi="Arial" w:cs="Arial"/>
          <w:sz w:val="24"/>
          <w:szCs w:val="24"/>
        </w:rPr>
        <w:t>, -66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Pr="00251676">
        <w:rPr>
          <w:rFonts w:ascii="Arial" w:eastAsia="Times New Roman" w:hAnsi="Arial" w:cs="Arial"/>
          <w:sz w:val="24"/>
          <w:szCs w:val="24"/>
        </w:rPr>
        <w:t>, -74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Pr="00251676">
        <w:rPr>
          <w:rFonts w:ascii="Arial" w:eastAsia="Times New Roman" w:hAnsi="Arial" w:cs="Arial"/>
          <w:sz w:val="24"/>
          <w:szCs w:val="24"/>
        </w:rPr>
        <w:t xml:space="preserve"> ja -83kg)</w:t>
      </w:r>
    </w:p>
    <w:p w14:paraId="2CB41497" w14:textId="3BB2A67E" w:rsidR="00E57D7D" w:rsidRPr="00251676" w:rsidRDefault="002D01A0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11</w:t>
      </w:r>
      <w:r w:rsidR="00AF16F6" w:rsidRPr="00251676">
        <w:rPr>
          <w:rFonts w:ascii="Arial" w:eastAsia="Times New Roman" w:hAnsi="Arial" w:cs="Arial"/>
          <w:sz w:val="24"/>
          <w:szCs w:val="24"/>
        </w:rPr>
        <w:t>:00 - võistluste algus</w:t>
      </w:r>
    </w:p>
    <w:p w14:paraId="28B9D678" w14:textId="34C1E6B0" w:rsidR="00E57D7D" w:rsidRPr="00251676" w:rsidRDefault="00E57D7D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</w:t>
      </w:r>
      <w:r w:rsidR="002D01A0" w:rsidRPr="00251676">
        <w:rPr>
          <w:rFonts w:ascii="Arial" w:eastAsia="Times New Roman" w:hAnsi="Arial" w:cs="Arial"/>
          <w:sz w:val="24"/>
          <w:szCs w:val="24"/>
        </w:rPr>
        <w:t>1</w:t>
      </w:r>
      <w:r w:rsidRPr="00251676">
        <w:rPr>
          <w:rFonts w:ascii="Arial" w:eastAsia="Times New Roman" w:hAnsi="Arial" w:cs="Arial"/>
          <w:sz w:val="24"/>
          <w:szCs w:val="24"/>
        </w:rPr>
        <w:t>:</w:t>
      </w:r>
      <w:r w:rsidR="002D01A0" w:rsidRPr="00251676">
        <w:rPr>
          <w:rFonts w:ascii="Arial" w:eastAsia="Times New Roman" w:hAnsi="Arial" w:cs="Arial"/>
          <w:sz w:val="24"/>
          <w:szCs w:val="24"/>
        </w:rPr>
        <w:t>0</w:t>
      </w:r>
      <w:r w:rsidRPr="00251676">
        <w:rPr>
          <w:rFonts w:ascii="Arial" w:eastAsia="Times New Roman" w:hAnsi="Arial" w:cs="Arial"/>
          <w:sz w:val="24"/>
          <w:szCs w:val="24"/>
        </w:rPr>
        <w:t>0-1</w:t>
      </w:r>
      <w:r w:rsidR="002D01A0" w:rsidRPr="00251676">
        <w:rPr>
          <w:rFonts w:ascii="Arial" w:eastAsia="Times New Roman" w:hAnsi="Arial" w:cs="Arial"/>
          <w:sz w:val="24"/>
          <w:szCs w:val="24"/>
        </w:rPr>
        <w:t>2</w:t>
      </w:r>
      <w:r w:rsidRPr="00251676">
        <w:rPr>
          <w:rFonts w:ascii="Arial" w:eastAsia="Times New Roman" w:hAnsi="Arial" w:cs="Arial"/>
          <w:sz w:val="24"/>
          <w:szCs w:val="24"/>
        </w:rPr>
        <w:t xml:space="preserve">:30 – kaalumine: mehed </w:t>
      </w:r>
      <w:r w:rsidR="002D01A0" w:rsidRPr="00251676">
        <w:rPr>
          <w:rFonts w:ascii="Arial" w:eastAsia="Times New Roman" w:hAnsi="Arial" w:cs="Arial"/>
          <w:sz w:val="24"/>
          <w:szCs w:val="24"/>
        </w:rPr>
        <w:t xml:space="preserve">83+ kg </w:t>
      </w:r>
      <w:r w:rsidRPr="00251676">
        <w:rPr>
          <w:rFonts w:ascii="Arial" w:eastAsia="Times New Roman" w:hAnsi="Arial" w:cs="Arial"/>
          <w:sz w:val="24"/>
          <w:szCs w:val="24"/>
        </w:rPr>
        <w:t>(-</w:t>
      </w:r>
      <w:r w:rsidR="002D01A0" w:rsidRPr="00251676">
        <w:rPr>
          <w:rFonts w:ascii="Arial" w:eastAsia="Times New Roman" w:hAnsi="Arial" w:cs="Arial"/>
          <w:sz w:val="24"/>
          <w:szCs w:val="24"/>
        </w:rPr>
        <w:t>93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="002D01A0" w:rsidRPr="00251676">
        <w:rPr>
          <w:rFonts w:ascii="Arial" w:eastAsia="Times New Roman" w:hAnsi="Arial" w:cs="Arial"/>
          <w:sz w:val="24"/>
          <w:szCs w:val="24"/>
        </w:rPr>
        <w:t>, - 105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="002D01A0" w:rsidRPr="00251676">
        <w:rPr>
          <w:rFonts w:ascii="Arial" w:eastAsia="Times New Roman" w:hAnsi="Arial" w:cs="Arial"/>
          <w:sz w:val="24"/>
          <w:szCs w:val="24"/>
        </w:rPr>
        <w:t>, -120</w:t>
      </w:r>
      <w:r w:rsidR="00AD091A" w:rsidRPr="00251676">
        <w:rPr>
          <w:rFonts w:ascii="Arial" w:eastAsia="Times New Roman" w:hAnsi="Arial" w:cs="Arial"/>
          <w:sz w:val="24"/>
          <w:szCs w:val="24"/>
        </w:rPr>
        <w:t>kg</w:t>
      </w:r>
      <w:r w:rsidR="002D01A0" w:rsidRPr="00251676">
        <w:rPr>
          <w:rFonts w:ascii="Arial" w:eastAsia="Times New Roman" w:hAnsi="Arial" w:cs="Arial"/>
          <w:sz w:val="24"/>
          <w:szCs w:val="24"/>
        </w:rPr>
        <w:t xml:space="preserve"> ja 120+kg)</w:t>
      </w:r>
      <w:r w:rsidRPr="0025167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7A7A7C" w14:textId="5A3A4E64" w:rsidR="00E57D7D" w:rsidRPr="00251676" w:rsidRDefault="00E57D7D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</w:t>
      </w:r>
      <w:r w:rsidR="002D01A0" w:rsidRPr="00251676">
        <w:rPr>
          <w:rFonts w:ascii="Arial" w:eastAsia="Times New Roman" w:hAnsi="Arial" w:cs="Arial"/>
          <w:sz w:val="24"/>
          <w:szCs w:val="24"/>
        </w:rPr>
        <w:t>3</w:t>
      </w:r>
      <w:r w:rsidRPr="00251676">
        <w:rPr>
          <w:rFonts w:ascii="Arial" w:eastAsia="Times New Roman" w:hAnsi="Arial" w:cs="Arial"/>
          <w:sz w:val="24"/>
          <w:szCs w:val="24"/>
        </w:rPr>
        <w:t>:00 - võistluste algus</w:t>
      </w:r>
    </w:p>
    <w:p w14:paraId="310CD556" w14:textId="4FAA0B56" w:rsidR="00E57D7D" w:rsidRPr="00251676" w:rsidRDefault="00AD091A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15:00 - autasustamine</w:t>
      </w:r>
    </w:p>
    <w:p w14:paraId="1D49A725" w14:textId="579EF308" w:rsidR="00AF16F6" w:rsidRPr="00251676" w:rsidRDefault="00AF16F6" w:rsidP="00251676">
      <w:pPr>
        <w:spacing w:line="240" w:lineRule="exact"/>
        <w:rPr>
          <w:rFonts w:ascii="Arial" w:eastAsia="Cambria" w:hAnsi="Arial" w:cs="Arial"/>
          <w:sz w:val="24"/>
          <w:szCs w:val="24"/>
        </w:rPr>
      </w:pPr>
      <w:r w:rsidRPr="00251676">
        <w:rPr>
          <w:rFonts w:ascii="Arial" w:eastAsia="Arial" w:hAnsi="Arial" w:cs="Arial"/>
          <w:color w:val="FF0000"/>
          <w:sz w:val="24"/>
          <w:szCs w:val="24"/>
        </w:rPr>
        <w:t>NB! Lõplikud võistlejate grupid ja ajakava selguvad pärast lõplikku registreerimist!</w:t>
      </w:r>
    </w:p>
    <w:p w14:paraId="7AE5CE06" w14:textId="626B22FC" w:rsidR="00AF16F6" w:rsidRPr="00251676" w:rsidRDefault="00AF16F6" w:rsidP="00251676">
      <w:pPr>
        <w:rPr>
          <w:rFonts w:ascii="Arial" w:eastAsia="Times New Roman" w:hAnsi="Arial" w:cs="Arial"/>
          <w:sz w:val="24"/>
          <w:szCs w:val="24"/>
        </w:rPr>
      </w:pPr>
    </w:p>
    <w:p w14:paraId="3B891B93" w14:textId="4DD69464" w:rsidR="00157E48" w:rsidRPr="00251676" w:rsidRDefault="00DE552C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6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Autasustamine</w:t>
      </w:r>
    </w:p>
    <w:p w14:paraId="5020F075" w14:textId="77777777" w:rsidR="007327BC" w:rsidRPr="00251676" w:rsidRDefault="004148AF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MEESTE (avatud klassi) kehakaaluklasside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8819812" w14:textId="77777777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-59 kg; -66 kg; -74 kg;</w:t>
      </w:r>
      <w:r w:rsidR="007327B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-83 kg; -93 kg; -105 kg; -120 kg; +120 kg </w:t>
      </w:r>
    </w:p>
    <w:p w14:paraId="70D1CC67" w14:textId="11EEF673" w:rsidR="004148AF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esikolmikut autasustatakse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Eesti meistrivõistluste 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 xml:space="preserve">EOK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medaliga</w:t>
      </w:r>
      <w:r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6D97A0A1" w14:textId="6779EE86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Avatud klassi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meeste absoluutne meister </w:t>
      </w:r>
      <w:r w:rsidRPr="00251676">
        <w:rPr>
          <w:rFonts w:ascii="Arial" w:hAnsi="Arial" w:cs="Arial"/>
          <w:color w:val="000000"/>
          <w:sz w:val="24"/>
          <w:szCs w:val="24"/>
        </w:rPr>
        <w:t>selgub IPF</w:t>
      </w:r>
      <w:r w:rsid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punktide alusel, </w:t>
      </w:r>
    </w:p>
    <w:p w14:paraId="3B9B7691" w14:textId="5CE58E79" w:rsidR="004148AF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3 parimat autasustatakse karikaga.</w:t>
      </w:r>
    </w:p>
    <w:p w14:paraId="13111527" w14:textId="77777777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NAISTE (avatud klassi) </w:t>
      </w:r>
      <w:r w:rsidRPr="00251676">
        <w:rPr>
          <w:rFonts w:ascii="Arial" w:hAnsi="Arial" w:cs="Arial"/>
          <w:color w:val="000000"/>
          <w:sz w:val="24"/>
          <w:szCs w:val="24"/>
        </w:rPr>
        <w:t>kehakaaluklasside</w:t>
      </w:r>
      <w:r w:rsidR="00A43216" w:rsidRPr="00251676">
        <w:rPr>
          <w:rFonts w:ascii="Arial" w:hAnsi="Arial" w:cs="Arial"/>
          <w:color w:val="000000"/>
          <w:sz w:val="24"/>
          <w:szCs w:val="24"/>
        </w:rPr>
        <w:t>:</w:t>
      </w:r>
    </w:p>
    <w:p w14:paraId="5FB57CE0" w14:textId="77777777" w:rsidR="00A43216" w:rsidRPr="00251676" w:rsidRDefault="004148AF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 -47 kg; -52 kg; -57 kg; -63 kg</w:t>
      </w:r>
      <w:r w:rsidRPr="00251676">
        <w:rPr>
          <w:rFonts w:ascii="Arial" w:hAnsi="Arial" w:cs="Arial"/>
          <w:sz w:val="24"/>
          <w:szCs w:val="24"/>
        </w:rPr>
        <w:t>; -69 kg; - 76 kg</w:t>
      </w:r>
      <w:r w:rsidRPr="00251676">
        <w:rPr>
          <w:rFonts w:ascii="Arial" w:hAnsi="Arial" w:cs="Arial"/>
          <w:color w:val="000000"/>
          <w:sz w:val="24"/>
          <w:szCs w:val="24"/>
        </w:rPr>
        <w:t>; -84 kg; -84+ kg</w:t>
      </w:r>
    </w:p>
    <w:p w14:paraId="6C09CEBA" w14:textId="6549310B" w:rsidR="004148AF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esikolmikut autasustatakse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Eesti meistrivõistluste</w:t>
      </w:r>
      <w:r w:rsidR="00E355B2">
        <w:rPr>
          <w:rFonts w:ascii="Arial" w:hAnsi="Arial" w:cs="Arial"/>
          <w:b/>
          <w:color w:val="000000"/>
          <w:sz w:val="24"/>
          <w:szCs w:val="24"/>
        </w:rPr>
        <w:t xml:space="preserve"> EOK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 medaliga</w:t>
      </w:r>
      <w:r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56238865" w14:textId="1909F4BA" w:rsidR="00A43216" w:rsidRPr="00251676" w:rsidRDefault="00A43216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A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>vatud klassi</w:t>
      </w:r>
      <w:r w:rsidR="004148AF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naiste </w:t>
      </w:r>
      <w:r w:rsidR="004148AF" w:rsidRPr="00251676">
        <w:rPr>
          <w:rFonts w:ascii="Arial" w:hAnsi="Arial" w:cs="Arial"/>
          <w:b/>
          <w:color w:val="000000"/>
          <w:sz w:val="24"/>
          <w:szCs w:val="24"/>
        </w:rPr>
        <w:t xml:space="preserve">absoluutne meister 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>selgub IP</w:t>
      </w:r>
      <w:r w:rsidR="00251676">
        <w:rPr>
          <w:rFonts w:ascii="Arial" w:hAnsi="Arial" w:cs="Arial"/>
          <w:color w:val="000000"/>
          <w:sz w:val="24"/>
          <w:szCs w:val="24"/>
        </w:rPr>
        <w:t xml:space="preserve">F </w:t>
      </w:r>
      <w:r w:rsidR="004148AF" w:rsidRPr="0025167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punktide alusel, </w:t>
      </w:r>
    </w:p>
    <w:p w14:paraId="4F4CB6E5" w14:textId="6CFA372C" w:rsidR="004148AF" w:rsidRPr="00251676" w:rsidRDefault="004148AF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3 parimat autasustatakse karikaga.</w:t>
      </w:r>
    </w:p>
    <w:p w14:paraId="0D80DACF" w14:textId="77777777" w:rsidR="004148AF" w:rsidRDefault="004148AF" w:rsidP="00251676">
      <w:pPr>
        <w:pStyle w:val="ListParagraph"/>
        <w:rPr>
          <w:rFonts w:ascii="Arial" w:hAnsi="Arial" w:cs="Arial"/>
          <w:sz w:val="24"/>
          <w:szCs w:val="24"/>
        </w:rPr>
      </w:pPr>
    </w:p>
    <w:p w14:paraId="1FDAB18C" w14:textId="77777777" w:rsidR="00057F35" w:rsidRPr="00251676" w:rsidRDefault="00057F35" w:rsidP="00251676">
      <w:pPr>
        <w:pStyle w:val="ListParagraph"/>
        <w:rPr>
          <w:rFonts w:ascii="Arial" w:hAnsi="Arial" w:cs="Arial"/>
          <w:sz w:val="24"/>
          <w:szCs w:val="24"/>
        </w:rPr>
      </w:pPr>
    </w:p>
    <w:p w14:paraId="7245F04D" w14:textId="39F6D859" w:rsidR="00157E48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7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Osavõtt</w:t>
      </w:r>
    </w:p>
    <w:p w14:paraId="0020BA2E" w14:textId="06A0CBA6" w:rsidR="00157E48" w:rsidRPr="00251676" w:rsidRDefault="00157E48" w:rsidP="0025167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Osalema on lubatud Eesti Vabariigi kodanikud, alates 14.-st eluaastast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(20</w:t>
      </w:r>
      <w:r w:rsidR="00E355B2">
        <w:rPr>
          <w:rFonts w:ascii="Arial" w:hAnsi="Arial" w:cs="Arial"/>
          <w:color w:val="000000"/>
          <w:sz w:val="24"/>
          <w:szCs w:val="24"/>
        </w:rPr>
        <w:t>10.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ja varem sündinud).</w:t>
      </w:r>
    </w:p>
    <w:p w14:paraId="1B12E6E4" w14:textId="641C6A5D" w:rsidR="00463ADF" w:rsidRPr="00251676" w:rsidRDefault="00157E48" w:rsidP="00251676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Võistelda ei saa sportlased, kellel kehtib EJTL-i võistluskeeld.</w:t>
      </w:r>
    </w:p>
    <w:p w14:paraId="238D4AA6" w14:textId="77777777" w:rsidR="004148AF" w:rsidRDefault="004148AF" w:rsidP="002516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0577835" w14:textId="77777777" w:rsidR="00057F35" w:rsidRPr="00251676" w:rsidRDefault="00057F35" w:rsidP="002516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5A17EBE" w14:textId="7E758763" w:rsidR="00157E48" w:rsidRPr="00251676" w:rsidRDefault="004148AF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8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Kõik võistlejad kannavad personaalselt vastutust oma tervisliku</w:t>
      </w:r>
      <w:r w:rsidR="00A26026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seisundi eest.</w:t>
      </w:r>
    </w:p>
    <w:p w14:paraId="2DAF9037" w14:textId="31295EE2" w:rsidR="00AD091A" w:rsidRDefault="004148AF" w:rsidP="00251676">
      <w:pPr>
        <w:rPr>
          <w:rFonts w:ascii="Arial" w:hAnsi="Arial" w:cs="Arial"/>
          <w:color w:val="FF0000"/>
          <w:sz w:val="24"/>
          <w:szCs w:val="24"/>
        </w:rPr>
      </w:pPr>
      <w:r w:rsidRPr="00251676">
        <w:rPr>
          <w:rFonts w:ascii="Arial" w:hAnsi="Arial" w:cs="Arial"/>
          <w:b/>
          <w:color w:val="FF0000"/>
          <w:sz w:val="24"/>
          <w:szCs w:val="24"/>
        </w:rPr>
        <w:t>NB! Võistelda soovivad alaealised (-18 aastased), peavad esitama kaalumisel lapsevanema poolt allkirjastatud kirjaliku tõendi, millega lapsevanem annab loa oma lapsel võistelda Lamades surumise Eesti Meistrivõistlustel ja on teadlik oma lapse tervislikust seisundist.</w:t>
      </w:r>
    </w:p>
    <w:p w14:paraId="2D265B67" w14:textId="77777777" w:rsidR="00251676" w:rsidRDefault="00251676" w:rsidP="00251676">
      <w:pPr>
        <w:rPr>
          <w:rFonts w:ascii="Arial" w:hAnsi="Arial" w:cs="Arial"/>
          <w:color w:val="FF0000"/>
          <w:sz w:val="24"/>
          <w:szCs w:val="24"/>
        </w:rPr>
      </w:pPr>
    </w:p>
    <w:p w14:paraId="606E38D1" w14:textId="77777777" w:rsidR="00057F35" w:rsidRPr="00251676" w:rsidRDefault="00057F35" w:rsidP="00251676">
      <w:pPr>
        <w:rPr>
          <w:rFonts w:ascii="Arial" w:hAnsi="Arial" w:cs="Arial"/>
          <w:color w:val="FF0000"/>
          <w:sz w:val="24"/>
          <w:szCs w:val="24"/>
        </w:rPr>
      </w:pPr>
    </w:p>
    <w:p w14:paraId="7F882CCA" w14:textId="4224F1D3" w:rsidR="00157E48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9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Dopingukontroll</w:t>
      </w:r>
    </w:p>
    <w:p w14:paraId="7797FE69" w14:textId="3C96E0D5" w:rsidR="00157E48" w:rsidRPr="00251676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Dopingukontrolli </w:t>
      </w:r>
      <w:r w:rsidRPr="00251676">
        <w:rPr>
          <w:rFonts w:ascii="Arial" w:hAnsi="Arial" w:cs="Arial"/>
          <w:color w:val="000000"/>
          <w:sz w:val="24"/>
          <w:szCs w:val="24"/>
        </w:rPr>
        <w:t>teostab Eesti Antidopingu Keskus koostöös Rahvusvahelise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Jõutõsteliiduga (IPF). Iga registreerunud sportlane peab olema valmis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dopingukontrolliks a</w:t>
      </w:r>
      <w:r w:rsidR="00596BAE" w:rsidRPr="00251676">
        <w:rPr>
          <w:rFonts w:ascii="Arial" w:hAnsi="Arial" w:cs="Arial"/>
          <w:color w:val="000000"/>
          <w:sz w:val="24"/>
          <w:szCs w:val="24"/>
        </w:rPr>
        <w:t>astaringselt</w:t>
      </w:r>
      <w:r w:rsidRPr="00251676">
        <w:rPr>
          <w:rFonts w:ascii="Arial" w:hAnsi="Arial" w:cs="Arial"/>
          <w:color w:val="000000"/>
          <w:sz w:val="24"/>
          <w:szCs w:val="24"/>
        </w:rPr>
        <w:t>. Dopingkontrollist keeldumist või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dopingukontrollist kõrvalehoidmist võrdsustatakse positiivse dopinguprooviga ja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sportlast võistlustele ei lubata. Võistlustel või võistlusvälisel testimisel antud positiivse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dopinguproovi korral tuleb sportlasel tagastada EJTL-le karikad, medalid ja muud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auhinnad.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Võistlusväliselt või võistlustel antud positiivse dopinguproovi korral</w:t>
      </w:r>
      <w:r w:rsidR="001845C3" w:rsidRPr="002516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määratakse sportlasele IPF-i ja EJTL-i poolt kuni 4-aastane võistluskeeld ja trahv</w:t>
      </w:r>
      <w:r w:rsidR="001845C3" w:rsidRPr="002516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kuni 2500 EUR.</w:t>
      </w:r>
      <w:r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Trahvi määrab Eesti Jõutõsteliidu distsiplinaarkomisjon.</w:t>
      </w:r>
    </w:p>
    <w:p w14:paraId="2CF5D3C7" w14:textId="77777777" w:rsidR="001662FF" w:rsidRDefault="001662FF" w:rsidP="00251676">
      <w:pPr>
        <w:rPr>
          <w:rFonts w:ascii="Arial" w:hAnsi="Arial" w:cs="Arial"/>
          <w:sz w:val="24"/>
          <w:szCs w:val="24"/>
        </w:rPr>
      </w:pPr>
    </w:p>
    <w:p w14:paraId="629E5363" w14:textId="77777777" w:rsidR="00057F35" w:rsidRDefault="00057F35" w:rsidP="00251676">
      <w:pPr>
        <w:rPr>
          <w:rFonts w:ascii="Arial" w:hAnsi="Arial" w:cs="Arial"/>
          <w:sz w:val="24"/>
          <w:szCs w:val="24"/>
        </w:rPr>
      </w:pPr>
    </w:p>
    <w:p w14:paraId="4FC48341" w14:textId="77777777" w:rsidR="00057F35" w:rsidRDefault="00057F35" w:rsidP="00251676">
      <w:pPr>
        <w:rPr>
          <w:rFonts w:ascii="Arial" w:hAnsi="Arial" w:cs="Arial"/>
          <w:sz w:val="24"/>
          <w:szCs w:val="24"/>
        </w:rPr>
      </w:pPr>
    </w:p>
    <w:p w14:paraId="43737F23" w14:textId="77777777" w:rsidR="00057F35" w:rsidRDefault="00057F35" w:rsidP="00251676">
      <w:pPr>
        <w:rPr>
          <w:rFonts w:ascii="Arial" w:hAnsi="Arial" w:cs="Arial"/>
          <w:sz w:val="24"/>
          <w:szCs w:val="24"/>
        </w:rPr>
      </w:pPr>
    </w:p>
    <w:p w14:paraId="1D080306" w14:textId="2F04DFBA" w:rsidR="00157E48" w:rsidRPr="00251676" w:rsidRDefault="00157E48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="004148AF" w:rsidRPr="00251676">
        <w:rPr>
          <w:rFonts w:ascii="Arial" w:hAnsi="Arial" w:cs="Arial"/>
          <w:b/>
          <w:color w:val="000000"/>
          <w:sz w:val="24"/>
          <w:szCs w:val="24"/>
        </w:rPr>
        <w:t>0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Eesti võistkondlikud meistrivõistlused</w:t>
      </w:r>
    </w:p>
    <w:p w14:paraId="568DA4FC" w14:textId="12DD8514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EJTL klubidele on aastamaks 100€. Klubid, kes soovivad liikmeks astuda, peavad</w:t>
      </w:r>
    </w:p>
    <w:p w14:paraId="12FF458B" w14:textId="77777777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maksma ühekordse liitumismaksu 75€ ja aastamaksu 100€ (Swedbank a/a</w:t>
      </w:r>
    </w:p>
    <w:p w14:paraId="4F82AF31" w14:textId="574701A4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EE592200001120201788).</w:t>
      </w:r>
    </w:p>
    <w:p w14:paraId="6387D113" w14:textId="2830E48C" w:rsidR="005712B3" w:rsidRP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>Iga klubi saab välja panna piiramatu arvu võistkondi meeste</w:t>
      </w:r>
      <w:r w:rsidR="00251676" w:rsidRPr="00C0641D">
        <w:rPr>
          <w:rFonts w:ascii="Arial" w:hAnsi="Arial" w:cs="Arial"/>
          <w:color w:val="000000"/>
          <w:sz w:val="24"/>
          <w:szCs w:val="24"/>
        </w:rPr>
        <w:t xml:space="preserve"> ja naiste arvestuses.</w:t>
      </w:r>
    </w:p>
    <w:p w14:paraId="6C6CC3C8" w14:textId="6F72D783" w:rsidR="005712B3" w:rsidRP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 xml:space="preserve">Võistkonnamaks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naiskondadel on </w:t>
      </w:r>
      <w:r w:rsidR="00E355B2" w:rsidRPr="00E355B2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Pr="00E355B2">
        <w:rPr>
          <w:rFonts w:ascii="Arial" w:hAnsi="Arial" w:cs="Arial"/>
          <w:b/>
          <w:bCs/>
          <w:color w:val="FF0000"/>
          <w:sz w:val="24"/>
          <w:szCs w:val="24"/>
        </w:rPr>
        <w:t xml:space="preserve"> €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39FAF7E" w14:textId="6F30CCE5" w:rsidR="005712B3" w:rsidRP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 xml:space="preserve">Võistkonnamaks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meeskondadel </w:t>
      </w:r>
      <w:r w:rsidR="00E355B2" w:rsidRPr="00E355B2">
        <w:rPr>
          <w:rFonts w:ascii="Arial" w:hAnsi="Arial" w:cs="Arial"/>
          <w:b/>
          <w:bCs/>
          <w:color w:val="FF0000"/>
          <w:sz w:val="24"/>
          <w:szCs w:val="24"/>
        </w:rPr>
        <w:t>40</w:t>
      </w:r>
      <w:r w:rsidRPr="00E355B2">
        <w:rPr>
          <w:rFonts w:ascii="Arial" w:hAnsi="Arial" w:cs="Arial"/>
          <w:b/>
          <w:bCs/>
          <w:color w:val="FF0000"/>
          <w:sz w:val="24"/>
          <w:szCs w:val="24"/>
        </w:rPr>
        <w:t xml:space="preserve"> €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7725AAD" w14:textId="77777777" w:rsid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color w:val="000000"/>
          <w:sz w:val="24"/>
          <w:szCs w:val="24"/>
        </w:rPr>
        <w:t xml:space="preserve">Avatud klassi meeskonnad järjestatakse kuni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nelja (4) parima meesvõistleja</w:t>
      </w:r>
      <w:r w:rsidRPr="00C0641D">
        <w:rPr>
          <w:rFonts w:ascii="Arial" w:hAnsi="Arial" w:cs="Arial"/>
          <w:color w:val="000000"/>
          <w:sz w:val="24"/>
          <w:szCs w:val="24"/>
        </w:rPr>
        <w:t xml:space="preserve"> IPF GL Formula punktide kokkuliitmisel.</w:t>
      </w:r>
    </w:p>
    <w:p w14:paraId="179D4D89" w14:textId="42970A49" w:rsidR="00C0641D" w:rsidRDefault="005712B3" w:rsidP="00C0641D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b/>
          <w:color w:val="000000"/>
          <w:sz w:val="24"/>
          <w:szCs w:val="24"/>
        </w:rPr>
        <w:t xml:space="preserve">Avatud klassi naiskondade võistkonnad </w:t>
      </w:r>
      <w:r w:rsidRPr="00C0641D">
        <w:rPr>
          <w:rFonts w:ascii="Arial" w:hAnsi="Arial" w:cs="Arial"/>
          <w:color w:val="000000"/>
          <w:sz w:val="24"/>
          <w:szCs w:val="24"/>
        </w:rPr>
        <w:t xml:space="preserve">järjestatakse kuni </w:t>
      </w:r>
      <w:r w:rsidRPr="00C0641D">
        <w:rPr>
          <w:rFonts w:ascii="Arial" w:hAnsi="Arial" w:cs="Arial"/>
          <w:b/>
          <w:color w:val="000000"/>
          <w:sz w:val="24"/>
          <w:szCs w:val="24"/>
        </w:rPr>
        <w:t xml:space="preserve">kolme (3) 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>parima naisvõistleja</w:t>
      </w:r>
      <w:r w:rsidRPr="00C0641D">
        <w:rPr>
          <w:rFonts w:ascii="Arial" w:hAnsi="Arial" w:cs="Arial"/>
          <w:color w:val="000000"/>
          <w:sz w:val="24"/>
          <w:szCs w:val="24"/>
        </w:rPr>
        <w:t xml:space="preserve"> IPF GL Formula punktide kokkuliitmisel.</w:t>
      </w:r>
    </w:p>
    <w:p w14:paraId="2EF867D2" w14:textId="44868627" w:rsidR="00E355B2" w:rsidRPr="00C0641D" w:rsidRDefault="00E355B2" w:rsidP="00C0641D">
      <w:pPr>
        <w:pStyle w:val="ListParagraph"/>
        <w:numPr>
          <w:ilvl w:val="0"/>
          <w:numId w:val="46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3 parimat </w:t>
      </w:r>
      <w:r>
        <w:rPr>
          <w:rFonts w:ascii="Arial" w:hAnsi="Arial" w:cs="Arial"/>
          <w:color w:val="000000"/>
          <w:sz w:val="24"/>
          <w:szCs w:val="24"/>
        </w:rPr>
        <w:t xml:space="preserve">võistkonda (kõiki võistkonna liikmeid) </w:t>
      </w:r>
      <w:r w:rsidRPr="00251676">
        <w:rPr>
          <w:rFonts w:ascii="Arial" w:hAnsi="Arial" w:cs="Arial"/>
          <w:color w:val="000000"/>
          <w:sz w:val="24"/>
          <w:szCs w:val="24"/>
        </w:rPr>
        <w:t>autasustatakse karikaga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28CE377" w14:textId="41A5FB0F" w:rsidR="005712B3" w:rsidRPr="00C0641D" w:rsidRDefault="005712B3" w:rsidP="00C0641D">
      <w:pPr>
        <w:pStyle w:val="ListParagraph"/>
        <w:numPr>
          <w:ilvl w:val="0"/>
          <w:numId w:val="45"/>
        </w:numPr>
        <w:rPr>
          <w:rFonts w:ascii="Arial" w:hAnsi="Arial" w:cs="Arial"/>
          <w:color w:val="000000"/>
          <w:sz w:val="24"/>
          <w:szCs w:val="24"/>
        </w:rPr>
      </w:pP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Võistkondliku arvestust ei toimu, kui registreerub alla </w:t>
      </w:r>
      <w:r w:rsidR="00C0641D" w:rsidRPr="00C0641D">
        <w:rPr>
          <w:rFonts w:ascii="Arial" w:hAnsi="Arial" w:cs="Arial"/>
          <w:b/>
          <w:bCs/>
          <w:color w:val="000000"/>
          <w:sz w:val="24"/>
          <w:szCs w:val="24"/>
        </w:rPr>
        <w:t>kahe</w:t>
      </w:r>
      <w:r w:rsidRPr="00C0641D">
        <w:rPr>
          <w:rFonts w:ascii="Arial" w:hAnsi="Arial" w:cs="Arial"/>
          <w:b/>
          <w:bCs/>
          <w:color w:val="000000"/>
          <w:sz w:val="24"/>
          <w:szCs w:val="24"/>
        </w:rPr>
        <w:t xml:space="preserve"> võistkonna</w:t>
      </w:r>
      <w:r w:rsidRPr="00C0641D">
        <w:rPr>
          <w:rFonts w:ascii="Arial" w:hAnsi="Arial" w:cs="Arial"/>
          <w:color w:val="000000"/>
          <w:sz w:val="24"/>
          <w:szCs w:val="24"/>
        </w:rPr>
        <w:t>!</w:t>
      </w:r>
    </w:p>
    <w:p w14:paraId="3BC15F9F" w14:textId="61FF14E9" w:rsidR="005712B3" w:rsidRPr="00251676" w:rsidRDefault="005712B3" w:rsidP="00251676">
      <w:pPr>
        <w:rPr>
          <w:rFonts w:ascii="Arial" w:hAnsi="Arial" w:cs="Arial"/>
          <w:sz w:val="24"/>
          <w:szCs w:val="24"/>
        </w:rPr>
      </w:pPr>
    </w:p>
    <w:p w14:paraId="589E66F9" w14:textId="7269778C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="005F6BAF"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Toetajad</w:t>
      </w:r>
    </w:p>
    <w:p w14:paraId="54302D9E" w14:textId="658B498B" w:rsidR="001662FF" w:rsidRPr="00251676" w:rsidRDefault="001662FF" w:rsidP="00251676">
      <w:pPr>
        <w:spacing w:line="240" w:lineRule="exact"/>
        <w:rPr>
          <w:rFonts w:ascii="Arial" w:hAnsi="Arial" w:cs="Arial"/>
          <w:sz w:val="24"/>
          <w:szCs w:val="24"/>
        </w:rPr>
      </w:pPr>
      <w:r w:rsidRPr="00251676">
        <w:rPr>
          <w:rFonts w:ascii="Arial" w:eastAsia="Arial" w:hAnsi="Arial" w:cs="Arial"/>
          <w:sz w:val="24"/>
          <w:szCs w:val="24"/>
        </w:rPr>
        <w:t>Eesti Jõutõsteliit,</w:t>
      </w:r>
      <w:r w:rsidR="00C0641D">
        <w:rPr>
          <w:rFonts w:ascii="Arial" w:eastAsia="Arial" w:hAnsi="Arial" w:cs="Arial"/>
          <w:sz w:val="24"/>
          <w:szCs w:val="24"/>
        </w:rPr>
        <w:t xml:space="preserve"> </w:t>
      </w:r>
      <w:r w:rsidR="002D01A0" w:rsidRPr="00251676">
        <w:rPr>
          <w:rFonts w:ascii="Arial" w:eastAsia="Arial" w:hAnsi="Arial" w:cs="Arial"/>
          <w:sz w:val="24"/>
          <w:szCs w:val="24"/>
        </w:rPr>
        <w:t>Nõo vald, Merisalu SK, EAD, EOK</w:t>
      </w:r>
    </w:p>
    <w:p w14:paraId="30AF41CF" w14:textId="77777777" w:rsidR="00BA7148" w:rsidRPr="00251676" w:rsidRDefault="00BA7148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24A1E78" w14:textId="7A3C2D9C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="005F6BAF" w:rsidRPr="00251676">
        <w:rPr>
          <w:rFonts w:ascii="Arial" w:hAnsi="Arial" w:cs="Arial"/>
          <w:b/>
          <w:color w:val="000000"/>
          <w:sz w:val="24"/>
          <w:szCs w:val="24"/>
        </w:rPr>
        <w:t>2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Võistlusmäärused</w:t>
      </w:r>
    </w:p>
    <w:p w14:paraId="267B2A7B" w14:textId="0D6D6E54" w:rsidR="006D3A72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Võistlused viiakse läbi Rahvusvahelise Jõutõsteliidu (IPF) poolt tunnustatud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võistlusmääruste alusel. Iga registreeritud võistleja kohustub võistlema Eesti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Jõutõsteliidus võistlemise kehtiva korra järgi. Kõik käesolevas juhendis määratlemata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küsimused lahendab kohtunikekogu koos EJTL-i juhatusega</w:t>
      </w:r>
      <w:r w:rsidR="00BA7148"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144FCC67" w14:textId="77777777" w:rsidR="00057F35" w:rsidRDefault="00057F35" w:rsidP="00251676">
      <w:pPr>
        <w:rPr>
          <w:rFonts w:ascii="Arial" w:hAnsi="Arial" w:cs="Arial"/>
          <w:color w:val="000000"/>
          <w:sz w:val="24"/>
          <w:szCs w:val="24"/>
        </w:rPr>
      </w:pPr>
    </w:p>
    <w:p w14:paraId="34E14465" w14:textId="77777777" w:rsidR="00057F35" w:rsidRPr="00251676" w:rsidRDefault="00057F35" w:rsidP="00251676">
      <w:pPr>
        <w:rPr>
          <w:rFonts w:ascii="Arial" w:hAnsi="Arial" w:cs="Arial"/>
          <w:color w:val="000000"/>
          <w:sz w:val="24"/>
          <w:szCs w:val="24"/>
        </w:rPr>
      </w:pPr>
    </w:p>
    <w:p w14:paraId="454650A8" w14:textId="3E315BF0" w:rsidR="00AD091A" w:rsidRPr="00251676" w:rsidRDefault="00AD091A" w:rsidP="00251676">
      <w:pPr>
        <w:rPr>
          <w:rFonts w:ascii="Arial" w:hAnsi="Arial" w:cs="Arial"/>
          <w:bCs/>
          <w:sz w:val="24"/>
          <w:szCs w:val="24"/>
        </w:rPr>
      </w:pPr>
    </w:p>
    <w:p w14:paraId="05CE6757" w14:textId="4FB3F93F" w:rsidR="00AD091A" w:rsidRPr="00251676" w:rsidRDefault="00AD091A" w:rsidP="00251676">
      <w:pPr>
        <w:rPr>
          <w:rFonts w:ascii="Arial" w:hAnsi="Arial" w:cs="Arial"/>
          <w:sz w:val="24"/>
          <w:szCs w:val="24"/>
        </w:rPr>
      </w:pPr>
    </w:p>
    <w:sectPr w:rsidR="00AD091A" w:rsidRPr="0025167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BB56A" w14:textId="77777777" w:rsidR="00631802" w:rsidRDefault="00631802">
      <w:pPr>
        <w:spacing w:line="240" w:lineRule="auto"/>
      </w:pPr>
      <w:r>
        <w:separator/>
      </w:r>
    </w:p>
  </w:endnote>
  <w:endnote w:type="continuationSeparator" w:id="0">
    <w:p w14:paraId="5D3DDEA8" w14:textId="77777777" w:rsidR="00631802" w:rsidRDefault="00631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E379E" w14:textId="77777777" w:rsidR="00631802" w:rsidRDefault="00631802">
      <w:pPr>
        <w:spacing w:line="240" w:lineRule="auto"/>
      </w:pPr>
      <w:r>
        <w:separator/>
      </w:r>
    </w:p>
  </w:footnote>
  <w:footnote w:type="continuationSeparator" w:id="0">
    <w:p w14:paraId="6B1215E8" w14:textId="77777777" w:rsidR="00631802" w:rsidRDefault="006318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840F6"/>
    <w:multiLevelType w:val="hybridMultilevel"/>
    <w:tmpl w:val="F1E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33C55"/>
    <w:multiLevelType w:val="hybridMultilevel"/>
    <w:tmpl w:val="6A24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C593452"/>
    <w:multiLevelType w:val="hybridMultilevel"/>
    <w:tmpl w:val="EC2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80722"/>
    <w:multiLevelType w:val="hybridMultilevel"/>
    <w:tmpl w:val="8B70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24968"/>
    <w:multiLevelType w:val="hybridMultilevel"/>
    <w:tmpl w:val="B4A48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3436E9"/>
    <w:multiLevelType w:val="hybridMultilevel"/>
    <w:tmpl w:val="A20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70D1E"/>
    <w:multiLevelType w:val="hybridMultilevel"/>
    <w:tmpl w:val="F116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2A20"/>
    <w:multiLevelType w:val="hybridMultilevel"/>
    <w:tmpl w:val="CDBAF448"/>
    <w:lvl w:ilvl="0" w:tplc="0FF6D7E4">
      <w:start w:val="5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4" w15:restartNumberingAfterBreak="0">
    <w:nsid w:val="414B1DDC"/>
    <w:multiLevelType w:val="hybridMultilevel"/>
    <w:tmpl w:val="8BC6C4B0"/>
    <w:lvl w:ilvl="0" w:tplc="3382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4FED"/>
    <w:multiLevelType w:val="hybridMultilevel"/>
    <w:tmpl w:val="FBF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C3DE8"/>
    <w:multiLevelType w:val="hybridMultilevel"/>
    <w:tmpl w:val="53DC8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C553E"/>
    <w:multiLevelType w:val="hybridMultilevel"/>
    <w:tmpl w:val="F3D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F752A"/>
    <w:multiLevelType w:val="hybridMultilevel"/>
    <w:tmpl w:val="3F46F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D0B580B"/>
    <w:multiLevelType w:val="hybridMultilevel"/>
    <w:tmpl w:val="A38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14257"/>
    <w:multiLevelType w:val="hybridMultilevel"/>
    <w:tmpl w:val="AFD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0CC5"/>
    <w:multiLevelType w:val="hybridMultilevel"/>
    <w:tmpl w:val="7868B29E"/>
    <w:lvl w:ilvl="0" w:tplc="ADA654C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0702332">
    <w:abstractNumId w:val="31"/>
  </w:num>
  <w:num w:numId="2" w16cid:durableId="1005860726">
    <w:abstractNumId w:val="31"/>
    <w:lvlOverride w:ilvl="0">
      <w:startOverride w:val="1"/>
    </w:lvlOverride>
  </w:num>
  <w:num w:numId="3" w16cid:durableId="756750398">
    <w:abstractNumId w:val="31"/>
  </w:num>
  <w:num w:numId="4" w16cid:durableId="869345171">
    <w:abstractNumId w:val="31"/>
    <w:lvlOverride w:ilvl="0">
      <w:startOverride w:val="1"/>
    </w:lvlOverride>
  </w:num>
  <w:num w:numId="5" w16cid:durableId="1169102121">
    <w:abstractNumId w:val="8"/>
  </w:num>
  <w:num w:numId="6" w16cid:durableId="173346574">
    <w:abstractNumId w:val="31"/>
    <w:lvlOverride w:ilvl="0">
      <w:startOverride w:val="1"/>
    </w:lvlOverride>
  </w:num>
  <w:num w:numId="7" w16cid:durableId="8607791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858887">
    <w:abstractNumId w:val="12"/>
  </w:num>
  <w:num w:numId="9" w16cid:durableId="3596668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65978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774344">
    <w:abstractNumId w:val="7"/>
  </w:num>
  <w:num w:numId="12" w16cid:durableId="1564756894">
    <w:abstractNumId w:val="6"/>
  </w:num>
  <w:num w:numId="13" w16cid:durableId="1349016067">
    <w:abstractNumId w:val="5"/>
  </w:num>
  <w:num w:numId="14" w16cid:durableId="1109006238">
    <w:abstractNumId w:val="4"/>
  </w:num>
  <w:num w:numId="15" w16cid:durableId="2098361569">
    <w:abstractNumId w:val="3"/>
  </w:num>
  <w:num w:numId="16" w16cid:durableId="1300762584">
    <w:abstractNumId w:val="2"/>
  </w:num>
  <w:num w:numId="17" w16cid:durableId="1588929338">
    <w:abstractNumId w:val="1"/>
  </w:num>
  <w:num w:numId="18" w16cid:durableId="704409250">
    <w:abstractNumId w:val="0"/>
  </w:num>
  <w:num w:numId="19" w16cid:durableId="531890947">
    <w:abstractNumId w:val="11"/>
  </w:num>
  <w:num w:numId="20" w16cid:durableId="543981362">
    <w:abstractNumId w:val="15"/>
  </w:num>
  <w:num w:numId="21" w16cid:durableId="1817992688">
    <w:abstractNumId w:val="10"/>
  </w:num>
  <w:num w:numId="22" w16cid:durableId="1365445352">
    <w:abstractNumId w:val="18"/>
  </w:num>
  <w:num w:numId="23" w16cid:durableId="1171019623">
    <w:abstractNumId w:val="23"/>
  </w:num>
  <w:num w:numId="24" w16cid:durableId="986472639">
    <w:abstractNumId w:val="34"/>
  </w:num>
  <w:num w:numId="25" w16cid:durableId="214204277">
    <w:abstractNumId w:val="21"/>
  </w:num>
  <w:num w:numId="26" w16cid:durableId="365329710">
    <w:abstractNumId w:val="29"/>
  </w:num>
  <w:num w:numId="27" w16cid:durableId="829566516">
    <w:abstractNumId w:val="13"/>
  </w:num>
  <w:num w:numId="28" w16cid:durableId="638919089">
    <w:abstractNumId w:val="27"/>
  </w:num>
  <w:num w:numId="29" w16cid:durableId="315570331">
    <w:abstractNumId w:val="25"/>
  </w:num>
  <w:num w:numId="30" w16cid:durableId="751510431">
    <w:abstractNumId w:val="19"/>
  </w:num>
  <w:num w:numId="31" w16cid:durableId="674654717">
    <w:abstractNumId w:val="24"/>
  </w:num>
  <w:num w:numId="32" w16cid:durableId="1261528177">
    <w:abstractNumId w:val="20"/>
  </w:num>
  <w:num w:numId="33" w16cid:durableId="943615709">
    <w:abstractNumId w:val="9"/>
  </w:num>
  <w:num w:numId="34" w16cid:durableId="1761679554">
    <w:abstractNumId w:val="10"/>
  </w:num>
  <w:num w:numId="35" w16cid:durableId="1703356987">
    <w:abstractNumId w:val="20"/>
  </w:num>
  <w:num w:numId="36" w16cid:durableId="1088118136">
    <w:abstractNumId w:val="24"/>
  </w:num>
  <w:num w:numId="37" w16cid:durableId="1992516888">
    <w:abstractNumId w:val="9"/>
  </w:num>
  <w:num w:numId="38" w16cid:durableId="1544514215">
    <w:abstractNumId w:val="28"/>
  </w:num>
  <w:num w:numId="39" w16cid:durableId="1295480683">
    <w:abstractNumId w:val="16"/>
  </w:num>
  <w:num w:numId="40" w16cid:durableId="1980569024">
    <w:abstractNumId w:val="17"/>
  </w:num>
  <w:num w:numId="41" w16cid:durableId="374736538">
    <w:abstractNumId w:val="30"/>
  </w:num>
  <w:num w:numId="42" w16cid:durableId="1745175618">
    <w:abstractNumId w:val="26"/>
  </w:num>
  <w:num w:numId="43" w16cid:durableId="472720322">
    <w:abstractNumId w:val="32"/>
  </w:num>
  <w:num w:numId="44" w16cid:durableId="1504391485">
    <w:abstractNumId w:val="22"/>
  </w:num>
  <w:num w:numId="45" w16cid:durableId="293413472">
    <w:abstractNumId w:val="33"/>
  </w:num>
  <w:num w:numId="46" w16cid:durableId="19142733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333B2"/>
    <w:rsid w:val="00057F35"/>
    <w:rsid w:val="00060463"/>
    <w:rsid w:val="00072D27"/>
    <w:rsid w:val="00083C22"/>
    <w:rsid w:val="00086E87"/>
    <w:rsid w:val="000871A8"/>
    <w:rsid w:val="000A036B"/>
    <w:rsid w:val="000A1BF9"/>
    <w:rsid w:val="000B4678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662FF"/>
    <w:rsid w:val="001845C3"/>
    <w:rsid w:val="001B3202"/>
    <w:rsid w:val="001D0BD1"/>
    <w:rsid w:val="002017AC"/>
    <w:rsid w:val="00215AAF"/>
    <w:rsid w:val="002240F3"/>
    <w:rsid w:val="0023142F"/>
    <w:rsid w:val="002359ED"/>
    <w:rsid w:val="00251676"/>
    <w:rsid w:val="00252520"/>
    <w:rsid w:val="002562FD"/>
    <w:rsid w:val="002625F9"/>
    <w:rsid w:val="002631F7"/>
    <w:rsid w:val="0026484A"/>
    <w:rsid w:val="0026504D"/>
    <w:rsid w:val="00276926"/>
    <w:rsid w:val="002855D8"/>
    <w:rsid w:val="00295E99"/>
    <w:rsid w:val="002A67C8"/>
    <w:rsid w:val="002B40B7"/>
    <w:rsid w:val="002C5D75"/>
    <w:rsid w:val="002D01A0"/>
    <w:rsid w:val="002E0573"/>
    <w:rsid w:val="00301789"/>
    <w:rsid w:val="0031100D"/>
    <w:rsid w:val="00325194"/>
    <w:rsid w:val="003728E3"/>
    <w:rsid w:val="003962D3"/>
    <w:rsid w:val="003A6E31"/>
    <w:rsid w:val="003B12D0"/>
    <w:rsid w:val="003C7D9D"/>
    <w:rsid w:val="003D0F9F"/>
    <w:rsid w:val="003E3A63"/>
    <w:rsid w:val="0041002E"/>
    <w:rsid w:val="004148AF"/>
    <w:rsid w:val="004549A6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457F"/>
    <w:rsid w:val="004E4F7A"/>
    <w:rsid w:val="004E744B"/>
    <w:rsid w:val="004E747E"/>
    <w:rsid w:val="004F7760"/>
    <w:rsid w:val="00520AC9"/>
    <w:rsid w:val="00521398"/>
    <w:rsid w:val="00561F9A"/>
    <w:rsid w:val="005712B3"/>
    <w:rsid w:val="00587B5D"/>
    <w:rsid w:val="00594254"/>
    <w:rsid w:val="00595B6F"/>
    <w:rsid w:val="00596BAE"/>
    <w:rsid w:val="005A2637"/>
    <w:rsid w:val="005A3CE7"/>
    <w:rsid w:val="005B6EB8"/>
    <w:rsid w:val="005F1F42"/>
    <w:rsid w:val="005F6BAF"/>
    <w:rsid w:val="00614CAB"/>
    <w:rsid w:val="00631802"/>
    <w:rsid w:val="00633BC0"/>
    <w:rsid w:val="00656024"/>
    <w:rsid w:val="00661DE5"/>
    <w:rsid w:val="006706DE"/>
    <w:rsid w:val="0069487E"/>
    <w:rsid w:val="006A648B"/>
    <w:rsid w:val="006B0B82"/>
    <w:rsid w:val="006B7EF2"/>
    <w:rsid w:val="006C3B5F"/>
    <w:rsid w:val="006C4771"/>
    <w:rsid w:val="006D3A72"/>
    <w:rsid w:val="006F53EE"/>
    <w:rsid w:val="00702051"/>
    <w:rsid w:val="00717507"/>
    <w:rsid w:val="007263B8"/>
    <w:rsid w:val="00726D9C"/>
    <w:rsid w:val="00726F2C"/>
    <w:rsid w:val="007327BC"/>
    <w:rsid w:val="00736D30"/>
    <w:rsid w:val="007378F1"/>
    <w:rsid w:val="00742FF3"/>
    <w:rsid w:val="00765B3D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44B39"/>
    <w:rsid w:val="00853E64"/>
    <w:rsid w:val="00895251"/>
    <w:rsid w:val="008952CD"/>
    <w:rsid w:val="00897BFF"/>
    <w:rsid w:val="008C61B9"/>
    <w:rsid w:val="00912477"/>
    <w:rsid w:val="009139AF"/>
    <w:rsid w:val="00935756"/>
    <w:rsid w:val="00943B06"/>
    <w:rsid w:val="00945864"/>
    <w:rsid w:val="009806F4"/>
    <w:rsid w:val="009853E9"/>
    <w:rsid w:val="00996E16"/>
    <w:rsid w:val="009A37DA"/>
    <w:rsid w:val="009B69C5"/>
    <w:rsid w:val="009D3947"/>
    <w:rsid w:val="009F14D5"/>
    <w:rsid w:val="009F72A7"/>
    <w:rsid w:val="00A119D9"/>
    <w:rsid w:val="00A1309F"/>
    <w:rsid w:val="00A21BED"/>
    <w:rsid w:val="00A26026"/>
    <w:rsid w:val="00A27D99"/>
    <w:rsid w:val="00A43216"/>
    <w:rsid w:val="00A60D92"/>
    <w:rsid w:val="00A86EAC"/>
    <w:rsid w:val="00A923E7"/>
    <w:rsid w:val="00AA661C"/>
    <w:rsid w:val="00AC2F58"/>
    <w:rsid w:val="00AC4276"/>
    <w:rsid w:val="00AD091A"/>
    <w:rsid w:val="00AD7C1C"/>
    <w:rsid w:val="00AF16F6"/>
    <w:rsid w:val="00AF727F"/>
    <w:rsid w:val="00B03887"/>
    <w:rsid w:val="00B10F73"/>
    <w:rsid w:val="00B369B4"/>
    <w:rsid w:val="00B53817"/>
    <w:rsid w:val="00B57954"/>
    <w:rsid w:val="00B61F85"/>
    <w:rsid w:val="00B6236C"/>
    <w:rsid w:val="00BA29C1"/>
    <w:rsid w:val="00BA3CC7"/>
    <w:rsid w:val="00BA7148"/>
    <w:rsid w:val="00BA7364"/>
    <w:rsid w:val="00BC0612"/>
    <w:rsid w:val="00BC275A"/>
    <w:rsid w:val="00BE67AA"/>
    <w:rsid w:val="00BF457D"/>
    <w:rsid w:val="00BF4775"/>
    <w:rsid w:val="00C0641D"/>
    <w:rsid w:val="00C131F3"/>
    <w:rsid w:val="00C44336"/>
    <w:rsid w:val="00C57413"/>
    <w:rsid w:val="00CA0C45"/>
    <w:rsid w:val="00CC0911"/>
    <w:rsid w:val="00CC3AB0"/>
    <w:rsid w:val="00CD4A9C"/>
    <w:rsid w:val="00CF12AE"/>
    <w:rsid w:val="00CF6923"/>
    <w:rsid w:val="00CF7058"/>
    <w:rsid w:val="00D05B26"/>
    <w:rsid w:val="00D1798D"/>
    <w:rsid w:val="00D40F7D"/>
    <w:rsid w:val="00D44ACA"/>
    <w:rsid w:val="00D46409"/>
    <w:rsid w:val="00D57B3C"/>
    <w:rsid w:val="00D902A4"/>
    <w:rsid w:val="00D967D8"/>
    <w:rsid w:val="00DB2323"/>
    <w:rsid w:val="00DB331E"/>
    <w:rsid w:val="00DC4E21"/>
    <w:rsid w:val="00DD5358"/>
    <w:rsid w:val="00DD761E"/>
    <w:rsid w:val="00DE552C"/>
    <w:rsid w:val="00E224A0"/>
    <w:rsid w:val="00E254F0"/>
    <w:rsid w:val="00E355B2"/>
    <w:rsid w:val="00E4313F"/>
    <w:rsid w:val="00E46AEC"/>
    <w:rsid w:val="00E51168"/>
    <w:rsid w:val="00E55B4B"/>
    <w:rsid w:val="00E55FC7"/>
    <w:rsid w:val="00E57D7D"/>
    <w:rsid w:val="00E72A21"/>
    <w:rsid w:val="00E7715A"/>
    <w:rsid w:val="00E920DB"/>
    <w:rsid w:val="00EB21D2"/>
    <w:rsid w:val="00EB700D"/>
    <w:rsid w:val="00F33B83"/>
    <w:rsid w:val="00F35834"/>
    <w:rsid w:val="00F41B42"/>
    <w:rsid w:val="00F54BD0"/>
    <w:rsid w:val="00F633E4"/>
    <w:rsid w:val="00FB3BB2"/>
    <w:rsid w:val="00FE1CF3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ep@sbdestonia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@powerlifting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place/N%C3%B5o+Spordihall/@58.2796942,26.5349494,15z/data=!4m12!1m6!3m5!1s0x0:0xc98f0ca4580f3e9a!2zTsO1byBSZWFhbGfDvG1uYWFzaXVt!8m2!3d58.2797137!4d26.5349383!3m4!1s0x46eb38cf5814125f:0x8d834748d8dd092a!8m2!3d58.2805514!4d26.536289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3AB3-B98C-448B-86A7-44C85209AC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{5F71A4EA-5E08-4C56-86D9-95B5F514FA99}tf10002117_win32.dotx</Template>
  <TotalTime>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2024-05-23T07:52:00Z</dcterms:created>
  <dcterms:modified xsi:type="dcterms:W3CDTF">2024-05-23T07:52:00Z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