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7303" w14:textId="3119A780" w:rsidR="00157E48" w:rsidRPr="00D665C8" w:rsidRDefault="00157E48" w:rsidP="00765B3D">
      <w:pPr>
        <w:spacing w:after="0" w:line="240" w:lineRule="auto"/>
        <w:rPr>
          <w:sz w:val="28"/>
          <w:szCs w:val="28"/>
        </w:rPr>
      </w:pPr>
      <w:r w:rsidRPr="00D665C8">
        <w:rPr>
          <w:rFonts w:ascii="ArialMT" w:eastAsia="Times New Roman" w:hAnsi="ArialMT" w:cs="Times New Roman"/>
          <w:b/>
          <w:color w:val="000000"/>
          <w:sz w:val="28"/>
          <w:szCs w:val="28"/>
          <w:lang w:eastAsia="et-EE"/>
        </w:rPr>
        <w:t xml:space="preserve">Eesti </w:t>
      </w:r>
      <w:r w:rsidR="0060440E" w:rsidRPr="00D665C8">
        <w:rPr>
          <w:rFonts w:ascii="ArialMT" w:eastAsia="Times New Roman" w:hAnsi="ArialMT" w:cs="Times New Roman"/>
          <w:b/>
          <w:color w:val="000000"/>
          <w:sz w:val="28"/>
          <w:szCs w:val="28"/>
          <w:lang w:eastAsia="et-EE"/>
        </w:rPr>
        <w:t>M</w:t>
      </w:r>
      <w:r w:rsidRPr="00D665C8">
        <w:rPr>
          <w:rFonts w:ascii="ArialMT" w:eastAsia="Times New Roman" w:hAnsi="ArialMT" w:cs="Times New Roman"/>
          <w:b/>
          <w:color w:val="000000"/>
          <w:sz w:val="28"/>
          <w:szCs w:val="28"/>
          <w:lang w:eastAsia="et-EE"/>
        </w:rPr>
        <w:t>eistriv</w:t>
      </w:r>
      <w:r w:rsidRPr="00D665C8">
        <w:rPr>
          <w:rFonts w:ascii="ArialMT" w:hAnsi="ArialMT"/>
          <w:b/>
          <w:bCs/>
          <w:color w:val="000000"/>
          <w:sz w:val="28"/>
          <w:szCs w:val="28"/>
        </w:rPr>
        <w:t xml:space="preserve">õistlused </w:t>
      </w:r>
      <w:r w:rsidR="00F2728B" w:rsidRPr="00D665C8">
        <w:rPr>
          <w:rFonts w:ascii="ArialMT" w:hAnsi="ArialMT"/>
          <w:color w:val="000000"/>
          <w:sz w:val="28"/>
          <w:szCs w:val="28"/>
        </w:rPr>
        <w:t>varustusega</w:t>
      </w:r>
      <w:r w:rsidRPr="00D665C8">
        <w:rPr>
          <w:rFonts w:ascii="ArialMT" w:hAnsi="ArialMT"/>
          <w:color w:val="000000"/>
          <w:sz w:val="28"/>
          <w:szCs w:val="28"/>
        </w:rPr>
        <w:t xml:space="preserve"> </w:t>
      </w:r>
      <w:r w:rsidR="00DD36E1">
        <w:rPr>
          <w:rFonts w:ascii="ArialMT" w:hAnsi="ArialMT"/>
          <w:color w:val="000000"/>
          <w:sz w:val="28"/>
          <w:szCs w:val="28"/>
        </w:rPr>
        <w:t>lamades suru</w:t>
      </w:r>
      <w:r w:rsidRPr="00D665C8">
        <w:rPr>
          <w:rFonts w:ascii="ArialMT" w:hAnsi="ArialMT"/>
          <w:color w:val="000000"/>
          <w:sz w:val="28"/>
          <w:szCs w:val="28"/>
        </w:rPr>
        <w:t>mises 202</w:t>
      </w:r>
      <w:r w:rsidR="00CA4581" w:rsidRPr="00D665C8">
        <w:rPr>
          <w:rFonts w:ascii="ArialMT" w:hAnsi="ArialMT"/>
          <w:color w:val="000000"/>
          <w:sz w:val="28"/>
          <w:szCs w:val="28"/>
        </w:rPr>
        <w:t>4</w:t>
      </w:r>
      <w:r w:rsidRPr="00D665C8">
        <w:rPr>
          <w:rFonts w:ascii="ArialMT" w:hAnsi="ArialMT"/>
          <w:color w:val="000000"/>
          <w:sz w:val="28"/>
          <w:szCs w:val="28"/>
        </w:rPr>
        <w:t xml:space="preserve"> – </w:t>
      </w:r>
      <w:r w:rsidRPr="00D665C8">
        <w:rPr>
          <w:rFonts w:ascii="LiberationSans-Bold" w:hAnsi="LiberationSans-Bold"/>
          <w:b/>
          <w:color w:val="000000"/>
          <w:sz w:val="28"/>
          <w:szCs w:val="28"/>
        </w:rPr>
        <w:t>Juhend</w:t>
      </w:r>
    </w:p>
    <w:p w14:paraId="13037241" w14:textId="77777777" w:rsidR="00493F8B" w:rsidRPr="00D665C8" w:rsidRDefault="00493F8B" w:rsidP="00157E48">
      <w:pPr>
        <w:rPr>
          <w:sz w:val="28"/>
          <w:szCs w:val="28"/>
        </w:rPr>
      </w:pPr>
    </w:p>
    <w:p w14:paraId="24730638" w14:textId="77777777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1. Võistluse eesmärk</w:t>
      </w:r>
    </w:p>
    <w:p w14:paraId="6BC25ACC" w14:textId="5B54CE3F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Selgitada Eesti Vabariigi parimad </w:t>
      </w:r>
      <w:r w:rsidR="002E6620" w:rsidRPr="00D665C8">
        <w:rPr>
          <w:rFonts w:ascii="ArialMT" w:hAnsi="ArialMT"/>
          <w:color w:val="000000"/>
          <w:sz w:val="24"/>
          <w:szCs w:val="24"/>
        </w:rPr>
        <w:t>(</w:t>
      </w:r>
      <w:r w:rsidRPr="00D665C8">
        <w:rPr>
          <w:rFonts w:ascii="ArialMT" w:hAnsi="ArialMT"/>
          <w:color w:val="000000"/>
          <w:sz w:val="24"/>
          <w:szCs w:val="24"/>
        </w:rPr>
        <w:t>varustuse</w:t>
      </w:r>
      <w:r w:rsidR="002E6620" w:rsidRPr="00D665C8">
        <w:rPr>
          <w:rFonts w:ascii="ArialMT" w:hAnsi="ArialMT"/>
          <w:color w:val="000000"/>
          <w:sz w:val="24"/>
          <w:szCs w:val="24"/>
        </w:rPr>
        <w:t>g</w:t>
      </w:r>
      <w:r w:rsidRPr="00D665C8">
        <w:rPr>
          <w:rFonts w:ascii="ArialMT" w:hAnsi="ArialMT"/>
          <w:color w:val="000000"/>
          <w:sz w:val="24"/>
          <w:szCs w:val="24"/>
        </w:rPr>
        <w:t xml:space="preserve">a) </w:t>
      </w:r>
      <w:r w:rsidR="00593AE6">
        <w:rPr>
          <w:rFonts w:ascii="ArialMT" w:hAnsi="ArialMT"/>
          <w:color w:val="000000"/>
          <w:sz w:val="24"/>
          <w:szCs w:val="24"/>
        </w:rPr>
        <w:t>lamades suru</w:t>
      </w:r>
      <w:r w:rsidRPr="00D665C8">
        <w:rPr>
          <w:rFonts w:ascii="ArialMT" w:hAnsi="ArialMT"/>
          <w:color w:val="000000"/>
          <w:sz w:val="24"/>
          <w:szCs w:val="24"/>
        </w:rPr>
        <w:t>mises,</w:t>
      </w:r>
    </w:p>
    <w:p w14:paraId="1A2236C1" w14:textId="0EB15927" w:rsidR="00157E48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populariseerida jõutõstmist ja luua uusi sportlikke sidemeid.</w:t>
      </w:r>
    </w:p>
    <w:p w14:paraId="0C7408C6" w14:textId="77777777" w:rsidR="00BC275A" w:rsidRPr="00D665C8" w:rsidRDefault="00BC275A" w:rsidP="00157E48">
      <w:pPr>
        <w:rPr>
          <w:sz w:val="24"/>
          <w:szCs w:val="24"/>
        </w:rPr>
      </w:pPr>
    </w:p>
    <w:p w14:paraId="2D9B3A4B" w14:textId="5D217D1F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2. Võistluse organiseerimine, koht ja aeg</w:t>
      </w:r>
    </w:p>
    <w:p w14:paraId="3DC0877E" w14:textId="77777777" w:rsidR="00580AA8" w:rsidRDefault="00580AA8" w:rsidP="00580AA8">
      <w:pPr>
        <w:pStyle w:val="ListParagraph"/>
        <w:numPr>
          <w:ilvl w:val="0"/>
          <w:numId w:val="28"/>
        </w:numPr>
        <w:spacing w:line="254" w:lineRule="auto"/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Võistlusi organiseerib ja viib läbi </w:t>
      </w:r>
      <w:r>
        <w:rPr>
          <w:rFonts w:ascii="ArialMT" w:hAnsi="ArialMT"/>
          <w:b/>
          <w:bCs/>
          <w:color w:val="000000"/>
          <w:sz w:val="24"/>
          <w:szCs w:val="24"/>
        </w:rPr>
        <w:t>EJTL koostöös</w:t>
      </w:r>
      <w:r>
        <w:rPr>
          <w:rFonts w:ascii="ArialMT" w:hAnsi="ArialMT"/>
          <w:color w:val="000000"/>
          <w:sz w:val="24"/>
          <w:szCs w:val="24"/>
        </w:rPr>
        <w:t xml:space="preserve"> </w:t>
      </w:r>
      <w:r>
        <w:rPr>
          <w:rFonts w:ascii="Arial-BoldMT" w:hAnsi="Arial-BoldMT"/>
          <w:b/>
          <w:color w:val="000000"/>
          <w:sz w:val="24"/>
          <w:szCs w:val="24"/>
        </w:rPr>
        <w:t>SK Saardega</w:t>
      </w:r>
    </w:p>
    <w:p w14:paraId="1E1AB588" w14:textId="77777777" w:rsidR="00580AA8" w:rsidRDefault="00580AA8" w:rsidP="00580AA8">
      <w:pPr>
        <w:pStyle w:val="ListParagraph"/>
        <w:numPr>
          <w:ilvl w:val="0"/>
          <w:numId w:val="28"/>
        </w:numPr>
        <w:spacing w:line="254" w:lineRule="auto"/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Võistluste direktor: </w:t>
      </w:r>
      <w:r>
        <w:rPr>
          <w:rFonts w:ascii="ArialMT" w:hAnsi="ArialMT"/>
          <w:b/>
          <w:bCs/>
          <w:color w:val="000000"/>
          <w:sz w:val="24"/>
          <w:szCs w:val="24"/>
        </w:rPr>
        <w:t>Tanel Buström, tel  56493596</w:t>
      </w:r>
    </w:p>
    <w:p w14:paraId="01B2E433" w14:textId="77777777" w:rsidR="00580AA8" w:rsidRDefault="00580AA8" w:rsidP="00580AA8">
      <w:pPr>
        <w:pStyle w:val="ListParagraph"/>
        <w:numPr>
          <w:ilvl w:val="0"/>
          <w:numId w:val="28"/>
        </w:numPr>
        <w:spacing w:line="254" w:lineRule="auto"/>
        <w:rPr>
          <w:rFonts w:ascii="Arial-BoldMT" w:hAnsi="Arial-BoldMT"/>
          <w:b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Võistlusete aadress: </w:t>
      </w:r>
      <w:r>
        <w:rPr>
          <w:rFonts w:ascii="ArialMT" w:hAnsi="ArialMT"/>
          <w:b/>
          <w:bCs/>
          <w:color w:val="000000"/>
          <w:sz w:val="24"/>
          <w:szCs w:val="24"/>
        </w:rPr>
        <w:t>Kilingi-Nõmme Spordihoone, Pärnumaa (Pargi 3)</w:t>
      </w:r>
    </w:p>
    <w:p w14:paraId="000B05D1" w14:textId="3D26E2BA" w:rsidR="0060440E" w:rsidRDefault="00580AA8" w:rsidP="00157E48">
      <w:pPr>
        <w:pStyle w:val="ListParagraph"/>
        <w:numPr>
          <w:ilvl w:val="0"/>
          <w:numId w:val="28"/>
        </w:numPr>
        <w:spacing w:line="254" w:lineRule="auto"/>
        <w:rPr>
          <w:rFonts w:ascii="LiberationSans-Bold" w:hAnsi="LiberationSans-Bold"/>
          <w:b/>
          <w:bCs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Võistluste aeg: </w:t>
      </w:r>
      <w:r>
        <w:rPr>
          <w:rFonts w:ascii="ArialMT" w:hAnsi="ArialMT"/>
          <w:b/>
          <w:bCs/>
          <w:color w:val="000000"/>
          <w:sz w:val="24"/>
          <w:szCs w:val="24"/>
        </w:rPr>
        <w:t xml:space="preserve">laupäeval, </w:t>
      </w:r>
      <w:r>
        <w:rPr>
          <w:rFonts w:ascii="LiberationSans-Bold" w:hAnsi="LiberationSans-Bold"/>
          <w:b/>
          <w:bCs/>
          <w:color w:val="000000"/>
          <w:sz w:val="24"/>
          <w:szCs w:val="24"/>
        </w:rPr>
        <w:t>13. aprillil 2024</w:t>
      </w:r>
    </w:p>
    <w:p w14:paraId="5C0F85AF" w14:textId="77777777" w:rsidR="00580AA8" w:rsidRPr="00580AA8" w:rsidRDefault="00580AA8" w:rsidP="00D47AE3">
      <w:pPr>
        <w:pStyle w:val="ListParagraph"/>
        <w:spacing w:line="254" w:lineRule="auto"/>
        <w:rPr>
          <w:rFonts w:ascii="LiberationSans-Bold" w:hAnsi="LiberationSans-Bold"/>
          <w:b/>
          <w:bCs/>
          <w:color w:val="000000"/>
          <w:sz w:val="24"/>
          <w:szCs w:val="24"/>
        </w:rPr>
      </w:pPr>
    </w:p>
    <w:p w14:paraId="595D5DEA" w14:textId="51CBC8C1" w:rsidR="00157E48" w:rsidRPr="00D665C8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3.  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Registreerimine</w:t>
      </w:r>
    </w:p>
    <w:p w14:paraId="5B268093" w14:textId="52F08E06" w:rsidR="009121C5" w:rsidRPr="00D665C8" w:rsidRDefault="00157E48" w:rsidP="00493F8B">
      <w:pPr>
        <w:jc w:val="both"/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Eelregistreerimine toimub ajavahemikus </w:t>
      </w:r>
      <w:r w:rsidR="00A07309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564FC2" w:rsidRPr="00D665C8">
        <w:rPr>
          <w:rFonts w:ascii="LiberationSans-Bold" w:hAnsi="LiberationSans-Bold"/>
          <w:b/>
          <w:color w:val="000000"/>
          <w:sz w:val="24"/>
          <w:szCs w:val="24"/>
        </w:rPr>
        <w:t>9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A07309">
        <w:rPr>
          <w:rFonts w:ascii="LiberationSans-Bold" w:hAnsi="LiberationSans-Bold"/>
          <w:b/>
          <w:color w:val="000000"/>
          <w:sz w:val="24"/>
          <w:szCs w:val="24"/>
        </w:rPr>
        <w:t>veebru</w:t>
      </w:r>
      <w:r w:rsidR="00564FC2" w:rsidRPr="00D665C8">
        <w:rPr>
          <w:rFonts w:ascii="LiberationSans-Bold" w:hAnsi="LiberationSans-Bold"/>
          <w:b/>
          <w:color w:val="000000"/>
          <w:sz w:val="24"/>
          <w:szCs w:val="24"/>
        </w:rPr>
        <w:t>a</w:t>
      </w:r>
      <w:r w:rsidR="007531E9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r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- </w:t>
      </w:r>
      <w:r w:rsidR="00705A84">
        <w:rPr>
          <w:rFonts w:ascii="LiberationSans-Bold" w:hAnsi="LiberationSans-Bold"/>
          <w:b/>
          <w:color w:val="000000"/>
          <w:sz w:val="24"/>
          <w:szCs w:val="24"/>
        </w:rPr>
        <w:t>16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C7562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752AFC" w:rsidRPr="00D665C8">
        <w:rPr>
          <w:rFonts w:ascii="LiberationSans-Bold" w:hAnsi="LiberationSans-Bold"/>
          <w:b/>
          <w:color w:val="000000"/>
          <w:sz w:val="24"/>
          <w:szCs w:val="24"/>
        </w:rPr>
        <w:t>märt</w:t>
      </w:r>
      <w:r w:rsidR="009121C5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s </w:t>
      </w:r>
      <w:r w:rsidR="007531E9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9121C5" w:rsidRPr="00D665C8">
        <w:rPr>
          <w:rFonts w:ascii="LiberationSans-Bold" w:hAnsi="LiberationSans-Bold"/>
          <w:b/>
          <w:color w:val="000000"/>
          <w:sz w:val="24"/>
          <w:szCs w:val="24"/>
        </w:rPr>
        <w:t>4</w:t>
      </w:r>
    </w:p>
    <w:p w14:paraId="484B7DB1" w14:textId="68E373CA" w:rsidR="00765B3D" w:rsidRPr="00D665C8" w:rsidRDefault="00157E48" w:rsidP="00493F8B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Eelregistreerimine</w:t>
      </w:r>
      <w:r w:rsidR="00765B3D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 xml:space="preserve">lõppeb </w:t>
      </w:r>
      <w:r w:rsidR="00F2728B"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>lau</w:t>
      </w:r>
      <w:r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päeval, </w:t>
      </w:r>
      <w:r w:rsidR="00A30BD5">
        <w:rPr>
          <w:rFonts w:ascii="LiberationSans-Bold" w:hAnsi="LiberationSans-Bold"/>
          <w:b/>
          <w:color w:val="FF0000"/>
          <w:sz w:val="24"/>
          <w:szCs w:val="24"/>
          <w:u w:val="single"/>
        </w:rPr>
        <w:t>1</w:t>
      </w:r>
      <w:r w:rsidR="009D5C68">
        <w:rPr>
          <w:rFonts w:ascii="LiberationSans-Bold" w:hAnsi="LiberationSans-Bold"/>
          <w:b/>
          <w:color w:val="FF0000"/>
          <w:sz w:val="24"/>
          <w:szCs w:val="24"/>
          <w:u w:val="single"/>
        </w:rPr>
        <w:t>6</w:t>
      </w:r>
      <w:r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. </w:t>
      </w:r>
      <w:r w:rsidR="009121C5"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>märtsi</w:t>
      </w:r>
      <w:r w:rsidR="007C7562"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>l</w:t>
      </w:r>
      <w:r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 202</w:t>
      </w:r>
      <w:r w:rsidR="009121C5"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>4</w:t>
      </w:r>
      <w:r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 kell 23:00</w:t>
      </w:r>
      <w:r w:rsidRPr="00D665C8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 xml:space="preserve">. </w:t>
      </w:r>
    </w:p>
    <w:p w14:paraId="1B2B694A" w14:textId="0851E1AE" w:rsidR="00157E48" w:rsidRPr="00D665C8" w:rsidRDefault="00157E48" w:rsidP="00493F8B">
      <w:pPr>
        <w:jc w:val="both"/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Pärast eelregistreerimise lõppu</w:t>
      </w:r>
      <w:r w:rsidR="00493F8B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võistlejaid juurde ei registreerita.</w:t>
      </w:r>
    </w:p>
    <w:p w14:paraId="2F9EB42C" w14:textId="1D0EDCB9" w:rsidR="00493F8B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SymbolMT" w:hAnsi="SymbolMT"/>
          <w:color w:val="000000"/>
          <w:sz w:val="24"/>
          <w:szCs w:val="24"/>
        </w:rPr>
        <w:sym w:font="SymbolMT" w:char="F0B7"/>
      </w:r>
      <w:r w:rsidRPr="00D665C8">
        <w:rPr>
          <w:rFonts w:ascii="SymbolMT" w:hAnsi="Symbo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 xml:space="preserve">Lõplik registreerimine toimub ajavahemikus </w:t>
      </w:r>
      <w:r w:rsidR="007C7562" w:rsidRPr="00D665C8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="00A56A2C" w:rsidRPr="00D665C8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0741FC" w:rsidRPr="00D665C8">
        <w:rPr>
          <w:rFonts w:ascii="LiberationSans-Bold" w:hAnsi="LiberationSans-Bold"/>
          <w:b/>
          <w:color w:val="000000"/>
          <w:sz w:val="24"/>
          <w:szCs w:val="24"/>
        </w:rPr>
        <w:t>03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- </w:t>
      </w:r>
      <w:r w:rsidR="00A56A2C" w:rsidRPr="00D665C8">
        <w:rPr>
          <w:rFonts w:ascii="LiberationSans-Bold" w:hAnsi="LiberationSans-Bold"/>
          <w:b/>
          <w:color w:val="000000"/>
          <w:sz w:val="24"/>
          <w:szCs w:val="24"/>
        </w:rPr>
        <w:t>16</w:t>
      </w:r>
      <w:r w:rsidR="00BA7148" w:rsidRPr="00D665C8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C7562" w:rsidRPr="00D665C8">
        <w:rPr>
          <w:rFonts w:ascii="LiberationSans-Bold" w:hAnsi="LiberationSans-Bold"/>
          <w:b/>
          <w:color w:val="000000"/>
          <w:sz w:val="24"/>
          <w:szCs w:val="24"/>
        </w:rPr>
        <w:t>03</w:t>
      </w:r>
      <w:r w:rsidR="00765B3D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20</w:t>
      </w:r>
      <w:r w:rsidR="00BA7148" w:rsidRPr="00D665C8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A56A2C" w:rsidRPr="00D665C8"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Pr="00D665C8">
        <w:rPr>
          <w:rFonts w:ascii="ArialMT" w:hAnsi="ArialMT"/>
          <w:color w:val="000000"/>
          <w:sz w:val="24"/>
          <w:szCs w:val="24"/>
        </w:rPr>
        <w:t xml:space="preserve">. </w:t>
      </w:r>
    </w:p>
    <w:p w14:paraId="329A9680" w14:textId="5747242C" w:rsidR="00157E48" w:rsidRPr="00D665C8" w:rsidRDefault="00157E48" w:rsidP="00157E48">
      <w:pPr>
        <w:rPr>
          <w:sz w:val="24"/>
          <w:szCs w:val="24"/>
        </w:rPr>
      </w:pPr>
      <w:bookmarkStart w:id="0" w:name="_Hlk88391604"/>
      <w:r w:rsidRPr="00D665C8">
        <w:rPr>
          <w:rFonts w:ascii="ArialMT" w:hAnsi="ArialMT"/>
          <w:color w:val="000000"/>
          <w:sz w:val="24"/>
          <w:szCs w:val="24"/>
        </w:rPr>
        <w:t>Lõplik</w:t>
      </w:r>
      <w:r w:rsidR="00493F8B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 xml:space="preserve">registreerimine lõppeb </w:t>
      </w:r>
      <w:r w:rsidR="009D5C68">
        <w:rPr>
          <w:rFonts w:ascii="ArialMT" w:hAnsi="ArialMT"/>
          <w:color w:val="FF0000"/>
          <w:sz w:val="24"/>
          <w:szCs w:val="24"/>
          <w:u w:val="single"/>
        </w:rPr>
        <w:t>püha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 xml:space="preserve">päeval, </w:t>
      </w:r>
      <w:r w:rsidR="00705A84">
        <w:rPr>
          <w:rFonts w:ascii="ArialMT" w:hAnsi="ArialMT"/>
          <w:color w:val="FF0000"/>
          <w:sz w:val="24"/>
          <w:szCs w:val="24"/>
          <w:u w:val="single"/>
        </w:rPr>
        <w:t>3</w:t>
      </w:r>
      <w:r w:rsidR="00307BEF" w:rsidRPr="00D665C8">
        <w:rPr>
          <w:rFonts w:ascii="ArialMT" w:hAnsi="ArialMT"/>
          <w:color w:val="FF0000"/>
          <w:sz w:val="24"/>
          <w:szCs w:val="24"/>
          <w:u w:val="single"/>
        </w:rPr>
        <w:t>1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 xml:space="preserve">. </w:t>
      </w:r>
      <w:r w:rsidR="007C7562" w:rsidRPr="00D665C8">
        <w:rPr>
          <w:rFonts w:ascii="ArialMT" w:hAnsi="ArialMT"/>
          <w:color w:val="FF0000"/>
          <w:sz w:val="24"/>
          <w:szCs w:val="24"/>
          <w:u w:val="single"/>
        </w:rPr>
        <w:t>märts</w:t>
      </w:r>
      <w:r w:rsidR="00765B3D" w:rsidRPr="00D665C8">
        <w:rPr>
          <w:rFonts w:ascii="ArialMT" w:hAnsi="ArialMT"/>
          <w:color w:val="FF0000"/>
          <w:sz w:val="24"/>
          <w:szCs w:val="24"/>
          <w:u w:val="single"/>
        </w:rPr>
        <w:t>il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 xml:space="preserve"> kell 23:00</w:t>
      </w:r>
    </w:p>
    <w:p w14:paraId="106777B7" w14:textId="6D1D3965" w:rsidR="00157E48" w:rsidRPr="00D665C8" w:rsidRDefault="00157E48" w:rsidP="00493F8B">
      <w:pPr>
        <w:rPr>
          <w:sz w:val="24"/>
          <w:szCs w:val="24"/>
        </w:rPr>
      </w:pPr>
      <w:r w:rsidRPr="00D665C8">
        <w:rPr>
          <w:rFonts w:ascii="SymbolMT" w:hAnsi="SymbolMT"/>
          <w:color w:val="000000"/>
          <w:sz w:val="24"/>
          <w:szCs w:val="24"/>
        </w:rPr>
        <w:sym w:font="SymbolMT" w:char="F0B7"/>
      </w:r>
      <w:r w:rsidRPr="00D665C8">
        <w:rPr>
          <w:rFonts w:ascii="SymbolMT" w:hAnsi="Symbo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D665C8" w:rsidRDefault="00157E48" w:rsidP="00493F8B">
      <w:pPr>
        <w:rPr>
          <w:sz w:val="24"/>
          <w:szCs w:val="24"/>
        </w:rPr>
      </w:pPr>
      <w:r w:rsidRPr="00D665C8">
        <w:rPr>
          <w:rFonts w:ascii="SymbolMT" w:hAnsi="SymbolMT"/>
          <w:color w:val="000000"/>
          <w:sz w:val="24"/>
          <w:szCs w:val="24"/>
        </w:rPr>
        <w:sym w:font="SymbolMT" w:char="F0B7"/>
      </w:r>
      <w:r w:rsidRPr="00D665C8">
        <w:rPr>
          <w:rFonts w:ascii="SymbolMT" w:hAnsi="Symbo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D665C8" w:rsidRDefault="00157E48" w:rsidP="00493F8B">
      <w:pPr>
        <w:rPr>
          <w:sz w:val="24"/>
          <w:szCs w:val="24"/>
        </w:rPr>
      </w:pPr>
      <w:r w:rsidRPr="00D665C8">
        <w:rPr>
          <w:rFonts w:ascii="SymbolMT" w:hAnsi="SymbolMT"/>
          <w:color w:val="000000"/>
          <w:sz w:val="24"/>
          <w:szCs w:val="24"/>
        </w:rPr>
        <w:sym w:font="SymbolMT" w:char="F0B7"/>
      </w:r>
      <w:r w:rsidRPr="00D665C8">
        <w:rPr>
          <w:rFonts w:ascii="SymbolMT" w:hAnsi="Symbo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D665C8" w:rsidRDefault="00157E48" w:rsidP="00493F8B">
      <w:pPr>
        <w:rPr>
          <w:sz w:val="24"/>
          <w:szCs w:val="24"/>
        </w:rPr>
      </w:pPr>
      <w:r w:rsidRPr="00D665C8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nimekirja.</w:t>
      </w:r>
    </w:p>
    <w:bookmarkEnd w:id="0"/>
    <w:p w14:paraId="3321258A" w14:textId="263F7ADC" w:rsidR="00157E48" w:rsidRPr="00D665C8" w:rsidRDefault="00157E48" w:rsidP="00493F8B">
      <w:pPr>
        <w:rPr>
          <w:sz w:val="24"/>
          <w:szCs w:val="24"/>
        </w:rPr>
      </w:pPr>
      <w:r w:rsidRPr="00D665C8">
        <w:rPr>
          <w:rFonts w:ascii="SymbolMT" w:hAnsi="SymbolMT"/>
          <w:color w:val="000000"/>
          <w:sz w:val="24"/>
          <w:szCs w:val="24"/>
        </w:rPr>
        <w:sym w:font="SymbolMT" w:char="F0B7"/>
      </w:r>
      <w:r w:rsidRPr="00D665C8">
        <w:rPr>
          <w:rFonts w:ascii="SymbolMT" w:hAnsi="Symbo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või mitte).</w:t>
      </w:r>
    </w:p>
    <w:p w14:paraId="19A9F980" w14:textId="77777777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D665C8">
        <w:rPr>
          <w:rFonts w:ascii="ArialMT" w:hAnsi="ArialMT"/>
          <w:color w:val="000000"/>
          <w:sz w:val="24"/>
          <w:szCs w:val="24"/>
        </w:rPr>
        <w:t>Kõik võistlejad peavad olema eelnevalt registreeritud, vastasel juhul võistlema ei</w:t>
      </w:r>
    </w:p>
    <w:p w14:paraId="67017EBB" w14:textId="77777777" w:rsidR="007C7562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lubata. </w:t>
      </w:r>
    </w:p>
    <w:p w14:paraId="12F5F348" w14:textId="77777777" w:rsidR="007733E7" w:rsidRDefault="007733E7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C70A374" w14:textId="77777777" w:rsidR="00406E9D" w:rsidRPr="00D665C8" w:rsidRDefault="00406E9D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F4860C3" w14:textId="11E17FF1" w:rsidR="007C7562" w:rsidRPr="00D665C8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Eelregistreerimiseks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tuleb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saata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järgmised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võistleja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andmed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16B50B8F" w14:textId="77777777" w:rsidR="007C7562" w:rsidRPr="00D665C8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Eesnimi,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Perekonnanimi</w:t>
      </w:r>
      <w:proofErr w:type="spellEnd"/>
    </w:p>
    <w:p w14:paraId="3A892406" w14:textId="77777777" w:rsidR="007C7562" w:rsidRPr="00D665C8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Sünnikuupäev</w:t>
      </w:r>
      <w:proofErr w:type="spellEnd"/>
    </w:p>
    <w:p w14:paraId="3A37C110" w14:textId="77777777" w:rsidR="007C7562" w:rsidRPr="00D665C8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Spordiklubi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või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asula</w:t>
      </w:r>
      <w:proofErr w:type="spellEnd"/>
    </w:p>
    <w:p w14:paraId="07F65636" w14:textId="6CE44205" w:rsidR="007C7562" w:rsidRPr="00D665C8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Kaaluklass</w:t>
      </w:r>
      <w:proofErr w:type="spellEnd"/>
      <w:r w:rsidR="00EA1697"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BC59B87" w14:textId="6CFC36D1" w:rsidR="00EA1697" w:rsidRPr="00D665C8" w:rsidRDefault="00EA1697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Lisa </w:t>
      </w:r>
      <w:proofErr w:type="spellStart"/>
      <w:r w:rsidR="006C72FA"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märg</w:t>
      </w:r>
      <w:r w:rsidR="00BC4A6B"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kui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noor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juunior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või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seenior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soovib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osaleda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ka </w:t>
      </w:r>
      <w:proofErr w:type="spellStart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Avatud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klassis</w:t>
      </w:r>
      <w:proofErr w:type="spellEnd"/>
      <w:r w:rsidR="007531E9"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!</w:t>
      </w:r>
    </w:p>
    <w:p w14:paraId="10560F77" w14:textId="3F64B96D" w:rsidR="007C7562" w:rsidRPr="00D665C8" w:rsidRDefault="00EA1697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="007C7562"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KONTAKTTELEFON!</w:t>
      </w:r>
    </w:p>
    <w:p w14:paraId="1BCCC29D" w14:textId="6FFE3839" w:rsidR="00157E48" w:rsidRPr="00D665C8" w:rsidRDefault="00BC275A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Registreerimise andmed </w:t>
      </w:r>
      <w:r w:rsidR="00157E48" w:rsidRPr="00D665C8">
        <w:rPr>
          <w:rFonts w:ascii="ArialMT" w:hAnsi="ArialMT"/>
          <w:color w:val="000000"/>
          <w:sz w:val="24"/>
          <w:szCs w:val="24"/>
        </w:rPr>
        <w:t>tuleb saata</w:t>
      </w:r>
      <w:r w:rsidR="00840D38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="00840D38" w:rsidRPr="00D665C8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(kõigile 3-le) </w:t>
      </w:r>
      <w:r w:rsidR="00157E48" w:rsidRPr="00D665C8">
        <w:rPr>
          <w:rFonts w:ascii="ArialMT" w:hAnsi="ArialMT"/>
          <w:color w:val="000000"/>
          <w:sz w:val="24"/>
          <w:szCs w:val="24"/>
        </w:rPr>
        <w:t xml:space="preserve"> e-mailidele:</w:t>
      </w:r>
    </w:p>
    <w:p w14:paraId="708BFF4A" w14:textId="77777777" w:rsidR="00840D38" w:rsidRPr="00D665C8" w:rsidRDefault="007435FC" w:rsidP="00157E48">
      <w:pPr>
        <w:rPr>
          <w:rFonts w:ascii="LiberationSans-Bold" w:hAnsi="LiberationSans-Bold"/>
          <w:b/>
          <w:color w:val="0070C2"/>
          <w:sz w:val="24"/>
          <w:szCs w:val="24"/>
        </w:rPr>
      </w:pPr>
      <w:hyperlink r:id="rId11" w:history="1">
        <w:r w:rsidR="00BC275A" w:rsidRPr="00D665C8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alexander@powerlifting.ee</w:t>
        </w:r>
      </w:hyperlink>
      <w:r w:rsidR="00BC275A" w:rsidRPr="00D665C8">
        <w:rPr>
          <w:rFonts w:ascii="LiberationSans-Bold" w:hAnsi="LiberationSans-Bold"/>
          <w:b/>
          <w:color w:val="0070C2"/>
          <w:sz w:val="24"/>
          <w:szCs w:val="24"/>
        </w:rPr>
        <w:t xml:space="preserve"> </w:t>
      </w:r>
    </w:p>
    <w:p w14:paraId="2E4C0316" w14:textId="3AA25E54" w:rsidR="00840D38" w:rsidRPr="00D665C8" w:rsidRDefault="007435FC" w:rsidP="00157E48">
      <w:pPr>
        <w:rPr>
          <w:rStyle w:val="Hyperlink"/>
          <w:rFonts w:ascii="LiberationSans-Bold" w:hAnsi="LiberationSans-Bold"/>
          <w:b/>
          <w:sz w:val="24"/>
          <w:szCs w:val="24"/>
          <w:u w:val="none"/>
        </w:rPr>
      </w:pPr>
      <w:hyperlink r:id="rId12" w:history="1">
        <w:r w:rsidR="00307BEF" w:rsidRPr="00D665C8">
          <w:rPr>
            <w:rStyle w:val="Hyperlink"/>
            <w:rFonts w:ascii="LiberationSans-Bold" w:hAnsi="LiberationSans-Bold"/>
            <w:b/>
            <w:sz w:val="24"/>
            <w:szCs w:val="24"/>
          </w:rPr>
          <w:t>peep@sbdestonia.ee</w:t>
        </w:r>
      </w:hyperlink>
      <w:r w:rsidR="00BC275A" w:rsidRPr="00D665C8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</w:t>
      </w:r>
    </w:p>
    <w:p w14:paraId="595AEBB7" w14:textId="541B3E91" w:rsidR="00840D38" w:rsidRPr="00D665C8" w:rsidRDefault="007435FC" w:rsidP="00157E48">
      <w:pPr>
        <w:rPr>
          <w:rStyle w:val="Hyperlink"/>
          <w:rFonts w:ascii="LiberationSans-Bold" w:hAnsi="LiberationSans-Bold"/>
          <w:b/>
          <w:sz w:val="24"/>
          <w:szCs w:val="24"/>
          <w:u w:val="none"/>
        </w:rPr>
      </w:pPr>
      <w:hyperlink r:id="rId13" w:history="1">
        <w:r w:rsidR="007C7562" w:rsidRPr="00D665C8">
          <w:rPr>
            <w:rStyle w:val="Hyperlink"/>
            <w:b/>
            <w:bCs/>
            <w:sz w:val="24"/>
            <w:szCs w:val="24"/>
          </w:rPr>
          <w:t>kady.kampus@gmail.com</w:t>
        </w:r>
      </w:hyperlink>
    </w:p>
    <w:p w14:paraId="5F9823DE" w14:textId="244839EA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E-maili pealkirjaks panna "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EMV </w:t>
      </w:r>
      <w:r w:rsidR="00F2728B" w:rsidRPr="00D665C8">
        <w:rPr>
          <w:rFonts w:ascii="LiberationSans-Bold" w:hAnsi="LiberationSans-Bold"/>
          <w:b/>
          <w:color w:val="000000"/>
          <w:sz w:val="24"/>
          <w:szCs w:val="24"/>
        </w:rPr>
        <w:t>varustusega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406E9D">
        <w:rPr>
          <w:rFonts w:ascii="LiberationSans-Bold" w:hAnsi="LiberationSans-Bold"/>
          <w:b/>
          <w:color w:val="000000"/>
          <w:sz w:val="24"/>
          <w:szCs w:val="24"/>
        </w:rPr>
        <w:t>lamades suru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mises</w:t>
      </w:r>
      <w:r w:rsidR="00493F8B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307BEF" w:rsidRPr="00D665C8"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Pr="00D665C8">
        <w:rPr>
          <w:rFonts w:ascii="ArialMT" w:hAnsi="ArialMT"/>
          <w:color w:val="000000"/>
          <w:sz w:val="24"/>
          <w:szCs w:val="24"/>
        </w:rPr>
        <w:t>".</w:t>
      </w:r>
    </w:p>
    <w:p w14:paraId="6AA4E9A4" w14:textId="77777777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Võistleja peab maksma kõik osalemistasud Eesti Jõutõsteliidu arvele Swedbank a/a</w:t>
      </w:r>
    </w:p>
    <w:p w14:paraId="53A42B4B" w14:textId="77777777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EE592200001120201788, märkides selgituse lahtrisse ees- ja perekonnanime ja</w:t>
      </w:r>
    </w:p>
    <w:p w14:paraId="5C1DB99B" w14:textId="5D322E67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„EMV </w:t>
      </w:r>
      <w:r w:rsidR="002E6620" w:rsidRPr="00D665C8">
        <w:rPr>
          <w:rFonts w:ascii="ArialMT" w:hAnsi="ArialMT"/>
          <w:color w:val="000000"/>
          <w:sz w:val="24"/>
          <w:szCs w:val="24"/>
        </w:rPr>
        <w:t>varustusega</w:t>
      </w:r>
      <w:r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="00406E9D">
        <w:rPr>
          <w:rFonts w:ascii="ArialMT" w:hAnsi="ArialMT"/>
          <w:color w:val="000000"/>
          <w:sz w:val="24"/>
          <w:szCs w:val="24"/>
        </w:rPr>
        <w:t>lamades suru</w:t>
      </w:r>
      <w:r w:rsidRPr="00D665C8">
        <w:rPr>
          <w:rFonts w:ascii="ArialMT" w:hAnsi="ArialMT"/>
          <w:color w:val="000000"/>
          <w:sz w:val="24"/>
          <w:szCs w:val="24"/>
        </w:rPr>
        <w:t>mises 202</w:t>
      </w:r>
      <w:r w:rsidR="00307BEF" w:rsidRPr="00D665C8">
        <w:rPr>
          <w:rFonts w:ascii="ArialMT" w:hAnsi="ArialMT"/>
          <w:color w:val="000000"/>
          <w:sz w:val="24"/>
          <w:szCs w:val="24"/>
        </w:rPr>
        <w:t>4</w:t>
      </w:r>
      <w:r w:rsidRPr="00D665C8">
        <w:rPr>
          <w:rFonts w:ascii="ArialMT" w:hAnsi="ArialMT"/>
          <w:color w:val="000000"/>
          <w:sz w:val="24"/>
          <w:szCs w:val="24"/>
        </w:rPr>
        <w:t xml:space="preserve"> osalemistasu“. Saaja: Eesti Jõutõsteliit.</w:t>
      </w:r>
    </w:p>
    <w:p w14:paraId="7B665595" w14:textId="6B6EBA4F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Osalemistasude maksmise tähtaeg on </w:t>
      </w:r>
      <w:r w:rsidR="005602FA">
        <w:rPr>
          <w:rFonts w:ascii="LiberationSans-Bold" w:hAnsi="LiberationSans-Bold"/>
          <w:b/>
          <w:color w:val="D0181E"/>
          <w:sz w:val="24"/>
          <w:szCs w:val="24"/>
        </w:rPr>
        <w:t>06</w:t>
      </w:r>
      <w:r w:rsidRPr="00D665C8">
        <w:rPr>
          <w:rFonts w:ascii="LiberationSans-Bold" w:hAnsi="LiberationSans-Bold"/>
          <w:b/>
          <w:color w:val="D0181E"/>
          <w:sz w:val="24"/>
          <w:szCs w:val="24"/>
        </w:rPr>
        <w:t>.</w:t>
      </w:r>
      <w:r w:rsidR="007C7562" w:rsidRPr="00D665C8">
        <w:rPr>
          <w:rFonts w:ascii="LiberationSans-Bold" w:hAnsi="LiberationSans-Bold"/>
          <w:b/>
          <w:color w:val="D0181E"/>
          <w:sz w:val="24"/>
          <w:szCs w:val="24"/>
        </w:rPr>
        <w:t>0</w:t>
      </w:r>
      <w:r w:rsidR="005602FA">
        <w:rPr>
          <w:rFonts w:ascii="LiberationSans-Bold" w:hAnsi="LiberationSans-Bold"/>
          <w:b/>
          <w:color w:val="D0181E"/>
          <w:sz w:val="24"/>
          <w:szCs w:val="24"/>
        </w:rPr>
        <w:t>4</w:t>
      </w:r>
      <w:r w:rsidRPr="00D665C8">
        <w:rPr>
          <w:rFonts w:ascii="LiberationSans-Bold" w:hAnsi="LiberationSans-Bold"/>
          <w:b/>
          <w:color w:val="D0181E"/>
          <w:sz w:val="24"/>
          <w:szCs w:val="24"/>
        </w:rPr>
        <w:t>.202</w:t>
      </w:r>
      <w:r w:rsidR="00307BEF" w:rsidRPr="00D665C8">
        <w:rPr>
          <w:rFonts w:ascii="LiberationSans-Bold" w:hAnsi="LiberationSans-Bold"/>
          <w:b/>
          <w:color w:val="D0181E"/>
          <w:sz w:val="24"/>
          <w:szCs w:val="24"/>
        </w:rPr>
        <w:t>4</w:t>
      </w:r>
      <w:r w:rsidRPr="00D665C8">
        <w:rPr>
          <w:rFonts w:ascii="ArialMT" w:hAnsi="ArialMT"/>
          <w:color w:val="D0181E"/>
          <w:sz w:val="24"/>
          <w:szCs w:val="24"/>
        </w:rPr>
        <w:t>.</w:t>
      </w:r>
    </w:p>
    <w:p w14:paraId="1FEE3303" w14:textId="60DEDAA2" w:rsidR="00157E48" w:rsidRPr="00D665C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NB! Klubi saab esindada vaid siis, kui klubi on EJTL liige.</w:t>
      </w:r>
    </w:p>
    <w:p w14:paraId="60767634" w14:textId="43FA459A" w:rsidR="004066D1" w:rsidRPr="00D665C8" w:rsidRDefault="004066D1" w:rsidP="004066D1">
      <w:pPr>
        <w:jc w:val="both"/>
        <w:rPr>
          <w:sz w:val="24"/>
          <w:szCs w:val="24"/>
        </w:rPr>
      </w:pPr>
      <w:r w:rsidRPr="00D665C8">
        <w:rPr>
          <w:rFonts w:ascii="ArialMT" w:hAnsi="ArialMT"/>
          <w:b/>
          <w:bCs/>
          <w:color w:val="000000"/>
          <w:sz w:val="24"/>
          <w:szCs w:val="24"/>
        </w:rPr>
        <w:t>Iga individuaalvõistleja, klubi treener, esindaja või ülesandmise eest vastutav isik peab veenduma registreeritud võistlejate tabelis tema</w:t>
      </w:r>
      <w:r w:rsidR="003C290E"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 ja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 klubi andmete korrektsuses. Registreeritud võistlejate tabel avaldatakse kodulehel. Avastatud vigade korral peab individuaalvõistleja, treener või esindaja ühendust võtma EJTL-ga.</w:t>
      </w:r>
    </w:p>
    <w:p w14:paraId="52FA4023" w14:textId="77777777" w:rsidR="00AF16F6" w:rsidRPr="00D665C8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33932E77" w14:textId="77777777" w:rsidR="007733E7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A66FB39" w14:textId="77777777" w:rsidR="007733E7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82989A4" w14:textId="77777777" w:rsidR="007733E7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4D0182EF" w14:textId="77777777" w:rsidR="007733E7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61D05BDE" w14:textId="77777777" w:rsidR="007531E9" w:rsidRPr="00D665C8" w:rsidRDefault="007531E9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027B390" w14:textId="18A089BA" w:rsidR="00157E48" w:rsidRPr="00D665C8" w:rsidRDefault="007733E7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lastRenderedPageBreak/>
        <w:t>4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. Osalemistasud</w:t>
      </w:r>
    </w:p>
    <w:p w14:paraId="5E205B00" w14:textId="298B8712" w:rsidR="00157E48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Pärast võistlustele registreerimist EJTL osavõtutasu ei tagasta.</w:t>
      </w:r>
    </w:p>
    <w:p w14:paraId="043C2538" w14:textId="74AE0007" w:rsidR="000C0C35" w:rsidRDefault="00151A09" w:rsidP="004702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Kõik võistlejad</w:t>
      </w:r>
      <w:r w:rsidR="00FD4909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(</w:t>
      </w:r>
      <w:r w:rsidR="00FD4909" w:rsidRPr="00D665C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noored, juuniorid ja seeniorid</w:t>
      </w:r>
      <w:r w:rsidR="00FD4909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)</w:t>
      </w:r>
      <w:r w:rsidR="0070514B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, kes soovivad osaleda </w:t>
      </w:r>
      <w:r w:rsidR="00C205B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EMV-l </w:t>
      </w:r>
      <w:r w:rsidR="0070514B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Avatud klassi </w:t>
      </w:r>
      <w:r w:rsidR="00C205B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arvestuses</w:t>
      </w:r>
      <w:r w:rsidR="00767E0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,</w:t>
      </w:r>
      <w:r w:rsidR="00385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tuleb tasuda osalustasu 40 € + oma vanuseklassi </w:t>
      </w:r>
      <w:r w:rsidR="004702A3" w:rsidRPr="00D665C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202</w:t>
      </w:r>
      <w:r w:rsidR="00307BEF" w:rsidRPr="00D665C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4</w:t>
      </w:r>
      <w:r w:rsidR="004702A3" w:rsidRPr="00D665C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.a.</w:t>
      </w:r>
      <w:r w:rsidR="00385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</w:t>
      </w:r>
      <w:r w:rsidR="000C0C35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sportlase </w:t>
      </w:r>
      <w:r w:rsidR="00385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litsents</w:t>
      </w:r>
      <w:r w:rsidR="000C0C35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.</w:t>
      </w:r>
    </w:p>
    <w:p w14:paraId="7B41FFD4" w14:textId="2E6F61A0" w:rsidR="00FD4909" w:rsidRDefault="00D2352C" w:rsidP="004702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V</w:t>
      </w:r>
      <w:r w:rsidR="00B107F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anuseklassi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de</w:t>
      </w:r>
      <w:r w:rsidR="00B107F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osalustasud:</w:t>
      </w:r>
    </w:p>
    <w:p w14:paraId="423297C8" w14:textId="7F105418" w:rsidR="00DA643B" w:rsidRPr="007435FC" w:rsidRDefault="000342BF" w:rsidP="00DA643B">
      <w:pPr>
        <w:pStyle w:val="NormalWeb"/>
        <w:numPr>
          <w:ilvl w:val="1"/>
          <w:numId w:val="26"/>
        </w:numPr>
        <w:rPr>
          <w:rFonts w:eastAsia="Times New Roman"/>
          <w:color w:val="000000"/>
          <w:u w:val="single"/>
          <w:lang w:val="en-US"/>
        </w:rPr>
      </w:pPr>
      <w:r w:rsidRPr="007435FC">
        <w:rPr>
          <w:rFonts w:ascii="Arial" w:eastAsia="Times New Roman" w:hAnsi="Arial" w:cs="Arial"/>
          <w:b/>
          <w:u w:val="single"/>
          <w:lang w:eastAsia="et-EE"/>
        </w:rPr>
        <w:t>Avatud klass</w:t>
      </w:r>
      <w:r w:rsidRPr="007435FC">
        <w:rPr>
          <w:rFonts w:ascii="Arial" w:eastAsia="Times New Roman" w:hAnsi="Arial" w:cs="Arial"/>
          <w:u w:val="single"/>
          <w:lang w:eastAsia="et-EE"/>
        </w:rPr>
        <w:t xml:space="preserve"> (</w:t>
      </w:r>
      <w:r w:rsidRPr="007435FC">
        <w:rPr>
          <w:rFonts w:ascii="Arial" w:eastAsia="Times New Roman" w:hAnsi="Arial" w:cs="Arial"/>
          <w:b/>
          <w:bCs/>
          <w:u w:val="single"/>
          <w:lang w:eastAsia="et-EE"/>
        </w:rPr>
        <w:t>198</w:t>
      </w:r>
      <w:r w:rsidR="00BE73D1" w:rsidRPr="007435FC">
        <w:rPr>
          <w:rFonts w:ascii="Arial" w:eastAsia="Times New Roman" w:hAnsi="Arial" w:cs="Arial"/>
          <w:b/>
          <w:bCs/>
          <w:u w:val="single"/>
          <w:lang w:eastAsia="et-EE"/>
        </w:rPr>
        <w:t>5</w:t>
      </w:r>
      <w:r w:rsidRPr="007435FC">
        <w:rPr>
          <w:rFonts w:ascii="Arial" w:eastAsia="Times New Roman" w:hAnsi="Arial" w:cs="Arial"/>
          <w:b/>
          <w:bCs/>
          <w:u w:val="single"/>
          <w:lang w:eastAsia="et-EE"/>
        </w:rPr>
        <w:t xml:space="preserve">. - </w:t>
      </w:r>
      <w:r w:rsidR="00BE73D1" w:rsidRPr="007435FC">
        <w:rPr>
          <w:rFonts w:ascii="Arial" w:eastAsia="Times New Roman" w:hAnsi="Arial" w:cs="Arial"/>
          <w:b/>
          <w:bCs/>
          <w:u w:val="single"/>
          <w:lang w:eastAsia="et-EE"/>
        </w:rPr>
        <w:t>2000</w:t>
      </w:r>
      <w:r w:rsidRPr="007435FC">
        <w:rPr>
          <w:rFonts w:ascii="Arial" w:eastAsia="Times New Roman" w:hAnsi="Arial" w:cs="Arial"/>
          <w:b/>
          <w:bCs/>
          <w:u w:val="single"/>
          <w:lang w:eastAsia="et-EE"/>
        </w:rPr>
        <w:t>.a sündinud</w:t>
      </w:r>
      <w:r w:rsidRPr="007435FC">
        <w:rPr>
          <w:rFonts w:ascii="Arial" w:eastAsia="Times New Roman" w:hAnsi="Arial" w:cs="Arial"/>
          <w:u w:val="single"/>
          <w:lang w:eastAsia="et-EE"/>
        </w:rPr>
        <w:t xml:space="preserve">): </w:t>
      </w:r>
      <w:r w:rsidR="00E87A18" w:rsidRPr="007435FC">
        <w:rPr>
          <w:rFonts w:ascii="Arial" w:eastAsia="Times New Roman" w:hAnsi="Arial" w:cs="Arial"/>
          <w:u w:val="single"/>
          <w:lang w:eastAsia="et-EE"/>
        </w:rPr>
        <w:t xml:space="preserve">EMV osalustasu </w:t>
      </w:r>
      <w:r w:rsidR="001A2064" w:rsidRPr="007435FC">
        <w:rPr>
          <w:rFonts w:ascii="Arial" w:hAnsi="Arial" w:cs="Arial"/>
          <w:b/>
          <w:bCs/>
          <w:color w:val="FF0000"/>
          <w:u w:val="single"/>
          <w:lang w:eastAsia="et-EE"/>
        </w:rPr>
        <w:t xml:space="preserve">40 </w:t>
      </w:r>
      <w:r w:rsidR="00DA643B" w:rsidRPr="007435FC">
        <w:rPr>
          <w:rFonts w:ascii="Arial" w:hAnsi="Arial" w:cs="Arial"/>
          <w:b/>
          <w:bCs/>
          <w:color w:val="FF0000"/>
          <w:u w:val="single"/>
          <w:lang w:eastAsia="et-EE"/>
        </w:rPr>
        <w:t>€</w:t>
      </w:r>
      <w:r w:rsidR="00DA643B" w:rsidRPr="007435FC">
        <w:rPr>
          <w:rFonts w:ascii="Arial" w:hAnsi="Arial" w:cs="Arial"/>
          <w:u w:val="single"/>
          <w:lang w:eastAsia="et-EE"/>
        </w:rPr>
        <w:t xml:space="preserve"> </w:t>
      </w:r>
    </w:p>
    <w:p w14:paraId="068ABF32" w14:textId="0477A076" w:rsidR="00E87A18" w:rsidRPr="00E87A18" w:rsidRDefault="00E87A18" w:rsidP="00E87A18">
      <w:pPr>
        <w:pStyle w:val="NormalWeb"/>
        <w:numPr>
          <w:ilvl w:val="1"/>
          <w:numId w:val="26"/>
        </w:numPr>
        <w:rPr>
          <w:rFonts w:eastAsia="Times New Roman"/>
          <w:color w:val="000000"/>
          <w:lang w:val="en-US"/>
        </w:rPr>
      </w:pPr>
      <w:r w:rsidRPr="00E87A18">
        <w:rPr>
          <w:rFonts w:eastAsia="Times New Roman"/>
          <w:color w:val="000000"/>
          <w:lang w:val="en-US"/>
        </w:rPr>
        <w:t xml:space="preserve">Kui </w:t>
      </w:r>
      <w:proofErr w:type="spellStart"/>
      <w:r w:rsidRPr="00E87A18">
        <w:rPr>
          <w:rFonts w:eastAsia="Times New Roman"/>
          <w:color w:val="000000"/>
          <w:lang w:val="en-US"/>
        </w:rPr>
        <w:t>ei</w:t>
      </w:r>
      <w:proofErr w:type="spellEnd"/>
      <w:r w:rsidRPr="00E87A18">
        <w:rPr>
          <w:rFonts w:eastAsia="Times New Roman"/>
          <w:color w:val="000000"/>
          <w:lang w:val="en-US"/>
        </w:rPr>
        <w:t xml:space="preserve"> ole </w:t>
      </w:r>
      <w:proofErr w:type="spellStart"/>
      <w:r w:rsidRPr="00E87A18">
        <w:rPr>
          <w:rFonts w:eastAsia="Times New Roman"/>
          <w:color w:val="000000"/>
          <w:lang w:val="en-US"/>
        </w:rPr>
        <w:t>tasutud</w:t>
      </w:r>
      <w:proofErr w:type="spellEnd"/>
      <w:r w:rsidRPr="00E87A18">
        <w:rPr>
          <w:rFonts w:eastAsia="Times New Roman"/>
          <w:color w:val="000000"/>
          <w:lang w:val="en-US"/>
        </w:rPr>
        <w:t xml:space="preserve"> </w:t>
      </w:r>
      <w:proofErr w:type="spellStart"/>
      <w:r w:rsidRPr="00E87A18">
        <w:rPr>
          <w:rFonts w:eastAsia="Times New Roman"/>
          <w:color w:val="000000"/>
          <w:lang w:val="en-US"/>
        </w:rPr>
        <w:t>aastalitsents</w:t>
      </w:r>
      <w:proofErr w:type="spellEnd"/>
      <w:r w:rsidRPr="00E87A18">
        <w:rPr>
          <w:rFonts w:eastAsia="Times New Roman"/>
          <w:color w:val="000000"/>
          <w:lang w:val="en-US"/>
        </w:rPr>
        <w:t xml:space="preserve">, </w:t>
      </w:r>
      <w:proofErr w:type="spellStart"/>
      <w:r w:rsidRPr="00E87A1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E87A1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E87A1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E87A1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E87A1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Pr="00E87A1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E87A18">
        <w:rPr>
          <w:rFonts w:eastAsia="Times New Roman"/>
          <w:b/>
          <w:bCs/>
          <w:color w:val="000000"/>
          <w:lang w:val="en-US"/>
        </w:rPr>
        <w:t>tasuda</w:t>
      </w:r>
      <w:proofErr w:type="spellEnd"/>
      <w:r w:rsidRPr="00E87A18">
        <w:rPr>
          <w:rFonts w:eastAsia="Times New Roman"/>
          <w:b/>
          <w:bCs/>
          <w:color w:val="000000"/>
          <w:lang w:val="en-US"/>
        </w:rPr>
        <w:t xml:space="preserve"> </w:t>
      </w:r>
      <w:r w:rsidRPr="00E87A18">
        <w:rPr>
          <w:rFonts w:eastAsia="Times New Roman"/>
          <w:b/>
          <w:bCs/>
          <w:color w:val="000000"/>
          <w:lang w:val="en-US"/>
        </w:rPr>
        <w:t>1</w:t>
      </w:r>
      <w:r w:rsidRPr="00E87A18">
        <w:rPr>
          <w:rFonts w:eastAsia="Times New Roman"/>
          <w:b/>
          <w:bCs/>
          <w:color w:val="auto"/>
          <w:lang w:val="en-US"/>
        </w:rPr>
        <w:t>5€</w:t>
      </w:r>
    </w:p>
    <w:p w14:paraId="013B4BE1" w14:textId="1647C57C" w:rsidR="000342BF" w:rsidRPr="00E87A18" w:rsidRDefault="000342BF" w:rsidP="00E963F0">
      <w:pPr>
        <w:pStyle w:val="NormalWeb"/>
        <w:numPr>
          <w:ilvl w:val="1"/>
          <w:numId w:val="26"/>
        </w:numPr>
        <w:spacing w:after="0"/>
        <w:jc w:val="both"/>
      </w:pPr>
      <w:r w:rsidRPr="00E87A18">
        <w:rPr>
          <w:rFonts w:ascii="Arial" w:eastAsia="Times New Roman" w:hAnsi="Arial" w:cs="Arial"/>
          <w:lang w:eastAsia="et-EE"/>
        </w:rPr>
        <w:t xml:space="preserve">Kui ei esindata EJTL kuuluvat spordiklubi, siis tuleb lisaks </w:t>
      </w:r>
      <w:r w:rsidR="00077891" w:rsidRPr="00E87A18">
        <w:rPr>
          <w:rFonts w:ascii="Arial" w:eastAsia="Times New Roman" w:hAnsi="Arial" w:cs="Arial"/>
          <w:lang w:eastAsia="et-EE"/>
        </w:rPr>
        <w:t>tasud</w:t>
      </w:r>
      <w:r w:rsidRPr="00E87A18">
        <w:rPr>
          <w:rFonts w:ascii="Arial" w:eastAsia="Times New Roman" w:hAnsi="Arial" w:cs="Arial"/>
          <w:lang w:eastAsia="et-EE"/>
        </w:rPr>
        <w:t>a 15€</w:t>
      </w:r>
    </w:p>
    <w:p w14:paraId="742E0E77" w14:textId="17890B48" w:rsidR="00EA1697" w:rsidRPr="00847FD4" w:rsidRDefault="00AF14EC" w:rsidP="00EA1697">
      <w:pPr>
        <w:pStyle w:val="NormalWeb"/>
        <w:numPr>
          <w:ilvl w:val="0"/>
          <w:numId w:val="25"/>
        </w:numPr>
        <w:rPr>
          <w:rFonts w:eastAsia="Times New Roman"/>
          <w:color w:val="000000"/>
          <w:u w:val="single"/>
          <w:lang w:val="en-US"/>
        </w:rPr>
      </w:pPr>
      <w:proofErr w:type="spellStart"/>
      <w:r w:rsidRPr="00847FD4">
        <w:rPr>
          <w:rFonts w:eastAsia="Times New Roman"/>
          <w:color w:val="000000"/>
          <w:u w:val="single"/>
          <w:lang w:val="en-US"/>
        </w:rPr>
        <w:t>Noored</w:t>
      </w:r>
      <w:proofErr w:type="spellEnd"/>
      <w:r w:rsidRPr="00847FD4">
        <w:rPr>
          <w:rFonts w:eastAsia="Times New Roman"/>
          <w:color w:val="000000"/>
          <w:u w:val="single"/>
          <w:lang w:val="en-US"/>
        </w:rPr>
        <w:t xml:space="preserve"> (200</w:t>
      </w:r>
      <w:r w:rsidR="00E05C06" w:rsidRPr="00847FD4">
        <w:rPr>
          <w:rFonts w:eastAsia="Times New Roman"/>
          <w:color w:val="000000"/>
          <w:u w:val="single"/>
          <w:lang w:val="en-US"/>
        </w:rPr>
        <w:t>6</w:t>
      </w:r>
      <w:r w:rsidRPr="00847FD4">
        <w:rPr>
          <w:rFonts w:eastAsia="Times New Roman"/>
          <w:color w:val="000000"/>
          <w:u w:val="single"/>
          <w:lang w:val="en-US"/>
        </w:rPr>
        <w:t>. – 20</w:t>
      </w:r>
      <w:r w:rsidR="00E05C06" w:rsidRPr="00847FD4">
        <w:rPr>
          <w:rFonts w:eastAsia="Times New Roman"/>
          <w:color w:val="000000"/>
          <w:u w:val="single"/>
          <w:lang w:val="en-US"/>
        </w:rPr>
        <w:t>1</w:t>
      </w:r>
      <w:r w:rsidRPr="00847FD4">
        <w:rPr>
          <w:rFonts w:eastAsia="Times New Roman"/>
          <w:color w:val="000000"/>
          <w:u w:val="single"/>
          <w:lang w:val="en-US"/>
        </w:rPr>
        <w:t xml:space="preserve">0. </w:t>
      </w:r>
      <w:proofErr w:type="spellStart"/>
      <w:r w:rsidRPr="00847FD4">
        <w:rPr>
          <w:rFonts w:eastAsia="Times New Roman"/>
          <w:color w:val="000000"/>
          <w:u w:val="single"/>
          <w:lang w:val="en-US"/>
        </w:rPr>
        <w:t>sündinud</w:t>
      </w:r>
      <w:proofErr w:type="spellEnd"/>
      <w:r w:rsidRPr="00847FD4">
        <w:rPr>
          <w:rFonts w:eastAsia="Times New Roman"/>
          <w:color w:val="000000"/>
          <w:u w:val="single"/>
          <w:lang w:val="en-US"/>
        </w:rPr>
        <w:t xml:space="preserve">): </w:t>
      </w:r>
      <w:r w:rsidR="00847FD4" w:rsidRPr="00847FD4">
        <w:rPr>
          <w:rFonts w:eastAsia="Times New Roman"/>
          <w:color w:val="000000"/>
          <w:u w:val="single"/>
          <w:lang w:val="en-US"/>
        </w:rPr>
        <w:t xml:space="preserve">EMV </w:t>
      </w:r>
      <w:proofErr w:type="spellStart"/>
      <w:r w:rsidR="00847FD4" w:rsidRPr="00847FD4">
        <w:rPr>
          <w:rFonts w:eastAsia="Times New Roman"/>
          <w:color w:val="000000"/>
          <w:u w:val="single"/>
          <w:lang w:val="en-US"/>
        </w:rPr>
        <w:t>osalustasu</w:t>
      </w:r>
      <w:proofErr w:type="spellEnd"/>
      <w:r w:rsidR="00847FD4" w:rsidRPr="00847FD4">
        <w:rPr>
          <w:rFonts w:eastAsia="Times New Roman"/>
          <w:color w:val="000000"/>
          <w:u w:val="single"/>
          <w:lang w:val="en-US"/>
        </w:rPr>
        <w:t xml:space="preserve"> </w:t>
      </w:r>
      <w:r w:rsidR="00451A46">
        <w:rPr>
          <w:rFonts w:eastAsia="Times New Roman"/>
          <w:color w:val="FF0000" w:themeColor="accent2"/>
          <w:u w:val="single"/>
          <w:lang w:val="en-US"/>
        </w:rPr>
        <w:t>2</w:t>
      </w:r>
      <w:r w:rsidR="00451A46" w:rsidRPr="00D665C8">
        <w:rPr>
          <w:rFonts w:eastAsia="Times New Roman"/>
          <w:color w:val="FF0000" w:themeColor="accent2"/>
          <w:u w:val="single"/>
          <w:lang w:val="en-US"/>
        </w:rPr>
        <w:t>5€</w:t>
      </w:r>
      <w:r w:rsidRPr="00847FD4">
        <w:rPr>
          <w:rFonts w:eastAsia="Times New Roman"/>
          <w:color w:val="000000"/>
          <w:u w:val="single"/>
          <w:lang w:val="en-US"/>
        </w:rPr>
        <w:t xml:space="preserve"> </w:t>
      </w:r>
    </w:p>
    <w:p w14:paraId="103A7264" w14:textId="4748FD64" w:rsidR="00ED71FE" w:rsidRPr="00D665C8" w:rsidRDefault="00ED71FE" w:rsidP="00ED71FE">
      <w:pPr>
        <w:pStyle w:val="NormalWeb"/>
        <w:numPr>
          <w:ilvl w:val="1"/>
          <w:numId w:val="26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b/>
          <w:bCs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soovib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võistelda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ka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Avatud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klassis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="00077891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>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="00B107F8">
        <w:rPr>
          <w:rFonts w:eastAsia="Times New Roman"/>
          <w:b/>
          <w:bCs/>
          <w:color w:val="FF0000"/>
          <w:lang w:val="en-US"/>
        </w:rPr>
        <w:t>15</w:t>
      </w:r>
      <w:r w:rsidRPr="00D665C8">
        <w:rPr>
          <w:rFonts w:eastAsia="Times New Roman"/>
          <w:b/>
          <w:bCs/>
          <w:color w:val="FF0000"/>
          <w:lang w:val="en-US"/>
        </w:rPr>
        <w:t>€</w:t>
      </w:r>
    </w:p>
    <w:p w14:paraId="6BB571FD" w14:textId="24E55C5A" w:rsidR="00DA643B" w:rsidRPr="00D665C8" w:rsidRDefault="00DA643B" w:rsidP="00ED71FE">
      <w:pPr>
        <w:pStyle w:val="NormalWeb"/>
        <w:numPr>
          <w:ilvl w:val="1"/>
          <w:numId w:val="26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color w:val="000000"/>
          <w:lang w:val="en-US"/>
        </w:rPr>
        <w:t>ei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ole </w:t>
      </w:r>
      <w:proofErr w:type="spellStart"/>
      <w:r w:rsidRPr="00D665C8">
        <w:rPr>
          <w:rFonts w:eastAsia="Times New Roman"/>
          <w:color w:val="000000"/>
          <w:lang w:val="en-US"/>
        </w:rPr>
        <w:t>tasutud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aastalitsents</w:t>
      </w:r>
      <w:proofErr w:type="spellEnd"/>
      <w:r w:rsidRPr="00D665C8">
        <w:rPr>
          <w:rFonts w:eastAsia="Times New Roman"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="00077891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>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Pr="00D665C8">
        <w:rPr>
          <w:rFonts w:eastAsia="Times New Roman"/>
          <w:b/>
          <w:bCs/>
          <w:color w:val="auto"/>
          <w:lang w:val="en-US"/>
        </w:rPr>
        <w:t>5€</w:t>
      </w:r>
    </w:p>
    <w:p w14:paraId="20575396" w14:textId="77777777" w:rsidR="00077891" w:rsidRPr="00D665C8" w:rsidRDefault="00077891" w:rsidP="00077891">
      <w:pPr>
        <w:pStyle w:val="NormalWeb"/>
        <w:numPr>
          <w:ilvl w:val="1"/>
          <w:numId w:val="26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color w:val="000000"/>
          <w:lang w:val="en-US"/>
        </w:rPr>
        <w:t>ei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esindata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EJTL-</w:t>
      </w:r>
      <w:proofErr w:type="spellStart"/>
      <w:r w:rsidRPr="00D665C8">
        <w:rPr>
          <w:rFonts w:eastAsia="Times New Roman"/>
          <w:color w:val="000000"/>
          <w:lang w:val="en-US"/>
        </w:rPr>
        <w:t>i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kuuluvat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spordiklubi</w:t>
      </w:r>
      <w:proofErr w:type="spellEnd"/>
      <w:r w:rsidRPr="00D665C8">
        <w:rPr>
          <w:rFonts w:eastAsia="Times New Roman"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color w:val="000000"/>
          <w:lang w:val="en-US"/>
        </w:rPr>
        <w:t>siis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tuleb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maksta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5€</w:t>
      </w:r>
    </w:p>
    <w:p w14:paraId="029458B0" w14:textId="7EDE12C8" w:rsidR="00ED71FE" w:rsidRPr="00847FD4" w:rsidRDefault="00AF14EC" w:rsidP="00AF14E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spellStart"/>
      <w:r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Juuniorid</w:t>
      </w:r>
      <w:proofErr w:type="spellEnd"/>
      <w:r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(200</w:t>
      </w:r>
      <w:r w:rsidR="003D74C5"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5</w:t>
      </w:r>
      <w:r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. - </w:t>
      </w:r>
      <w:r w:rsidR="0076290B"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200</w:t>
      </w:r>
      <w:r w:rsidR="003D74C5"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1</w:t>
      </w:r>
      <w:r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. </w:t>
      </w:r>
      <w:proofErr w:type="spellStart"/>
      <w:r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sündinud</w:t>
      </w:r>
      <w:proofErr w:type="spellEnd"/>
      <w:r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): </w:t>
      </w:r>
      <w:r w:rsidR="00451A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EMV </w:t>
      </w:r>
      <w:proofErr w:type="spellStart"/>
      <w:r w:rsidR="00451A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osalustasu</w:t>
      </w:r>
      <w:proofErr w:type="spellEnd"/>
      <w:r w:rsidR="00451A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="00451A46"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3</w:t>
      </w:r>
      <w:r w:rsidR="00F72B64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0</w:t>
      </w:r>
      <w:r w:rsidR="00451A46"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€</w:t>
      </w:r>
    </w:p>
    <w:p w14:paraId="07649E5C" w14:textId="6001EF4D" w:rsidR="00ED71FE" w:rsidRPr="00D665C8" w:rsidRDefault="00ED71FE" w:rsidP="00ED71FE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b/>
          <w:bCs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soovib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võistelda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ka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Avatud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klassis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="003D4264"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="003D4264" w:rsidRPr="00D665C8">
        <w:rPr>
          <w:rFonts w:eastAsia="Times New Roman"/>
          <w:b/>
          <w:bCs/>
          <w:color w:val="000000"/>
          <w:lang w:val="en-US"/>
        </w:rPr>
        <w:t>tasuda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="00847FD4">
        <w:rPr>
          <w:rFonts w:eastAsia="Times New Roman"/>
          <w:b/>
          <w:bCs/>
          <w:color w:val="FF0000"/>
          <w:lang w:val="en-US"/>
        </w:rPr>
        <w:t>10</w:t>
      </w:r>
      <w:r w:rsidR="003D4264" w:rsidRPr="00D665C8">
        <w:rPr>
          <w:rFonts w:eastAsia="Times New Roman"/>
          <w:b/>
          <w:bCs/>
          <w:color w:val="FF0000"/>
          <w:lang w:val="en-US"/>
        </w:rPr>
        <w:t xml:space="preserve"> </w:t>
      </w:r>
      <w:r w:rsidR="003D74C5" w:rsidRPr="00D665C8">
        <w:rPr>
          <w:rFonts w:eastAsia="Times New Roman"/>
          <w:b/>
          <w:bCs/>
          <w:color w:val="FF0000"/>
          <w:lang w:val="en-US"/>
        </w:rPr>
        <w:t>€</w:t>
      </w:r>
    </w:p>
    <w:p w14:paraId="6E6B00C0" w14:textId="479C66B1" w:rsidR="006D3DA5" w:rsidRPr="00D665C8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FF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color w:val="000000"/>
          <w:lang w:val="en-US"/>
        </w:rPr>
        <w:t>ei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ole </w:t>
      </w:r>
      <w:proofErr w:type="spellStart"/>
      <w:r w:rsidRPr="00D665C8">
        <w:rPr>
          <w:rFonts w:eastAsia="Times New Roman"/>
          <w:color w:val="000000"/>
          <w:lang w:val="en-US"/>
        </w:rPr>
        <w:t>tasutud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aastalitsents</w:t>
      </w:r>
      <w:proofErr w:type="spellEnd"/>
      <w:r w:rsidRPr="00D665C8">
        <w:rPr>
          <w:rFonts w:eastAsia="Times New Roman"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="00143A11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>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="009F151A" w:rsidRPr="00D665C8">
        <w:rPr>
          <w:rFonts w:eastAsia="Times New Roman"/>
          <w:b/>
          <w:bCs/>
          <w:color w:val="000000"/>
          <w:lang w:val="en-US"/>
        </w:rPr>
        <w:t>10€</w:t>
      </w:r>
    </w:p>
    <w:p w14:paraId="0B8A31DA" w14:textId="75AA1400" w:rsidR="003D4264" w:rsidRPr="00D665C8" w:rsidRDefault="003D4264" w:rsidP="003D4264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Kui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esindata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EJTL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kuuluvat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spordiklubi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siis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tuleb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lisaks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tas</w:t>
      </w:r>
      <w:r w:rsidR="00143A11"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ud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10€</w:t>
      </w:r>
    </w:p>
    <w:p w14:paraId="0A6911E6" w14:textId="77777777" w:rsidR="006D3DA5" w:rsidRPr="00D665C8" w:rsidRDefault="006D3DA5" w:rsidP="006D3DA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6167E25" w14:textId="4F4E503D" w:rsidR="00AF14EC" w:rsidRPr="00D2352C" w:rsidRDefault="00AF14EC" w:rsidP="00AF14E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D23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Seeniorid</w:t>
      </w:r>
      <w:proofErr w:type="spellEnd"/>
      <w:r w:rsidR="006D3DA5" w:rsidRPr="00D23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6D3DA5" w:rsidRPr="00D23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veteranid</w:t>
      </w:r>
      <w:proofErr w:type="spellEnd"/>
      <w:r w:rsidR="006D3DA5" w:rsidRPr="00D23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 w:rsidRPr="00D23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01B96AC0" w14:textId="19A4CCD3" w:rsidR="00ED71FE" w:rsidRPr="00D665C8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 1 (197</w:t>
      </w:r>
      <w:r w:rsidR="009F151A"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5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. - 198</w:t>
      </w:r>
      <w:r w:rsidR="009F151A"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4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.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sündinud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) </w:t>
      </w:r>
      <w:r w:rsidR="00451A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EMV </w:t>
      </w:r>
      <w:proofErr w:type="spellStart"/>
      <w:r w:rsidR="00451A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osalustasu</w:t>
      </w:r>
      <w:proofErr w:type="spellEnd"/>
      <w:r w:rsidR="00451A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="00DE5DAF"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35</w:t>
      </w:r>
      <w:r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€</w:t>
      </w:r>
    </w:p>
    <w:p w14:paraId="1C996BD6" w14:textId="66F07934" w:rsidR="00ED71FE" w:rsidRPr="00D665C8" w:rsidRDefault="00ED71FE" w:rsidP="007531E9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b/>
          <w:bCs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soovib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võistelda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ka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Avatud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klassis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maksta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Pr="00D665C8">
        <w:rPr>
          <w:rFonts w:eastAsia="Times New Roman"/>
          <w:b/>
          <w:bCs/>
          <w:color w:val="FF0000"/>
          <w:lang w:val="en-US"/>
        </w:rPr>
        <w:t>5€</w:t>
      </w:r>
    </w:p>
    <w:p w14:paraId="2A0C9417" w14:textId="324D317E" w:rsidR="006D3DA5" w:rsidRPr="00D665C8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FF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color w:val="000000"/>
          <w:lang w:val="en-US"/>
        </w:rPr>
        <w:t>ei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ole </w:t>
      </w:r>
      <w:proofErr w:type="spellStart"/>
      <w:r w:rsidRPr="00D665C8">
        <w:rPr>
          <w:rFonts w:eastAsia="Times New Roman"/>
          <w:color w:val="000000"/>
          <w:lang w:val="en-US"/>
        </w:rPr>
        <w:t>tasutud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aastalitsents</w:t>
      </w:r>
      <w:proofErr w:type="spellEnd"/>
      <w:r w:rsidRPr="00D665C8">
        <w:rPr>
          <w:rFonts w:eastAsia="Times New Roman"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="00DE5DAF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>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Pr="00D665C8">
        <w:rPr>
          <w:rFonts w:eastAsia="Times New Roman"/>
          <w:b/>
          <w:bCs/>
          <w:color w:val="auto"/>
          <w:lang w:val="en-US"/>
        </w:rPr>
        <w:t>15€</w:t>
      </w:r>
    </w:p>
    <w:p w14:paraId="3824431B" w14:textId="3FF079CE" w:rsidR="004A629A" w:rsidRPr="00D665C8" w:rsidRDefault="004A629A" w:rsidP="004A629A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Kui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esindata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EJTL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kuuluvat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spordiklubi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siis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tuleb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lisaks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E5DAF"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tasud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15€</w:t>
      </w:r>
    </w:p>
    <w:p w14:paraId="4E27CA84" w14:textId="77777777" w:rsidR="006D3DA5" w:rsidRPr="00D665C8" w:rsidRDefault="006D3DA5" w:rsidP="006D3DA5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39740367" w14:textId="11A87090" w:rsidR="00ED71FE" w:rsidRPr="00D665C8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 2 (196</w:t>
      </w:r>
      <w:r w:rsidR="00567A3A"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5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. - 197</w:t>
      </w:r>
      <w:r w:rsidR="00567A3A"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4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.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sündinud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) </w:t>
      </w:r>
      <w:r w:rsidR="00F72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EMV </w:t>
      </w:r>
      <w:proofErr w:type="spellStart"/>
      <w:r w:rsidR="00F72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osalustasu</w:t>
      </w:r>
      <w:proofErr w:type="spellEnd"/>
      <w:r w:rsidR="00F72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="00DE5DAF"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35</w:t>
      </w:r>
      <w:r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€</w:t>
      </w:r>
    </w:p>
    <w:p w14:paraId="21458873" w14:textId="455DF45C" w:rsidR="00ED71FE" w:rsidRPr="00D665C8" w:rsidRDefault="00ED71FE" w:rsidP="00ED71FE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b/>
          <w:bCs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soovib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võistelda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ka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Avatud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klassis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="00DE5DAF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>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Pr="00D665C8">
        <w:rPr>
          <w:rFonts w:eastAsia="Times New Roman"/>
          <w:b/>
          <w:bCs/>
          <w:color w:val="FF0000" w:themeColor="accent2"/>
          <w:lang w:val="en-US"/>
        </w:rPr>
        <w:t>5€</w:t>
      </w:r>
    </w:p>
    <w:p w14:paraId="5AB08DC1" w14:textId="224E9672" w:rsidR="006D3DA5" w:rsidRPr="00D665C8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color w:val="000000"/>
          <w:lang w:val="en-US"/>
        </w:rPr>
        <w:t>ei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ole </w:t>
      </w:r>
      <w:proofErr w:type="spellStart"/>
      <w:r w:rsidRPr="00D665C8">
        <w:rPr>
          <w:rFonts w:eastAsia="Times New Roman"/>
          <w:color w:val="000000"/>
          <w:lang w:val="en-US"/>
        </w:rPr>
        <w:t>tasutud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aastalitsents</w:t>
      </w:r>
      <w:proofErr w:type="spellEnd"/>
      <w:r w:rsidRPr="00D665C8">
        <w:rPr>
          <w:rFonts w:eastAsia="Times New Roman"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="00DE5DAF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>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Pr="00D665C8">
        <w:rPr>
          <w:rFonts w:eastAsia="Times New Roman"/>
          <w:b/>
          <w:bCs/>
          <w:color w:val="auto"/>
          <w:lang w:val="en-US"/>
        </w:rPr>
        <w:t>15€</w:t>
      </w:r>
    </w:p>
    <w:p w14:paraId="38356D1C" w14:textId="43FF6328" w:rsidR="00DE5DAF" w:rsidRPr="00D665C8" w:rsidRDefault="00DE5DAF" w:rsidP="00DE5DAF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Kui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esindata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EJTL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kuuluvat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spordiklubi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siis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tuleb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lisaks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AB7"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tasud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15€</w:t>
      </w:r>
    </w:p>
    <w:p w14:paraId="71FF301C" w14:textId="65E59689" w:rsidR="003C290E" w:rsidRPr="00D665C8" w:rsidRDefault="003C290E" w:rsidP="007531E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CCE30E" w14:textId="77777777" w:rsidR="003C290E" w:rsidRPr="00D665C8" w:rsidRDefault="003C290E" w:rsidP="007531E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0BDBC8" w14:textId="3E7E8BFF" w:rsidR="004B2E66" w:rsidRPr="00D665C8" w:rsidRDefault="00AF14EC" w:rsidP="004B2E66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 3 (195</w:t>
      </w:r>
      <w:r w:rsidR="00567A3A"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5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. - 196</w:t>
      </w:r>
      <w:r w:rsidR="00567A3A"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4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.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sündinud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) </w:t>
      </w:r>
      <w:r w:rsidR="00C441BE" w:rsidRPr="00847FD4">
        <w:rPr>
          <w:rFonts w:eastAsia="Times New Roman"/>
          <w:color w:val="000000"/>
          <w:u w:val="single"/>
          <w:lang w:val="en-US"/>
        </w:rPr>
        <w:t xml:space="preserve">EMV </w:t>
      </w:r>
      <w:proofErr w:type="spellStart"/>
      <w:r w:rsidR="00C441BE" w:rsidRPr="00847FD4">
        <w:rPr>
          <w:rFonts w:eastAsia="Times New Roman"/>
          <w:color w:val="000000"/>
          <w:u w:val="single"/>
          <w:lang w:val="en-US"/>
        </w:rPr>
        <w:t>osalustasu</w:t>
      </w:r>
      <w:proofErr w:type="spellEnd"/>
      <w:r w:rsidR="00C441BE" w:rsidRPr="00847FD4">
        <w:rPr>
          <w:rFonts w:eastAsia="Times New Roman"/>
          <w:color w:val="000000"/>
          <w:u w:val="single"/>
          <w:lang w:val="en-US"/>
        </w:rPr>
        <w:t xml:space="preserve"> </w:t>
      </w:r>
      <w:r w:rsidR="00C441BE">
        <w:rPr>
          <w:rFonts w:eastAsia="Times New Roman"/>
          <w:color w:val="FF0000" w:themeColor="accent2"/>
          <w:u w:val="single"/>
          <w:lang w:val="en-US"/>
        </w:rPr>
        <w:t>2</w:t>
      </w:r>
      <w:r w:rsidR="00C441BE"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5€</w:t>
      </w:r>
    </w:p>
    <w:p w14:paraId="6F2BE175" w14:textId="431BF9CA" w:rsidR="004B2E66" w:rsidRPr="00D665C8" w:rsidRDefault="004B2E66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b/>
          <w:bCs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soovib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võistelda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ka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Avatud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klassis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="00724AB7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>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="00B2730D">
        <w:rPr>
          <w:rFonts w:eastAsia="Times New Roman"/>
          <w:b/>
          <w:bCs/>
          <w:color w:val="FF0000" w:themeColor="accent2"/>
          <w:lang w:val="en-US"/>
        </w:rPr>
        <w:t>15</w:t>
      </w:r>
      <w:r w:rsidRPr="00D665C8">
        <w:rPr>
          <w:rFonts w:eastAsia="Times New Roman"/>
          <w:b/>
          <w:bCs/>
          <w:color w:val="FF0000" w:themeColor="accent2"/>
          <w:lang w:val="en-US"/>
        </w:rPr>
        <w:t>€</w:t>
      </w:r>
    </w:p>
    <w:p w14:paraId="71685DE4" w14:textId="2D101EF3" w:rsidR="006D3DA5" w:rsidRPr="00D665C8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FF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color w:val="000000"/>
          <w:lang w:val="en-US"/>
        </w:rPr>
        <w:t>ei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ole </w:t>
      </w:r>
      <w:proofErr w:type="spellStart"/>
      <w:r w:rsidRPr="00D665C8">
        <w:rPr>
          <w:rFonts w:eastAsia="Times New Roman"/>
          <w:color w:val="000000"/>
          <w:lang w:val="en-US"/>
        </w:rPr>
        <w:t>tasutud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aastalitsents</w:t>
      </w:r>
      <w:proofErr w:type="spellEnd"/>
      <w:r w:rsidRPr="00D665C8">
        <w:rPr>
          <w:rFonts w:eastAsia="Times New Roman"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="00724AB7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>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Pr="00D665C8">
        <w:rPr>
          <w:rFonts w:eastAsia="Times New Roman"/>
          <w:b/>
          <w:bCs/>
          <w:color w:val="auto"/>
          <w:lang w:val="en-US"/>
        </w:rPr>
        <w:t>10€</w:t>
      </w:r>
    </w:p>
    <w:p w14:paraId="370136E3" w14:textId="77777777" w:rsidR="00724AB7" w:rsidRDefault="00724AB7" w:rsidP="00724AB7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Kui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esindata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EJTL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kuuluvat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spordiklubi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siis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tuleb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lisaks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tasuda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10€</w:t>
      </w:r>
    </w:p>
    <w:p w14:paraId="03C851D7" w14:textId="77777777" w:rsidR="00B2730D" w:rsidRDefault="00B2730D" w:rsidP="00B2730D">
      <w:pPr>
        <w:pStyle w:val="NormalWeb"/>
        <w:ind w:left="1440"/>
        <w:rPr>
          <w:rFonts w:eastAsia="Times New Roman"/>
          <w:color w:val="000000"/>
          <w:u w:val="single"/>
          <w:lang w:val="en-US"/>
        </w:rPr>
      </w:pPr>
    </w:p>
    <w:p w14:paraId="714593F8" w14:textId="77777777" w:rsidR="00B2730D" w:rsidRDefault="00B2730D" w:rsidP="00B2730D">
      <w:pPr>
        <w:pStyle w:val="NormalWeb"/>
        <w:ind w:left="1440"/>
        <w:rPr>
          <w:rFonts w:eastAsia="Times New Roman"/>
          <w:color w:val="000000"/>
          <w:u w:val="single"/>
          <w:lang w:val="en-US"/>
        </w:rPr>
      </w:pPr>
    </w:p>
    <w:p w14:paraId="6F0CCF0B" w14:textId="766D9A26" w:rsidR="004B2E66" w:rsidRPr="00D665C8" w:rsidRDefault="00AF14EC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u w:val="single"/>
          <w:lang w:val="en-US"/>
        </w:rPr>
      </w:pPr>
      <w:r w:rsidRPr="00D665C8">
        <w:rPr>
          <w:rFonts w:eastAsia="Times New Roman"/>
          <w:color w:val="000000"/>
          <w:u w:val="single"/>
          <w:lang w:val="en-US"/>
        </w:rPr>
        <w:lastRenderedPageBreak/>
        <w:t>M 4 (195</w:t>
      </w:r>
      <w:r w:rsidR="00567A3A" w:rsidRPr="00D665C8">
        <w:rPr>
          <w:rFonts w:eastAsia="Times New Roman"/>
          <w:color w:val="000000"/>
          <w:u w:val="single"/>
          <w:lang w:val="en-US"/>
        </w:rPr>
        <w:t>4</w:t>
      </w:r>
      <w:r w:rsidRPr="00D665C8">
        <w:rPr>
          <w:rFonts w:eastAsia="Times New Roman"/>
          <w:color w:val="000000"/>
          <w:u w:val="single"/>
          <w:lang w:val="en-US"/>
        </w:rPr>
        <w:t xml:space="preserve">.a. ja </w:t>
      </w:r>
      <w:proofErr w:type="spellStart"/>
      <w:r w:rsidRPr="00D665C8">
        <w:rPr>
          <w:rFonts w:eastAsia="Times New Roman"/>
          <w:color w:val="000000"/>
          <w:u w:val="single"/>
          <w:lang w:val="en-US"/>
        </w:rPr>
        <w:t>varem</w:t>
      </w:r>
      <w:proofErr w:type="spellEnd"/>
      <w:r w:rsidRPr="00D665C8">
        <w:rPr>
          <w:rFonts w:eastAsia="Times New Roman"/>
          <w:color w:val="000000"/>
          <w:u w:val="single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u w:val="single"/>
          <w:lang w:val="en-US"/>
        </w:rPr>
        <w:t>sündinud</w:t>
      </w:r>
      <w:proofErr w:type="spellEnd"/>
      <w:r w:rsidRPr="00D665C8">
        <w:rPr>
          <w:rFonts w:eastAsia="Times New Roman"/>
          <w:color w:val="000000"/>
          <w:u w:val="single"/>
          <w:lang w:val="en-US"/>
        </w:rPr>
        <w:t xml:space="preserve">) </w:t>
      </w:r>
      <w:r w:rsidR="00B2730D" w:rsidRPr="00847FD4">
        <w:rPr>
          <w:rFonts w:eastAsia="Times New Roman"/>
          <w:color w:val="000000"/>
          <w:u w:val="single"/>
          <w:lang w:val="en-US"/>
        </w:rPr>
        <w:t xml:space="preserve">EMV </w:t>
      </w:r>
      <w:proofErr w:type="spellStart"/>
      <w:r w:rsidR="00B2730D" w:rsidRPr="00847FD4">
        <w:rPr>
          <w:rFonts w:eastAsia="Times New Roman"/>
          <w:color w:val="000000"/>
          <w:u w:val="single"/>
          <w:lang w:val="en-US"/>
        </w:rPr>
        <w:t>osalustasu</w:t>
      </w:r>
      <w:proofErr w:type="spellEnd"/>
      <w:r w:rsidR="00B2730D" w:rsidRPr="00847FD4">
        <w:rPr>
          <w:rFonts w:eastAsia="Times New Roman"/>
          <w:color w:val="000000"/>
          <w:u w:val="single"/>
          <w:lang w:val="en-US"/>
        </w:rPr>
        <w:t xml:space="preserve"> </w:t>
      </w:r>
      <w:r w:rsidR="00B2730D">
        <w:rPr>
          <w:rFonts w:eastAsia="Times New Roman"/>
          <w:color w:val="FF0000" w:themeColor="accent2"/>
          <w:u w:val="single"/>
          <w:lang w:val="en-US"/>
        </w:rPr>
        <w:t>20</w:t>
      </w:r>
      <w:r w:rsidR="00B2730D" w:rsidRPr="00D665C8">
        <w:rPr>
          <w:rFonts w:eastAsia="Times New Roman"/>
          <w:color w:val="FF0000" w:themeColor="accent2"/>
          <w:u w:val="single"/>
          <w:lang w:val="en-US"/>
        </w:rPr>
        <w:t>€</w:t>
      </w:r>
      <w:r w:rsidR="00B2730D" w:rsidRPr="00847FD4">
        <w:rPr>
          <w:rFonts w:eastAsia="Times New Roman"/>
          <w:color w:val="000000"/>
          <w:u w:val="single"/>
          <w:lang w:val="en-US"/>
        </w:rPr>
        <w:t xml:space="preserve"> </w:t>
      </w:r>
    </w:p>
    <w:p w14:paraId="59A3427C" w14:textId="2E5B2857" w:rsidR="004B2E66" w:rsidRPr="00D665C8" w:rsidRDefault="004B2E66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b/>
          <w:bCs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soovib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võistelda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ka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Avatud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klassis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="00D50121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>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="00B2730D">
        <w:rPr>
          <w:rFonts w:eastAsia="Times New Roman"/>
          <w:b/>
          <w:bCs/>
          <w:color w:val="FF0000" w:themeColor="accent2"/>
          <w:lang w:val="en-US"/>
        </w:rPr>
        <w:t>20</w:t>
      </w:r>
      <w:r w:rsidRPr="00D665C8">
        <w:rPr>
          <w:rFonts w:eastAsia="Times New Roman"/>
          <w:b/>
          <w:bCs/>
          <w:color w:val="FF0000" w:themeColor="accent2"/>
          <w:lang w:val="en-US"/>
        </w:rPr>
        <w:t>€</w:t>
      </w:r>
    </w:p>
    <w:p w14:paraId="1A7D721F" w14:textId="2A63B1C3" w:rsidR="006D3DA5" w:rsidRPr="00D665C8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color w:val="000000"/>
          <w:lang w:val="en-US"/>
        </w:rPr>
        <w:t>ei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ole </w:t>
      </w:r>
      <w:proofErr w:type="spellStart"/>
      <w:r w:rsidRPr="00D665C8">
        <w:rPr>
          <w:rFonts w:eastAsia="Times New Roman"/>
          <w:color w:val="000000"/>
          <w:lang w:val="en-US"/>
        </w:rPr>
        <w:t>tasutud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aastalitsents</w:t>
      </w:r>
      <w:proofErr w:type="spellEnd"/>
      <w:r w:rsidRPr="00D665C8">
        <w:rPr>
          <w:rFonts w:eastAsia="Times New Roman"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siis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tuleb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b/>
          <w:bCs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="00D50121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>a</w:t>
      </w:r>
      <w:proofErr w:type="spellEnd"/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Pr="00D665C8">
        <w:rPr>
          <w:rFonts w:eastAsia="Times New Roman"/>
          <w:b/>
          <w:bCs/>
          <w:color w:val="auto"/>
          <w:lang w:val="en-US"/>
        </w:rPr>
        <w:t>5€</w:t>
      </w:r>
    </w:p>
    <w:p w14:paraId="72D14ED5" w14:textId="77777777" w:rsidR="00B73812" w:rsidRPr="00D665C8" w:rsidRDefault="00B73812" w:rsidP="00B73812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</w:t>
      </w:r>
      <w:proofErr w:type="spellStart"/>
      <w:r w:rsidRPr="00D665C8">
        <w:rPr>
          <w:rFonts w:eastAsia="Times New Roman"/>
          <w:color w:val="000000"/>
          <w:lang w:val="en-US"/>
        </w:rPr>
        <w:t>ei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esindata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EJTL </w:t>
      </w:r>
      <w:proofErr w:type="spellStart"/>
      <w:r w:rsidRPr="00D665C8">
        <w:rPr>
          <w:rFonts w:eastAsia="Times New Roman"/>
          <w:color w:val="000000"/>
          <w:lang w:val="en-US"/>
        </w:rPr>
        <w:t>kuuluvat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spordiklubi</w:t>
      </w:r>
      <w:proofErr w:type="spellEnd"/>
      <w:r w:rsidRPr="00D665C8">
        <w:rPr>
          <w:rFonts w:eastAsia="Times New Roman"/>
          <w:color w:val="000000"/>
          <w:lang w:val="en-US"/>
        </w:rPr>
        <w:t xml:space="preserve">, </w:t>
      </w:r>
      <w:proofErr w:type="spellStart"/>
      <w:r w:rsidRPr="00D665C8">
        <w:rPr>
          <w:rFonts w:eastAsia="Times New Roman"/>
          <w:color w:val="000000"/>
          <w:lang w:val="en-US"/>
        </w:rPr>
        <w:t>siis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tuleb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lisaks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</w:t>
      </w:r>
      <w:proofErr w:type="spellStart"/>
      <w:r w:rsidRPr="00D665C8">
        <w:rPr>
          <w:rFonts w:eastAsia="Times New Roman"/>
          <w:color w:val="000000"/>
          <w:lang w:val="en-US"/>
        </w:rPr>
        <w:t>tasuda</w:t>
      </w:r>
      <w:proofErr w:type="spellEnd"/>
      <w:r w:rsidRPr="00D665C8">
        <w:rPr>
          <w:rFonts w:eastAsia="Times New Roman"/>
          <w:color w:val="000000"/>
          <w:lang w:val="en-US"/>
        </w:rPr>
        <w:t xml:space="preserve"> 5€</w:t>
      </w:r>
    </w:p>
    <w:p w14:paraId="13C681C9" w14:textId="6DC5D208" w:rsidR="00157E48" w:rsidRPr="00D665C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Võistleja peab esitama kaalumisel isikut tõendava dokumendi (pass, ID-kaart).</w:t>
      </w:r>
    </w:p>
    <w:p w14:paraId="4795CB0D" w14:textId="77777777" w:rsidR="007733E7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853002" w14:textId="52AACC38" w:rsidR="00157E48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4614E1" w:rsidRPr="00D665C8">
        <w:rPr>
          <w:rFonts w:ascii="LiberationSans-Bold" w:hAnsi="LiberationSans-Bold"/>
          <w:b/>
          <w:color w:val="000000"/>
          <w:sz w:val="24"/>
          <w:szCs w:val="24"/>
        </w:rPr>
        <w:t>A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jakava</w:t>
      </w:r>
    </w:p>
    <w:p w14:paraId="42904141" w14:textId="0E2A1E68" w:rsidR="005F1329" w:rsidRPr="00447269" w:rsidRDefault="005F1329" w:rsidP="005F1329">
      <w:pPr>
        <w:spacing w:after="20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72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Laupäev </w:t>
      </w:r>
      <w:r w:rsidR="001B752F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4472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3. </w:t>
      </w:r>
      <w:r w:rsidR="001B752F">
        <w:rPr>
          <w:rFonts w:ascii="Times New Roman" w:eastAsia="Times New Roman" w:hAnsi="Times New Roman" w:cs="Times New Roman"/>
          <w:color w:val="FF0000"/>
          <w:sz w:val="24"/>
          <w:szCs w:val="24"/>
        </w:rPr>
        <w:t>aprill</w:t>
      </w:r>
      <w:r w:rsidRPr="004472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2024</w:t>
      </w:r>
    </w:p>
    <w:p w14:paraId="33242638" w14:textId="77777777" w:rsidR="005F1329" w:rsidRPr="00D665C8" w:rsidRDefault="005F1329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5C8">
        <w:rPr>
          <w:rFonts w:ascii="Times New Roman" w:eastAsia="Times New Roman" w:hAnsi="Times New Roman" w:cs="Times New Roman"/>
          <w:sz w:val="24"/>
          <w:szCs w:val="24"/>
          <w:u w:val="single"/>
        </w:rPr>
        <w:t>I Sessioon</w:t>
      </w:r>
    </w:p>
    <w:p w14:paraId="38879327" w14:textId="3EDFE2E3" w:rsidR="008A5400" w:rsidRPr="00D665C8" w:rsidRDefault="00D03D13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F1329" w:rsidRPr="00D665C8">
        <w:rPr>
          <w:rFonts w:ascii="Times New Roman" w:eastAsia="Times New Roman" w:hAnsi="Times New Roman" w:cs="Times New Roman"/>
          <w:sz w:val="24"/>
          <w:szCs w:val="24"/>
        </w:rPr>
        <w:t>:30</w:t>
      </w:r>
      <w:r w:rsidR="00BD61F5" w:rsidRPr="00D6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329" w:rsidRPr="00D665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61F5" w:rsidRPr="00D6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F1329" w:rsidRPr="00D665C8">
        <w:rPr>
          <w:rFonts w:ascii="Times New Roman" w:eastAsia="Times New Roman" w:hAnsi="Times New Roman" w:cs="Times New Roman"/>
          <w:sz w:val="24"/>
          <w:szCs w:val="24"/>
        </w:rPr>
        <w:t xml:space="preserve">:30 – kaalumine: Kõik Naised </w:t>
      </w:r>
      <w:r w:rsidR="004E7315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4E7315" w:rsidRPr="00D665C8">
        <w:rPr>
          <w:rFonts w:ascii="Times New Roman" w:eastAsia="Times New Roman" w:hAnsi="Times New Roman" w:cs="Times New Roman"/>
          <w:sz w:val="24"/>
          <w:szCs w:val="24"/>
        </w:rPr>
        <w:t>Mehed -53, -59, -66</w:t>
      </w:r>
      <w:r w:rsidR="004E7315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 w:rsidR="004E7315" w:rsidRPr="00D665C8">
        <w:rPr>
          <w:rFonts w:ascii="Times New Roman" w:eastAsia="Times New Roman" w:hAnsi="Times New Roman" w:cs="Times New Roman"/>
          <w:sz w:val="24"/>
          <w:szCs w:val="24"/>
        </w:rPr>
        <w:t>-74</w:t>
      </w:r>
      <w:r w:rsidR="004E7315">
        <w:rPr>
          <w:rFonts w:ascii="Times New Roman" w:eastAsia="Times New Roman" w:hAnsi="Times New Roman" w:cs="Times New Roman"/>
          <w:sz w:val="24"/>
          <w:szCs w:val="24"/>
        </w:rPr>
        <w:t>kg</w:t>
      </w:r>
    </w:p>
    <w:p w14:paraId="3BB0D88C" w14:textId="357EFC77" w:rsidR="00BD61F5" w:rsidRDefault="00BD61F5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D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:00 – võistluste algus</w:t>
      </w:r>
    </w:p>
    <w:p w14:paraId="536E6C53" w14:textId="77777777" w:rsidR="00593AE6" w:rsidRPr="00D665C8" w:rsidRDefault="00593AE6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FB278" w14:textId="77777777" w:rsidR="008B0619" w:rsidRPr="00D665C8" w:rsidRDefault="008A5400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5C8">
        <w:rPr>
          <w:rFonts w:ascii="Times New Roman" w:eastAsia="Times New Roman" w:hAnsi="Times New Roman" w:cs="Times New Roman"/>
          <w:sz w:val="24"/>
          <w:szCs w:val="24"/>
          <w:u w:val="single"/>
        </w:rPr>
        <w:t>II Sessioon</w:t>
      </w:r>
    </w:p>
    <w:p w14:paraId="1AD3C054" w14:textId="41970BB5" w:rsidR="004E7315" w:rsidRPr="00D665C8" w:rsidRDefault="007107C1" w:rsidP="004E7315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12:30</w:t>
      </w:r>
      <w:r w:rsidR="00BD61F5" w:rsidRPr="00D6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 xml:space="preserve">- 13:30 – kaalumine: </w:t>
      </w:r>
      <w:r w:rsidR="005F1329" w:rsidRPr="00D665C8">
        <w:rPr>
          <w:rFonts w:ascii="Times New Roman" w:eastAsia="Times New Roman" w:hAnsi="Times New Roman" w:cs="Times New Roman"/>
          <w:sz w:val="24"/>
          <w:szCs w:val="24"/>
        </w:rPr>
        <w:t xml:space="preserve">Mehed </w:t>
      </w:r>
      <w:r w:rsidR="008B0619" w:rsidRPr="00D665C8">
        <w:rPr>
          <w:rFonts w:ascii="Times New Roman" w:eastAsia="Times New Roman" w:hAnsi="Times New Roman" w:cs="Times New Roman"/>
          <w:sz w:val="24"/>
          <w:szCs w:val="24"/>
        </w:rPr>
        <w:t>-83</w:t>
      </w:r>
      <w:r w:rsidR="004E73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7315" w:rsidRPr="00D665C8">
        <w:rPr>
          <w:rFonts w:ascii="Times New Roman" w:eastAsia="Times New Roman" w:hAnsi="Times New Roman" w:cs="Times New Roman"/>
          <w:sz w:val="24"/>
          <w:szCs w:val="24"/>
        </w:rPr>
        <w:t xml:space="preserve"> -93,-105, -120 ja 120+kg</w:t>
      </w:r>
    </w:p>
    <w:p w14:paraId="4644C8BA" w14:textId="2E06AD5B" w:rsidR="005F1329" w:rsidRPr="00D665C8" w:rsidRDefault="005F1329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07C1" w:rsidRPr="00D665C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:00 – võistluste algus</w:t>
      </w:r>
    </w:p>
    <w:p w14:paraId="62ED3ED4" w14:textId="77777777" w:rsidR="005F1329" w:rsidRPr="00D665C8" w:rsidRDefault="005F1329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D49A725" w14:textId="00885360" w:rsidR="00AF16F6" w:rsidRPr="00D665C8" w:rsidRDefault="00AF16F6" w:rsidP="00AF16F6">
      <w:pPr>
        <w:spacing w:line="240" w:lineRule="exact"/>
        <w:rPr>
          <w:rFonts w:ascii="Cambria" w:eastAsia="Cambria" w:hAnsi="Cambria" w:cs="Cambria"/>
          <w:sz w:val="24"/>
          <w:szCs w:val="24"/>
        </w:rPr>
      </w:pPr>
      <w:r w:rsidRPr="00D665C8">
        <w:rPr>
          <w:rFonts w:ascii="Arial" w:eastAsia="Arial" w:hAnsi="Arial"/>
          <w:color w:val="FF0000"/>
          <w:sz w:val="24"/>
          <w:szCs w:val="24"/>
        </w:rPr>
        <w:t xml:space="preserve">NB! Lõplikud võistlejate grupid ja ajakava selguvad pärast </w:t>
      </w:r>
      <w:r w:rsidR="0025417F">
        <w:rPr>
          <w:rFonts w:ascii="Arial" w:eastAsia="Arial" w:hAnsi="Arial"/>
          <w:color w:val="FF0000"/>
          <w:sz w:val="24"/>
          <w:szCs w:val="24"/>
        </w:rPr>
        <w:t>lõplikku r</w:t>
      </w:r>
      <w:r w:rsidRPr="00D665C8">
        <w:rPr>
          <w:rFonts w:ascii="Arial" w:eastAsia="Arial" w:hAnsi="Arial"/>
          <w:color w:val="FF0000"/>
          <w:sz w:val="24"/>
          <w:szCs w:val="24"/>
        </w:rPr>
        <w:t>egistreerimist</w:t>
      </w:r>
      <w:r w:rsidR="00BF5314" w:rsidRPr="00D665C8">
        <w:rPr>
          <w:rFonts w:ascii="Arial" w:eastAsia="Arial" w:hAnsi="Arial"/>
          <w:color w:val="FF0000"/>
          <w:sz w:val="24"/>
          <w:szCs w:val="24"/>
        </w:rPr>
        <w:t xml:space="preserve"> – </w:t>
      </w:r>
      <w:r w:rsidR="00BE033C">
        <w:rPr>
          <w:rFonts w:ascii="Arial" w:eastAsia="Arial" w:hAnsi="Arial"/>
          <w:color w:val="FF0000"/>
          <w:sz w:val="24"/>
          <w:szCs w:val="24"/>
        </w:rPr>
        <w:t>püha</w:t>
      </w:r>
      <w:r w:rsidR="00B23A22">
        <w:rPr>
          <w:rFonts w:ascii="Arial" w:eastAsia="Arial" w:hAnsi="Arial"/>
          <w:color w:val="FF0000"/>
          <w:sz w:val="24"/>
          <w:szCs w:val="24"/>
        </w:rPr>
        <w:t xml:space="preserve">päeval, </w:t>
      </w:r>
      <w:r w:rsidR="00BE033C">
        <w:rPr>
          <w:rFonts w:ascii="Arial" w:eastAsia="Arial" w:hAnsi="Arial"/>
          <w:color w:val="FF0000"/>
          <w:sz w:val="24"/>
          <w:szCs w:val="24"/>
        </w:rPr>
        <w:t>3</w:t>
      </w:r>
      <w:r w:rsidR="00B23A22">
        <w:rPr>
          <w:rFonts w:ascii="Arial" w:eastAsia="Arial" w:hAnsi="Arial"/>
          <w:color w:val="FF0000"/>
          <w:sz w:val="24"/>
          <w:szCs w:val="24"/>
        </w:rPr>
        <w:t>1</w:t>
      </w:r>
      <w:r w:rsidR="00BF5314" w:rsidRPr="00D665C8">
        <w:rPr>
          <w:rFonts w:ascii="Arial" w:eastAsia="Arial" w:hAnsi="Arial"/>
          <w:color w:val="FF0000"/>
          <w:sz w:val="24"/>
          <w:szCs w:val="24"/>
        </w:rPr>
        <w:t>.</w:t>
      </w:r>
      <w:r w:rsidR="00EE6BC9" w:rsidRPr="00D665C8">
        <w:rPr>
          <w:rFonts w:ascii="Arial" w:eastAsia="Arial" w:hAnsi="Arial"/>
          <w:color w:val="FF0000"/>
          <w:sz w:val="24"/>
          <w:szCs w:val="24"/>
        </w:rPr>
        <w:t>märts</w:t>
      </w:r>
      <w:r w:rsidR="00BF5314" w:rsidRPr="00D665C8">
        <w:rPr>
          <w:rFonts w:ascii="Arial" w:eastAsia="Arial" w:hAnsi="Arial"/>
          <w:color w:val="FF0000"/>
          <w:sz w:val="24"/>
          <w:szCs w:val="24"/>
        </w:rPr>
        <w:t>il ning avaldatakse powerlifting.ee koduleheküljel</w:t>
      </w:r>
      <w:r w:rsidR="00A227B8" w:rsidRPr="00D665C8">
        <w:rPr>
          <w:rFonts w:ascii="Arial" w:eastAsia="Arial" w:hAnsi="Arial"/>
          <w:color w:val="FF0000"/>
          <w:sz w:val="24"/>
          <w:szCs w:val="24"/>
        </w:rPr>
        <w:t xml:space="preserve"> – </w:t>
      </w:r>
      <w:r w:rsidR="004A36AA">
        <w:rPr>
          <w:rFonts w:ascii="Arial" w:eastAsia="Arial" w:hAnsi="Arial"/>
          <w:color w:val="FF0000"/>
          <w:sz w:val="24"/>
          <w:szCs w:val="24"/>
        </w:rPr>
        <w:t>esmas</w:t>
      </w:r>
      <w:r w:rsidR="00B23A22">
        <w:rPr>
          <w:rFonts w:ascii="Arial" w:eastAsia="Arial" w:hAnsi="Arial"/>
          <w:color w:val="FF0000"/>
          <w:sz w:val="24"/>
          <w:szCs w:val="24"/>
        </w:rPr>
        <w:t>päeval, 1</w:t>
      </w:r>
      <w:r w:rsidR="00A227B8" w:rsidRPr="00D665C8">
        <w:rPr>
          <w:rFonts w:ascii="Arial" w:eastAsia="Arial" w:hAnsi="Arial"/>
          <w:color w:val="FF0000"/>
          <w:sz w:val="24"/>
          <w:szCs w:val="24"/>
        </w:rPr>
        <w:t>.</w:t>
      </w:r>
      <w:r w:rsidR="00BE033C">
        <w:rPr>
          <w:rFonts w:ascii="Arial" w:eastAsia="Arial" w:hAnsi="Arial"/>
          <w:color w:val="FF0000"/>
          <w:sz w:val="24"/>
          <w:szCs w:val="24"/>
        </w:rPr>
        <w:t>ap</w:t>
      </w:r>
      <w:r w:rsidR="004A36AA">
        <w:rPr>
          <w:rFonts w:ascii="Arial" w:eastAsia="Arial" w:hAnsi="Arial"/>
          <w:color w:val="FF0000"/>
          <w:sz w:val="24"/>
          <w:szCs w:val="24"/>
        </w:rPr>
        <w:t>rillil</w:t>
      </w:r>
      <w:r w:rsidR="00A227B8" w:rsidRPr="00D665C8">
        <w:rPr>
          <w:rFonts w:ascii="Arial" w:eastAsia="Arial" w:hAnsi="Arial"/>
          <w:color w:val="FF0000"/>
          <w:sz w:val="24"/>
          <w:szCs w:val="24"/>
        </w:rPr>
        <w:t xml:space="preserve"> 2024</w:t>
      </w:r>
      <w:r w:rsidRPr="00D665C8">
        <w:rPr>
          <w:rFonts w:ascii="Arial" w:eastAsia="Arial" w:hAnsi="Arial"/>
          <w:color w:val="FF0000"/>
          <w:sz w:val="24"/>
          <w:szCs w:val="24"/>
        </w:rPr>
        <w:t>!</w:t>
      </w:r>
    </w:p>
    <w:p w14:paraId="3B891B93" w14:textId="07DE0557" w:rsidR="00157E48" w:rsidRPr="00D665C8" w:rsidRDefault="007733E7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6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. Autasustamine</w:t>
      </w:r>
    </w:p>
    <w:p w14:paraId="081C1E32" w14:textId="2800081B" w:rsidR="00510C24" w:rsidRPr="00D665C8" w:rsidRDefault="00510C24" w:rsidP="00510C24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NAISTE (avatud klassi) </w:t>
      </w:r>
      <w:r w:rsidRPr="00D665C8">
        <w:rPr>
          <w:rFonts w:ascii="ArialMT" w:hAnsi="ArialMT"/>
          <w:color w:val="000000"/>
          <w:sz w:val="24"/>
          <w:szCs w:val="24"/>
        </w:rPr>
        <w:t>kehakaaluklasside -47 kg; -52 kg; -57 kg; -63 kg</w:t>
      </w:r>
      <w:r w:rsidRPr="00D665C8">
        <w:rPr>
          <w:rFonts w:ascii="ArialMT" w:hAnsi="ArialMT"/>
          <w:sz w:val="24"/>
          <w:szCs w:val="24"/>
        </w:rPr>
        <w:t>; -69 kg; - 76 kg</w:t>
      </w:r>
      <w:r w:rsidRPr="00D665C8">
        <w:rPr>
          <w:rFonts w:ascii="ArialMT" w:hAnsi="ArialMT"/>
          <w:color w:val="000000"/>
          <w:sz w:val="24"/>
          <w:szCs w:val="24"/>
        </w:rPr>
        <w:t xml:space="preserve">; -84 kg; -84+ kg; esikolmikut autasustatakse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D665C8">
        <w:rPr>
          <w:rFonts w:ascii="ArialMT" w:hAnsi="ArialMT"/>
          <w:color w:val="000000"/>
          <w:sz w:val="24"/>
          <w:szCs w:val="24"/>
        </w:rPr>
        <w:t>.</w:t>
      </w:r>
    </w:p>
    <w:p w14:paraId="39BF2640" w14:textId="77777777" w:rsidR="00510C24" w:rsidRPr="00D665C8" w:rsidRDefault="00510C24" w:rsidP="00510C24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Naiste avatud klassi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absoluutne meister </w:t>
      </w:r>
      <w:r w:rsidRPr="00D665C8">
        <w:rPr>
          <w:rFonts w:ascii="ArialMT" w:hAnsi="ArialMT"/>
          <w:color w:val="000000"/>
          <w:sz w:val="24"/>
          <w:szCs w:val="24"/>
        </w:rPr>
        <w:t xml:space="preserve">selgub IPF </w:t>
      </w:r>
      <w:r w:rsidRPr="00D665C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D665C8">
        <w:rPr>
          <w:rFonts w:ascii="ArialMT" w:hAnsi="ArialMT"/>
          <w:color w:val="000000"/>
          <w:sz w:val="24"/>
          <w:szCs w:val="24"/>
        </w:rPr>
        <w:t xml:space="preserve"> punktide alusel, 3 parimat autasustatakse karikaga.</w:t>
      </w:r>
    </w:p>
    <w:p w14:paraId="108637EC" w14:textId="77777777" w:rsidR="00510C24" w:rsidRPr="00D665C8" w:rsidRDefault="00510C24" w:rsidP="00157E48">
      <w:pPr>
        <w:rPr>
          <w:rFonts w:ascii="LiberationSans-Bold" w:hAnsi="LiberationSans-Bold"/>
          <w:b/>
          <w:color w:val="000000"/>
          <w:sz w:val="24"/>
          <w:szCs w:val="24"/>
          <w:u w:val="single"/>
        </w:rPr>
      </w:pPr>
    </w:p>
    <w:p w14:paraId="15F3AB73" w14:textId="4F1FC2EF" w:rsidR="00157E48" w:rsidRPr="00D665C8" w:rsidRDefault="00157E48" w:rsidP="003C290E">
      <w:pPr>
        <w:jc w:val="both"/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>M</w:t>
      </w:r>
      <w:r w:rsidR="004B2E66"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>EESTE</w:t>
      </w: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 (avatud klassi)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kehakaaluklasside </w:t>
      </w:r>
      <w:r w:rsidRPr="00D665C8">
        <w:rPr>
          <w:rFonts w:ascii="ArialMT" w:hAnsi="ArialMT"/>
          <w:color w:val="000000"/>
          <w:sz w:val="24"/>
          <w:szCs w:val="24"/>
        </w:rPr>
        <w:t>-59 kg; -66 kg; -74 kg;</w:t>
      </w:r>
    </w:p>
    <w:p w14:paraId="1DEF3A8E" w14:textId="0BB7E5AB" w:rsidR="00157E48" w:rsidRPr="00D665C8" w:rsidRDefault="00157E48" w:rsidP="003C290E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-83 kg; -93 kg; -105 kg; -120 kg; +120 kg esikolmikut</w:t>
      </w:r>
      <w:r w:rsidR="009200EE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autasustatakse</w:t>
      </w:r>
      <w:r w:rsidR="00AA0753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Eesti m</w:t>
      </w:r>
      <w:r w:rsidR="007531E9" w:rsidRPr="00D665C8">
        <w:rPr>
          <w:rFonts w:ascii="LiberationSans-Bold" w:hAnsi="LiberationSans-Bold"/>
          <w:b/>
          <w:color w:val="000000"/>
          <w:sz w:val="24"/>
          <w:szCs w:val="24"/>
        </w:rPr>
        <w:t>eistrivõistluste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medaliga</w:t>
      </w:r>
      <w:r w:rsidRPr="00D665C8">
        <w:rPr>
          <w:rFonts w:ascii="ArialMT" w:hAnsi="ArialMT"/>
          <w:color w:val="000000"/>
          <w:sz w:val="24"/>
          <w:szCs w:val="24"/>
        </w:rPr>
        <w:t>.</w:t>
      </w:r>
    </w:p>
    <w:p w14:paraId="74DF4645" w14:textId="76587415" w:rsidR="009200EE" w:rsidRPr="00D665C8" w:rsidRDefault="009200EE" w:rsidP="009200EE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Avatud klassi </w:t>
      </w:r>
      <w:r w:rsidR="007531E9" w:rsidRPr="00D665C8">
        <w:rPr>
          <w:rFonts w:ascii="ArialMT" w:hAnsi="ArialMT"/>
          <w:color w:val="000000"/>
          <w:sz w:val="24"/>
          <w:szCs w:val="24"/>
        </w:rPr>
        <w:t xml:space="preserve">Eesti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meeste absoluutne meister </w:t>
      </w:r>
      <w:r w:rsidRPr="00D665C8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D665C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D665C8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248AAD8D" w14:textId="77777777" w:rsidR="00510C24" w:rsidRDefault="00510C24" w:rsidP="009200EE">
      <w:pPr>
        <w:rPr>
          <w:rFonts w:ascii="ArialMT" w:hAnsi="ArialMT"/>
          <w:b/>
          <w:bCs/>
          <w:color w:val="FF0000"/>
          <w:sz w:val="24"/>
          <w:szCs w:val="24"/>
          <w:u w:val="single"/>
        </w:rPr>
      </w:pPr>
    </w:p>
    <w:p w14:paraId="77C1A924" w14:textId="77777777" w:rsidR="004A36AA" w:rsidRPr="00D665C8" w:rsidRDefault="004A36AA" w:rsidP="009200EE">
      <w:pPr>
        <w:rPr>
          <w:rFonts w:ascii="ArialMT" w:hAnsi="ArialMT"/>
          <w:b/>
          <w:bCs/>
          <w:color w:val="FF0000"/>
          <w:sz w:val="24"/>
          <w:szCs w:val="24"/>
          <w:u w:val="single"/>
        </w:rPr>
      </w:pPr>
    </w:p>
    <w:p w14:paraId="6BD8F0B0" w14:textId="2E6645A6" w:rsidR="002F2994" w:rsidRPr="00D665C8" w:rsidRDefault="00DE266F" w:rsidP="009200EE">
      <w:pPr>
        <w:rPr>
          <w:rFonts w:ascii="ArialMT" w:hAnsi="ArialMT"/>
          <w:color w:val="FF0000"/>
          <w:sz w:val="24"/>
          <w:szCs w:val="24"/>
        </w:rPr>
      </w:pPr>
      <w:r w:rsidRPr="00D665C8">
        <w:rPr>
          <w:rFonts w:ascii="ArialMT" w:hAnsi="ArialMT"/>
          <w:b/>
          <w:bCs/>
          <w:color w:val="FF0000"/>
          <w:sz w:val="24"/>
          <w:szCs w:val="24"/>
          <w:u w:val="single"/>
        </w:rPr>
        <w:lastRenderedPageBreak/>
        <w:t>NB!</w:t>
      </w:r>
      <w:r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b/>
          <w:bCs/>
          <w:color w:val="FF0000"/>
          <w:sz w:val="24"/>
          <w:szCs w:val="24"/>
          <w:u w:val="single"/>
        </w:rPr>
        <w:t xml:space="preserve">NOORTE (-18a) tütarlaste ja noormeeste ning NAIS- ja MEESJUUNIORIDE </w:t>
      </w:r>
      <w:r w:rsidRPr="00D665C8">
        <w:rPr>
          <w:rFonts w:ascii="ArialMT" w:hAnsi="ArialMT"/>
          <w:color w:val="FF0000"/>
          <w:sz w:val="24"/>
          <w:szCs w:val="24"/>
        </w:rPr>
        <w:t xml:space="preserve"> </w:t>
      </w:r>
    </w:p>
    <w:p w14:paraId="768854C7" w14:textId="56452E95" w:rsidR="00DE266F" w:rsidRPr="00D665C8" w:rsidRDefault="002F2994" w:rsidP="009200EE">
      <w:pPr>
        <w:rPr>
          <w:rFonts w:ascii="ArialMT" w:hAnsi="ArialMT"/>
          <w:color w:val="FF0000"/>
          <w:sz w:val="24"/>
          <w:szCs w:val="24"/>
        </w:rPr>
      </w:pPr>
      <w:r w:rsidRPr="00D665C8">
        <w:rPr>
          <w:rFonts w:ascii="ArialMT" w:hAnsi="ArialMT"/>
          <w:color w:val="FF0000"/>
          <w:sz w:val="24"/>
          <w:szCs w:val="24"/>
        </w:rPr>
        <w:t xml:space="preserve">¤ </w:t>
      </w:r>
      <w:r w:rsidR="00DE266F" w:rsidRPr="00D665C8">
        <w:rPr>
          <w:rFonts w:ascii="ArialMT" w:hAnsi="ArialMT"/>
          <w:color w:val="FF0000"/>
          <w:sz w:val="24"/>
          <w:szCs w:val="24"/>
        </w:rPr>
        <w:t xml:space="preserve">esialgne registreerimine toimub vastavalt vanuseklassi kaalukategooriatele – paremad selguvad </w:t>
      </w:r>
      <w:r w:rsidR="00CB24A3" w:rsidRPr="00D665C8">
        <w:rPr>
          <w:rFonts w:ascii="ArialMT" w:hAnsi="ArialMT"/>
          <w:color w:val="FF0000"/>
          <w:sz w:val="24"/>
          <w:szCs w:val="24"/>
        </w:rPr>
        <w:t>kogusumma kilogrammide tulemusel.</w:t>
      </w:r>
    </w:p>
    <w:p w14:paraId="4B917359" w14:textId="7EF6A003" w:rsidR="00CB24A3" w:rsidRPr="00D665C8" w:rsidRDefault="002F2994" w:rsidP="009200EE">
      <w:pPr>
        <w:rPr>
          <w:rFonts w:ascii="ArialMT" w:hAnsi="ArialMT"/>
          <w:color w:val="FF0000"/>
          <w:sz w:val="24"/>
          <w:szCs w:val="24"/>
        </w:rPr>
      </w:pPr>
      <w:r w:rsidRPr="00D665C8">
        <w:rPr>
          <w:rFonts w:ascii="ArialMT" w:hAnsi="ArialMT"/>
          <w:color w:val="FF0000"/>
          <w:sz w:val="24"/>
          <w:szCs w:val="24"/>
        </w:rPr>
        <w:t xml:space="preserve">¤ </w:t>
      </w:r>
      <w:r w:rsidR="00CB24A3" w:rsidRPr="00D665C8">
        <w:rPr>
          <w:rFonts w:ascii="ArialMT" w:hAnsi="ArialMT"/>
          <w:color w:val="FF0000"/>
          <w:sz w:val="24"/>
          <w:szCs w:val="24"/>
        </w:rPr>
        <w:t xml:space="preserve">Kui kaalukategooriasse registreerub alla 3-me võistleja, siis </w:t>
      </w:r>
      <w:r w:rsidRPr="00D665C8">
        <w:rPr>
          <w:rFonts w:ascii="ArialMT" w:hAnsi="ArialMT"/>
          <w:color w:val="FF0000"/>
          <w:sz w:val="24"/>
          <w:szCs w:val="24"/>
        </w:rPr>
        <w:t>liidetakse võistleja(d) kokku eelnevate või järgnevate kaalukategooriatega (arvestades, et uues tekkinud kategoorias on vähemalt 3 võistlejat</w:t>
      </w:r>
      <w:r w:rsidR="006B19CE" w:rsidRPr="00D665C8">
        <w:rPr>
          <w:rFonts w:ascii="ArialMT" w:hAnsi="ArialMT"/>
          <w:color w:val="FF0000"/>
          <w:sz w:val="24"/>
          <w:szCs w:val="24"/>
        </w:rPr>
        <w:t xml:space="preserve">) - </w:t>
      </w:r>
      <w:r w:rsidRPr="00D665C8">
        <w:rPr>
          <w:rFonts w:ascii="ArialMT" w:hAnsi="ArialMT"/>
          <w:color w:val="FF0000"/>
          <w:sz w:val="24"/>
          <w:szCs w:val="24"/>
        </w:rPr>
        <w:t>parimad selguvad siis IPF GL punktide alusel.</w:t>
      </w:r>
    </w:p>
    <w:p w14:paraId="7D263C76" w14:textId="2AE2C3DB" w:rsidR="002F2994" w:rsidRPr="00D665C8" w:rsidRDefault="002F2994" w:rsidP="00510C24">
      <w:pPr>
        <w:jc w:val="both"/>
        <w:rPr>
          <w:rFonts w:ascii="ArialMT" w:hAnsi="ArialMT"/>
          <w:color w:val="FF0000"/>
          <w:sz w:val="24"/>
          <w:szCs w:val="24"/>
          <w:u w:val="single"/>
        </w:rPr>
      </w:pPr>
      <w:r w:rsidRPr="00D665C8">
        <w:rPr>
          <w:rFonts w:ascii="ArialMT" w:hAnsi="ArialMT"/>
          <w:color w:val="FF0000"/>
          <w:sz w:val="24"/>
          <w:szCs w:val="24"/>
        </w:rPr>
        <w:t xml:space="preserve">¤ 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>Lõplikud kategooriad selguvad pärast lõplikku registreerimist!</w:t>
      </w:r>
    </w:p>
    <w:p w14:paraId="49F4E0C4" w14:textId="1590545C" w:rsidR="00510C24" w:rsidRPr="00D665C8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Noorte neidude (-18a) </w:t>
      </w:r>
      <w:r w:rsidR="003C290E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kaalukategooriad: </w:t>
      </w:r>
      <w:r w:rsidRPr="00D665C8">
        <w:rPr>
          <w:rFonts w:ascii="ArialMT" w:hAnsi="ArialMT"/>
          <w:color w:val="000000"/>
          <w:sz w:val="24"/>
          <w:szCs w:val="24"/>
        </w:rPr>
        <w:t xml:space="preserve"> -43 kg; -47kg; -52 kg; -57 kg; -63 kg;   </w:t>
      </w:r>
      <w:r w:rsidRPr="00D665C8">
        <w:rPr>
          <w:rFonts w:ascii="ArialMT" w:hAnsi="ArialMT"/>
          <w:sz w:val="24"/>
          <w:szCs w:val="24"/>
        </w:rPr>
        <w:t>-69 kg; -76 kg</w:t>
      </w:r>
      <w:r w:rsidRPr="00D665C8">
        <w:rPr>
          <w:rFonts w:ascii="ArialMT" w:hAnsi="ArialMT"/>
          <w:color w:val="000000"/>
          <w:sz w:val="24"/>
          <w:szCs w:val="24"/>
        </w:rPr>
        <w:t xml:space="preserve">; -84 kg; -84+ kg </w:t>
      </w:r>
    </w:p>
    <w:p w14:paraId="54AFD962" w14:textId="2B327DEA" w:rsidR="00510C24" w:rsidRPr="00D665C8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Parimaid </w:t>
      </w:r>
      <w:r w:rsidRPr="00D665C8">
        <w:rPr>
          <w:rFonts w:ascii="ArialMT" w:hAnsi="ArialMT"/>
          <w:color w:val="000000"/>
          <w:sz w:val="24"/>
          <w:szCs w:val="24"/>
        </w:rPr>
        <w:t xml:space="preserve">autasustatakse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D665C8">
        <w:rPr>
          <w:rFonts w:ascii="ArialMT" w:hAnsi="ArialMT"/>
          <w:color w:val="000000"/>
          <w:sz w:val="24"/>
          <w:szCs w:val="24"/>
        </w:rPr>
        <w:t>.</w:t>
      </w:r>
    </w:p>
    <w:p w14:paraId="791E107E" w14:textId="77777777" w:rsidR="00510C24" w:rsidRPr="00D665C8" w:rsidRDefault="00510C24" w:rsidP="00510C24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46472272" w14:textId="04BACD89" w:rsidR="00510C24" w:rsidRPr="00D665C8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Naisjuunioride (-23a) </w:t>
      </w:r>
      <w:r w:rsidR="003C290E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kaalukategooriad: </w:t>
      </w:r>
      <w:r w:rsidRPr="00D665C8">
        <w:rPr>
          <w:rFonts w:ascii="ArialMT" w:hAnsi="ArialMT"/>
          <w:color w:val="000000"/>
          <w:sz w:val="24"/>
          <w:szCs w:val="24"/>
        </w:rPr>
        <w:t xml:space="preserve"> -43 kg; -47kg; -52 kg; -57 kg; -63 kg;   </w:t>
      </w:r>
      <w:r w:rsidRPr="00D665C8">
        <w:rPr>
          <w:rFonts w:ascii="ArialMT" w:hAnsi="ArialMT"/>
          <w:sz w:val="24"/>
          <w:szCs w:val="24"/>
        </w:rPr>
        <w:t>-69 kg; -76 kg</w:t>
      </w:r>
      <w:r w:rsidRPr="00D665C8">
        <w:rPr>
          <w:rFonts w:ascii="ArialMT" w:hAnsi="ArialMT"/>
          <w:color w:val="000000"/>
          <w:sz w:val="24"/>
          <w:szCs w:val="24"/>
        </w:rPr>
        <w:t xml:space="preserve">; -84 kg; -84+ kg </w:t>
      </w:r>
    </w:p>
    <w:p w14:paraId="32014702" w14:textId="33B50349" w:rsidR="00510C24" w:rsidRPr="00D665C8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Parimaid </w:t>
      </w:r>
      <w:r w:rsidRPr="00D665C8">
        <w:rPr>
          <w:rFonts w:ascii="ArialMT" w:hAnsi="ArialMT"/>
          <w:color w:val="000000"/>
          <w:sz w:val="24"/>
          <w:szCs w:val="24"/>
        </w:rPr>
        <w:t xml:space="preserve">autasustatakse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D665C8">
        <w:rPr>
          <w:rFonts w:ascii="ArialMT" w:hAnsi="ArialMT"/>
          <w:color w:val="000000"/>
          <w:sz w:val="24"/>
          <w:szCs w:val="24"/>
        </w:rPr>
        <w:t>.</w:t>
      </w:r>
    </w:p>
    <w:p w14:paraId="58807FB3" w14:textId="760DD829" w:rsidR="00510C24" w:rsidRPr="00D665C8" w:rsidRDefault="00510C24" w:rsidP="00510C24">
      <w:pPr>
        <w:pStyle w:val="ListParagraph"/>
        <w:jc w:val="both"/>
        <w:rPr>
          <w:rFonts w:ascii="ArialMT" w:hAnsi="ArialMT"/>
          <w:color w:val="FF0000"/>
          <w:sz w:val="24"/>
          <w:szCs w:val="24"/>
          <w:u w:val="single"/>
        </w:rPr>
      </w:pPr>
    </w:p>
    <w:p w14:paraId="37C5EEAF" w14:textId="3F627841" w:rsidR="00510C24" w:rsidRPr="00D665C8" w:rsidRDefault="00510C24" w:rsidP="00510C24">
      <w:pPr>
        <w:jc w:val="both"/>
        <w:rPr>
          <w:rFonts w:ascii="ArialMT" w:hAnsi="ArialMT"/>
          <w:color w:val="FF0000"/>
          <w:sz w:val="24"/>
          <w:szCs w:val="24"/>
          <w:u w:val="single"/>
        </w:rPr>
      </w:pPr>
    </w:p>
    <w:p w14:paraId="4CBEFA23" w14:textId="572C2299" w:rsidR="00510C24" w:rsidRPr="00D665C8" w:rsidRDefault="00510C24" w:rsidP="00510C24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Noorte tütarlaste (-18a) ja Naisjuuniorite (-23a) absoluutne meister selgub</w:t>
      </w:r>
    </w:p>
    <w:p w14:paraId="558EFC3C" w14:textId="521C95CB" w:rsidR="00510C24" w:rsidRPr="00D665C8" w:rsidRDefault="00510C24" w:rsidP="00510C24">
      <w:pPr>
        <w:rPr>
          <w:rFonts w:ascii="ArialMT" w:hAnsi="ArialMT"/>
          <w:color w:val="000000"/>
          <w:sz w:val="24"/>
          <w:szCs w:val="24"/>
          <w:u w:val="single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IPF </w:t>
      </w:r>
      <w:r w:rsidRPr="00D665C8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GL Formula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punktide alusel, 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>3 parimat autasustatakse mõlemas vanuserühmas karikaga.</w:t>
      </w:r>
    </w:p>
    <w:p w14:paraId="3FAC36CC" w14:textId="77777777" w:rsidR="00510C24" w:rsidRPr="00D665C8" w:rsidRDefault="00510C24" w:rsidP="00510C24">
      <w:pPr>
        <w:jc w:val="both"/>
        <w:rPr>
          <w:rFonts w:ascii="ArialMT" w:hAnsi="ArialMT"/>
          <w:color w:val="FF0000"/>
          <w:sz w:val="24"/>
          <w:szCs w:val="24"/>
          <w:u w:val="single"/>
        </w:rPr>
      </w:pPr>
    </w:p>
    <w:p w14:paraId="6F5F0399" w14:textId="76C2B2F5" w:rsidR="002F2994" w:rsidRPr="00D665C8" w:rsidRDefault="00DE266F" w:rsidP="00510C24">
      <w:pPr>
        <w:pStyle w:val="ListParagraph"/>
        <w:numPr>
          <w:ilvl w:val="0"/>
          <w:numId w:val="27"/>
        </w:num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Noormeeste (-18a) </w:t>
      </w:r>
      <w:r w:rsidR="006B19CE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 w:rsidR="00510C24" w:rsidRPr="00D665C8">
        <w:rPr>
          <w:rFonts w:ascii="LiberationSans-Bold" w:hAnsi="LiberationSans-Bold"/>
          <w:b/>
          <w:color w:val="000000"/>
          <w:sz w:val="24"/>
          <w:szCs w:val="24"/>
        </w:rPr>
        <w:t>kaalukategooriad</w:t>
      </w:r>
      <w:r w:rsidR="006B19CE" w:rsidRPr="00D665C8">
        <w:rPr>
          <w:rFonts w:ascii="LiberationSans-Bold" w:hAnsi="LiberationSans-Bold"/>
          <w:b/>
          <w:color w:val="000000"/>
          <w:sz w:val="24"/>
          <w:szCs w:val="24"/>
        </w:rPr>
        <w:t>:</w:t>
      </w:r>
      <w:r w:rsidR="00510C24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 xml:space="preserve"> -53 kg; -59 kg; -66 kg; -74 kg; -83 kg; -93 kg; -105 kg; -120 kg; +120 kg</w:t>
      </w:r>
    </w:p>
    <w:p w14:paraId="17941CAE" w14:textId="4F126ADE" w:rsidR="00DE266F" w:rsidRPr="00D665C8" w:rsidRDefault="00510C24" w:rsidP="00A36038">
      <w:pPr>
        <w:pStyle w:val="ListParagraph"/>
        <w:numPr>
          <w:ilvl w:val="0"/>
          <w:numId w:val="27"/>
        </w:num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Parimaid</w:t>
      </w:r>
      <w:r w:rsidR="00DE266F" w:rsidRPr="00D665C8">
        <w:rPr>
          <w:rFonts w:ascii="ArialMT" w:hAnsi="ArialMT"/>
          <w:color w:val="000000"/>
          <w:sz w:val="24"/>
          <w:szCs w:val="24"/>
        </w:rPr>
        <w:t xml:space="preserve"> autasustatakse </w:t>
      </w:r>
      <w:r w:rsidR="00DE266F" w:rsidRPr="00D665C8">
        <w:rPr>
          <w:rFonts w:ascii="ArialMT" w:hAnsi="ArialMT"/>
          <w:b/>
          <w:bCs/>
          <w:color w:val="000000"/>
          <w:sz w:val="24"/>
          <w:szCs w:val="24"/>
        </w:rPr>
        <w:t>Eesti meistrivõistluste medaliga</w:t>
      </w:r>
      <w:r w:rsidR="00DE266F" w:rsidRPr="00D665C8">
        <w:rPr>
          <w:rFonts w:ascii="ArialMT" w:hAnsi="ArialMT"/>
          <w:color w:val="000000"/>
          <w:sz w:val="24"/>
          <w:szCs w:val="24"/>
        </w:rPr>
        <w:t>.</w:t>
      </w:r>
    </w:p>
    <w:p w14:paraId="1DB27007" w14:textId="77777777" w:rsidR="00510C24" w:rsidRPr="00D665C8" w:rsidRDefault="00510C24" w:rsidP="00510C24">
      <w:pPr>
        <w:pStyle w:val="ListParagraph"/>
        <w:jc w:val="both"/>
        <w:rPr>
          <w:rFonts w:ascii="ArialMT" w:hAnsi="ArialMT"/>
          <w:color w:val="000000"/>
          <w:sz w:val="24"/>
          <w:szCs w:val="24"/>
        </w:rPr>
      </w:pPr>
    </w:p>
    <w:p w14:paraId="6B6961FA" w14:textId="2843F199" w:rsidR="00510C24" w:rsidRPr="00D665C8" w:rsidRDefault="00DE266F" w:rsidP="00510C24">
      <w:pPr>
        <w:pStyle w:val="ListParagraph"/>
        <w:numPr>
          <w:ilvl w:val="0"/>
          <w:numId w:val="27"/>
        </w:num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>Meesjuunioride (-23a)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6B19CE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 w:rsidR="00510C24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kaalukategooriad: </w:t>
      </w:r>
      <w:r w:rsidR="00510C24" w:rsidRPr="00D665C8">
        <w:rPr>
          <w:rFonts w:ascii="ArialMT" w:hAnsi="ArialMT"/>
          <w:color w:val="000000"/>
          <w:sz w:val="24"/>
          <w:szCs w:val="24"/>
        </w:rPr>
        <w:t xml:space="preserve"> -53 kg; -59 kg; -66 kg; -74 kg; -83 kg; -93 kg; -105 kg; -120 kg; +120 kg</w:t>
      </w:r>
    </w:p>
    <w:p w14:paraId="44E0B393" w14:textId="2C2338D0" w:rsidR="00510C24" w:rsidRPr="00D665C8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Parimaid autasustatakse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Eesti meistrivõistluste medaliga</w:t>
      </w:r>
      <w:r w:rsidRPr="00D665C8">
        <w:rPr>
          <w:rFonts w:ascii="ArialMT" w:hAnsi="ArialMT"/>
          <w:color w:val="000000"/>
          <w:sz w:val="24"/>
          <w:szCs w:val="24"/>
        </w:rPr>
        <w:t>.</w:t>
      </w:r>
    </w:p>
    <w:p w14:paraId="0E8380AA" w14:textId="7B55DCB3" w:rsidR="00DE266F" w:rsidRPr="00D665C8" w:rsidRDefault="00DE266F" w:rsidP="00510C24">
      <w:pPr>
        <w:pStyle w:val="ListParagraph"/>
        <w:jc w:val="both"/>
        <w:rPr>
          <w:rFonts w:ascii="ArialMT" w:hAnsi="ArialMT"/>
          <w:color w:val="000000"/>
          <w:sz w:val="24"/>
          <w:szCs w:val="24"/>
        </w:rPr>
      </w:pPr>
    </w:p>
    <w:p w14:paraId="02DA744A" w14:textId="2B044612" w:rsidR="00157E48" w:rsidRPr="00D665C8" w:rsidRDefault="009200EE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Noormeeste (-18a) ja Meesjuuniorite (-23a) absoluutne meister </w:t>
      </w:r>
      <w:r w:rsidRPr="00D665C8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D665C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D665C8">
        <w:rPr>
          <w:rFonts w:ascii="ArialMT" w:hAnsi="ArialMT"/>
          <w:color w:val="000000"/>
          <w:sz w:val="24"/>
          <w:szCs w:val="24"/>
        </w:rPr>
        <w:t>punktide alusel</w:t>
      </w:r>
      <w:r w:rsidR="00234BF1" w:rsidRPr="00D665C8">
        <w:rPr>
          <w:rFonts w:ascii="ArialMT" w:hAnsi="ArialMT"/>
          <w:color w:val="000000"/>
          <w:sz w:val="24"/>
          <w:szCs w:val="24"/>
        </w:rPr>
        <w:t>.</w:t>
      </w:r>
      <w:r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="00EE6BC9" w:rsidRPr="00D665C8">
        <w:rPr>
          <w:rFonts w:ascii="ArialMT" w:hAnsi="ArialMT"/>
          <w:color w:val="FF0000"/>
          <w:sz w:val="24"/>
          <w:szCs w:val="24"/>
          <w:u w:val="single"/>
        </w:rPr>
        <w:t>3</w:t>
      </w:r>
      <w:r w:rsidR="00234BF1" w:rsidRPr="00D665C8">
        <w:rPr>
          <w:rFonts w:ascii="ArialMT" w:hAnsi="ArialMT"/>
          <w:color w:val="FF0000"/>
          <w:sz w:val="24"/>
          <w:szCs w:val="24"/>
          <w:u w:val="single"/>
        </w:rPr>
        <w:t xml:space="preserve"> parimat 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 xml:space="preserve">autasustatakse </w:t>
      </w:r>
      <w:r w:rsidR="00E51187" w:rsidRPr="00D665C8">
        <w:rPr>
          <w:rFonts w:ascii="ArialMT" w:hAnsi="ArialMT"/>
          <w:color w:val="FF0000"/>
          <w:sz w:val="24"/>
          <w:szCs w:val="24"/>
          <w:u w:val="single"/>
        </w:rPr>
        <w:t xml:space="preserve">mõlemas vanuserühmas 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>karika</w:t>
      </w:r>
      <w:r w:rsidR="00510C24" w:rsidRPr="00D665C8">
        <w:rPr>
          <w:rFonts w:ascii="ArialMT" w:hAnsi="ArialMT"/>
          <w:color w:val="FF0000"/>
          <w:sz w:val="24"/>
          <w:szCs w:val="24"/>
          <w:u w:val="single"/>
        </w:rPr>
        <w:t>ga.</w:t>
      </w:r>
    </w:p>
    <w:p w14:paraId="6B4FDFB4" w14:textId="770929D1" w:rsidR="00157E48" w:rsidRPr="00D665C8" w:rsidRDefault="008930CF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Naiss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eeniori</w:t>
      </w:r>
      <w:r w:rsidR="003C290E" w:rsidRPr="00D665C8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e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: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D665C8">
        <w:rPr>
          <w:rFonts w:ascii="ArialMT" w:hAnsi="ArialMT"/>
          <w:color w:val="000000"/>
          <w:sz w:val="24"/>
          <w:szCs w:val="24"/>
        </w:rPr>
        <w:t>M</w:t>
      </w:r>
      <w:r w:rsidRPr="00D665C8">
        <w:rPr>
          <w:rFonts w:ascii="ArialMT" w:hAnsi="ArialMT"/>
          <w:color w:val="000000"/>
          <w:sz w:val="24"/>
          <w:szCs w:val="24"/>
        </w:rPr>
        <w:t>1, M</w:t>
      </w:r>
      <w:r w:rsidR="00157E48" w:rsidRPr="00D665C8">
        <w:rPr>
          <w:rFonts w:ascii="ArialMT" w:hAnsi="ArialMT"/>
          <w:color w:val="000000"/>
          <w:sz w:val="24"/>
          <w:szCs w:val="24"/>
        </w:rPr>
        <w:t>2, M3, M4 vanusekategooriate esikolmikut</w:t>
      </w:r>
      <w:r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="00157E48" w:rsidRPr="00D665C8">
        <w:rPr>
          <w:rFonts w:ascii="ArialMT" w:hAnsi="ArialMT"/>
          <w:color w:val="000000"/>
          <w:sz w:val="24"/>
          <w:szCs w:val="24"/>
        </w:rPr>
        <w:t xml:space="preserve">autasustatakse, IPF </w:t>
      </w:r>
      <w:r w:rsidR="00157E48" w:rsidRPr="00D665C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="00157E48" w:rsidRPr="00D665C8">
        <w:rPr>
          <w:rFonts w:ascii="ArialMT" w:hAnsi="ArialMT"/>
          <w:color w:val="000000"/>
          <w:sz w:val="24"/>
          <w:szCs w:val="24"/>
        </w:rPr>
        <w:t xml:space="preserve"> punktide alusel, </w:t>
      </w:r>
      <w:r w:rsidR="007531E9" w:rsidRPr="00D665C8">
        <w:rPr>
          <w:rFonts w:ascii="ArialMT" w:hAnsi="ArialMT"/>
          <w:color w:val="000000"/>
          <w:sz w:val="24"/>
          <w:szCs w:val="24"/>
        </w:rPr>
        <w:t xml:space="preserve">Eesti </w:t>
      </w:r>
      <w:r w:rsidR="00157E48" w:rsidRPr="00D665C8">
        <w:rPr>
          <w:rFonts w:ascii="ArialMT" w:hAnsi="ArialMT"/>
          <w:color w:val="000000"/>
          <w:sz w:val="24"/>
          <w:szCs w:val="24"/>
        </w:rPr>
        <w:t>meistrivõistluste medaliga ja meistreid karikaga.</w:t>
      </w:r>
    </w:p>
    <w:p w14:paraId="6646D6BC" w14:textId="728402AF" w:rsidR="00C755C2" w:rsidRPr="00D665C8" w:rsidRDefault="00C755C2" w:rsidP="00C755C2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b/>
          <w:bCs/>
          <w:color w:val="000000"/>
          <w:sz w:val="24"/>
          <w:szCs w:val="24"/>
        </w:rPr>
        <w:t>Meesseeniori</w:t>
      </w:r>
      <w:r w:rsidR="003C290E" w:rsidRPr="00D665C8">
        <w:rPr>
          <w:rFonts w:ascii="ArialMT" w:hAnsi="ArialMT"/>
          <w:b/>
          <w:bCs/>
          <w:color w:val="000000"/>
          <w:sz w:val="24"/>
          <w:szCs w:val="24"/>
        </w:rPr>
        <w:t>d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e M1</w:t>
      </w:r>
      <w:r w:rsidR="004334BD">
        <w:rPr>
          <w:rFonts w:ascii="ArialMT" w:hAnsi="ArialMT"/>
          <w:b/>
          <w:bCs/>
          <w:color w:val="000000"/>
          <w:sz w:val="24"/>
          <w:szCs w:val="24"/>
        </w:rPr>
        <w:t>, M2, M3, M4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 vanusekategooria</w:t>
      </w:r>
      <w:r w:rsidRPr="00D665C8">
        <w:rPr>
          <w:rFonts w:ascii="ArialMT" w:hAnsi="ArialMT"/>
          <w:color w:val="000000"/>
          <w:sz w:val="24"/>
          <w:szCs w:val="24"/>
        </w:rPr>
        <w:t xml:space="preserve"> 1.-6. koht autasustatakse, IPF </w:t>
      </w:r>
      <w:r w:rsidRPr="00D665C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D665C8">
        <w:rPr>
          <w:rFonts w:ascii="ArialMT" w:hAnsi="ArialMT"/>
          <w:color w:val="000000"/>
          <w:sz w:val="24"/>
          <w:szCs w:val="24"/>
        </w:rPr>
        <w:t xml:space="preserve"> punktide alusel, </w:t>
      </w:r>
      <w:r w:rsidR="007531E9" w:rsidRPr="00D665C8">
        <w:rPr>
          <w:rFonts w:ascii="ArialMT" w:hAnsi="ArialMT"/>
          <w:color w:val="000000"/>
          <w:sz w:val="24"/>
          <w:szCs w:val="24"/>
        </w:rPr>
        <w:t xml:space="preserve">Eesti </w:t>
      </w:r>
      <w:r w:rsidRPr="00D665C8">
        <w:rPr>
          <w:rFonts w:ascii="ArialMT" w:hAnsi="ArialMT"/>
          <w:color w:val="000000"/>
          <w:sz w:val="24"/>
          <w:szCs w:val="24"/>
        </w:rPr>
        <w:t>meistrivõistluste medaliga ja meistreid (esikolmik</w:t>
      </w:r>
      <w:r w:rsidR="008930CF" w:rsidRPr="00D665C8">
        <w:rPr>
          <w:rFonts w:ascii="ArialMT" w:hAnsi="ArialMT"/>
          <w:color w:val="000000"/>
          <w:sz w:val="24"/>
          <w:szCs w:val="24"/>
        </w:rPr>
        <w:t>ut</w:t>
      </w:r>
      <w:r w:rsidRPr="00D665C8">
        <w:rPr>
          <w:rFonts w:ascii="ArialMT" w:hAnsi="ArialMT"/>
          <w:color w:val="000000"/>
          <w:sz w:val="24"/>
          <w:szCs w:val="24"/>
        </w:rPr>
        <w:t>) karikaga.</w:t>
      </w:r>
    </w:p>
    <w:p w14:paraId="4084B400" w14:textId="77777777" w:rsidR="002562FD" w:rsidRPr="00D665C8" w:rsidRDefault="002562FD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245F04D" w14:textId="12A53257" w:rsidR="00157E48" w:rsidRPr="00D665C8" w:rsidRDefault="007733E7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lastRenderedPageBreak/>
        <w:t>7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. Osavõtt</w:t>
      </w:r>
    </w:p>
    <w:p w14:paraId="0020BA2E" w14:textId="2D869F8B" w:rsidR="00157E48" w:rsidRPr="00D665C8" w:rsidRDefault="00157E48" w:rsidP="00463AD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Osalema on lubatud Eesti Vabariigi kodanikud, alates 14.-st eluaastast</w:t>
      </w:r>
      <w:r w:rsidR="007733E7" w:rsidRPr="00D665C8">
        <w:rPr>
          <w:rFonts w:ascii="ArialMT" w:hAnsi="ArialMT"/>
          <w:color w:val="000000"/>
          <w:sz w:val="24"/>
          <w:szCs w:val="24"/>
        </w:rPr>
        <w:t xml:space="preserve"> (20</w:t>
      </w:r>
      <w:r w:rsidR="00BA0801" w:rsidRPr="00D665C8">
        <w:rPr>
          <w:rFonts w:ascii="ArialMT" w:hAnsi="ArialMT"/>
          <w:color w:val="000000"/>
          <w:sz w:val="24"/>
          <w:szCs w:val="24"/>
        </w:rPr>
        <w:t>10</w:t>
      </w:r>
      <w:r w:rsidRPr="00D665C8">
        <w:rPr>
          <w:rFonts w:ascii="ArialMT" w:hAnsi="ArialMT"/>
          <w:color w:val="000000"/>
          <w:sz w:val="24"/>
          <w:szCs w:val="24"/>
        </w:rPr>
        <w:t>.</w:t>
      </w:r>
      <w:r w:rsidR="007733E7" w:rsidRPr="00D665C8">
        <w:rPr>
          <w:rFonts w:ascii="ArialMT" w:hAnsi="ArialMT"/>
          <w:color w:val="000000"/>
          <w:sz w:val="24"/>
          <w:szCs w:val="24"/>
        </w:rPr>
        <w:t xml:space="preserve"> sündinud)</w:t>
      </w:r>
    </w:p>
    <w:p w14:paraId="02932219" w14:textId="07DB50E4" w:rsidR="00157E48" w:rsidRPr="00D665C8" w:rsidRDefault="00157E48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Võistelda ei saa sportlased, kellel kehtib EJTL-i võistluskeeld.</w:t>
      </w:r>
    </w:p>
    <w:p w14:paraId="0BD11130" w14:textId="77777777" w:rsidR="004702A3" w:rsidRPr="00D665C8" w:rsidRDefault="004702A3" w:rsidP="004702A3">
      <w:pPr>
        <w:pStyle w:val="ListParagraph"/>
        <w:numPr>
          <w:ilvl w:val="0"/>
          <w:numId w:val="22"/>
        </w:numPr>
        <w:ind w:left="360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Võistlustel osalevad sportlased ja nende treenerid esitavad kaalumisel, </w:t>
      </w:r>
      <w:r w:rsidRPr="00D665C8">
        <w:rPr>
          <w:rFonts w:ascii="ArialMT" w:hAnsi="ArialMT"/>
          <w:b/>
          <w:bCs/>
          <w:color w:val="000000"/>
          <w:sz w:val="24"/>
          <w:szCs w:val="24"/>
          <w:u w:val="single"/>
        </w:rPr>
        <w:t>allkirjastatud  EJTL ja sportlase vahelise lepingu</w:t>
      </w:r>
      <w:r w:rsidRPr="00D665C8">
        <w:rPr>
          <w:rFonts w:ascii="ArialMT" w:hAnsi="ArialMT"/>
          <w:color w:val="000000"/>
          <w:sz w:val="24"/>
          <w:szCs w:val="24"/>
        </w:rPr>
        <w:t>, millega kinnitavad, et järgivad</w:t>
      </w:r>
    </w:p>
    <w:p w14:paraId="6E8D241E" w14:textId="77777777" w:rsidR="004702A3" w:rsidRPr="00D665C8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ausa spordi reegleid (mitte dopingu kasutamine jne), </w:t>
      </w:r>
    </w:p>
    <w:p w14:paraId="37AF9041" w14:textId="77777777" w:rsidR="004702A3" w:rsidRPr="00D665C8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IPF/EJTL jõutõstmise võistlusmäärusi, </w:t>
      </w:r>
    </w:p>
    <w:p w14:paraId="653DE31B" w14:textId="77777777" w:rsidR="004702A3" w:rsidRPr="00D665C8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võistluste korraldaja majareegleid,</w:t>
      </w:r>
    </w:p>
    <w:p w14:paraId="123E6651" w14:textId="77777777" w:rsidR="004702A3" w:rsidRPr="00D665C8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suhtuvad lugupidavalt kaasvõistlejatesse ja kohtunikesse.</w:t>
      </w:r>
    </w:p>
    <w:p w14:paraId="647C39A3" w14:textId="77777777" w:rsidR="001662FF" w:rsidRPr="00D665C8" w:rsidRDefault="001662FF" w:rsidP="00157E48">
      <w:pPr>
        <w:rPr>
          <w:sz w:val="24"/>
          <w:szCs w:val="24"/>
        </w:rPr>
      </w:pPr>
    </w:p>
    <w:p w14:paraId="03350FF0" w14:textId="7BD41146" w:rsidR="001662FF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. Kõik võistlejad kannavad personaalselt vastutust oma tervisliku</w:t>
      </w:r>
      <w:r w:rsidR="00EC5FFA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seisundi eest.</w:t>
      </w:r>
    </w:p>
    <w:p w14:paraId="703082AC" w14:textId="17F8F1DF" w:rsidR="006C72FA" w:rsidRPr="00D665C8" w:rsidRDefault="006C72FA" w:rsidP="00B04714">
      <w:pPr>
        <w:jc w:val="both"/>
        <w:rPr>
          <w:color w:val="FF0000"/>
          <w:sz w:val="24"/>
          <w:szCs w:val="24"/>
        </w:rPr>
      </w:pPr>
      <w:r w:rsidRPr="00D665C8">
        <w:rPr>
          <w:rFonts w:ascii="LiberationSans-Bold" w:hAnsi="LiberationSans-Bold"/>
          <w:b/>
          <w:color w:val="FF0000"/>
          <w:sz w:val="24"/>
          <w:szCs w:val="24"/>
        </w:rPr>
        <w:t>NB! Võistelda soovivad alaealised</w:t>
      </w:r>
      <w:r w:rsidR="00B04714" w:rsidRPr="00D665C8">
        <w:rPr>
          <w:rFonts w:ascii="LiberationSans-Bold" w:hAnsi="LiberationSans-Bold"/>
          <w:b/>
          <w:color w:val="FF0000"/>
          <w:sz w:val="24"/>
          <w:szCs w:val="24"/>
        </w:rPr>
        <w:t xml:space="preserve"> (-18 aastased)</w:t>
      </w:r>
      <w:r w:rsidRPr="00D665C8">
        <w:rPr>
          <w:rFonts w:ascii="LiberationSans-Bold" w:hAnsi="LiberationSans-Bold"/>
          <w:b/>
          <w:color w:val="FF0000"/>
          <w:sz w:val="24"/>
          <w:szCs w:val="24"/>
        </w:rPr>
        <w:t>, peavad esitama kaalumisel lapsevanema poolt</w:t>
      </w:r>
      <w:r w:rsidR="00B04714" w:rsidRPr="00D665C8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D665C8">
        <w:rPr>
          <w:rFonts w:ascii="LiberationSans-Bold" w:hAnsi="LiberationSans-Bold"/>
          <w:b/>
          <w:color w:val="FF0000"/>
          <w:sz w:val="24"/>
          <w:szCs w:val="24"/>
        </w:rPr>
        <w:t>allkirjastatud kirjaliku</w:t>
      </w:r>
      <w:r w:rsidR="00B04714" w:rsidRPr="00D665C8">
        <w:rPr>
          <w:rFonts w:ascii="LiberationSans-Bold" w:hAnsi="LiberationSans-Bold"/>
          <w:b/>
          <w:color w:val="FF0000"/>
          <w:sz w:val="24"/>
          <w:szCs w:val="24"/>
        </w:rPr>
        <w:t xml:space="preserve"> tõendi, millega lapsevanem annab loa oma lapsel võistelda Jõutõstmise Eesti Meistrivõistlustel ja on teadlik oma lapse tervislikust seisundist.</w:t>
      </w:r>
    </w:p>
    <w:p w14:paraId="27C67239" w14:textId="77777777" w:rsidR="0060440E" w:rsidRPr="00D665C8" w:rsidRDefault="0060440E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717BFDF" w14:textId="77777777" w:rsidR="009A6FB4" w:rsidRDefault="009A6FB4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F882CCA" w14:textId="71F5A069" w:rsidR="00157E48" w:rsidRPr="00D665C8" w:rsidRDefault="007733E7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9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. Dopingukontroll</w:t>
      </w:r>
    </w:p>
    <w:p w14:paraId="7797FE69" w14:textId="7D22F9FD" w:rsidR="00157E48" w:rsidRPr="00D665C8" w:rsidRDefault="00157E48" w:rsidP="00EC5FFA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Dopingukontrolli </w:t>
      </w:r>
      <w:r w:rsidRPr="00D665C8">
        <w:rPr>
          <w:rFonts w:ascii="ArialMT" w:hAnsi="ArialMT"/>
          <w:color w:val="000000"/>
          <w:sz w:val="24"/>
          <w:szCs w:val="24"/>
        </w:rPr>
        <w:t>teostab Eesti Antidopingu Keskus koostöös RahvusvaheliseJõutõsteliiduga (IPF). Iga registreerunud sportlane peab olema valmis</w:t>
      </w:r>
      <w:r w:rsidR="006655C3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dopingukontrolliks a</w:t>
      </w:r>
      <w:r w:rsidR="00596BAE" w:rsidRPr="00D665C8">
        <w:rPr>
          <w:rFonts w:ascii="ArialMT" w:hAnsi="ArialMT"/>
          <w:color w:val="000000"/>
          <w:sz w:val="24"/>
          <w:szCs w:val="24"/>
        </w:rPr>
        <w:t>astaringselt</w:t>
      </w:r>
      <w:r w:rsidRPr="00D665C8">
        <w:rPr>
          <w:rFonts w:ascii="ArialMT" w:hAnsi="ArialMT"/>
          <w:color w:val="000000"/>
          <w:sz w:val="24"/>
          <w:szCs w:val="24"/>
        </w:rPr>
        <w:t>. Dopingkontrollist keeldumist või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dopingukontrollist kõrvalehoidmist võrdsustatakse positiivse dopinguprooviga ja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sportlast võistlustele ei lubata. Võistlustel või võistlusvälisel testimisel antud positiivse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dopinguproovi korral tuleb sportlasel tagastada EJTL-le karikad, medalid ja muud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auhinnad. Võistlusväliselt või võistlustel antud positiivse dopinguproovi korral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määratakse sportlasele IPF-i ja EJTL-i poolt kuni 4-aastane võistluskeeld ja trahv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kuni 2500 EUR. Trahvi määrab Eesti Jõutõsteliidu distsiplinaarkomisjon.</w:t>
      </w:r>
    </w:p>
    <w:p w14:paraId="7D5C39F0" w14:textId="77777777" w:rsidR="00EC5FFA" w:rsidRPr="00D665C8" w:rsidRDefault="00EC5FFA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D515038" w14:textId="77777777" w:rsidR="004614E1" w:rsidRPr="00D665C8" w:rsidRDefault="004614E1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D080306" w14:textId="0611D0C5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7733E7" w:rsidRPr="00D665C8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. Eesti võistkondlikud meistrivõistlused</w:t>
      </w:r>
    </w:p>
    <w:p w14:paraId="5768C0D7" w14:textId="167F27DE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ArialMT" w:hAnsi="ArialMT"/>
          <w:color w:val="000000"/>
          <w:sz w:val="24"/>
          <w:szCs w:val="24"/>
        </w:rPr>
        <w:t xml:space="preserve">EJTL klubidele on aastamaks </w:t>
      </w:r>
      <w:r w:rsidR="00234BF1" w:rsidRPr="00D665C8">
        <w:rPr>
          <w:rFonts w:ascii="ArialMT" w:hAnsi="ArialMT"/>
          <w:color w:val="000000"/>
          <w:sz w:val="24"/>
          <w:szCs w:val="24"/>
        </w:rPr>
        <w:t>100</w:t>
      </w:r>
      <w:r w:rsidRPr="00D665C8">
        <w:rPr>
          <w:rFonts w:ascii="ArialMT" w:hAnsi="ArialMT"/>
          <w:color w:val="000000"/>
          <w:sz w:val="24"/>
          <w:szCs w:val="24"/>
        </w:rPr>
        <w:t>€. Klubid, kes soovivad liikmeks astuda, peavad</w:t>
      </w:r>
    </w:p>
    <w:p w14:paraId="68BAD2C4" w14:textId="1E053505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maksma ühekordse liitumismaksu 75€ ja aastamaksu </w:t>
      </w:r>
      <w:r w:rsidR="00DE4AC0" w:rsidRPr="00D665C8">
        <w:rPr>
          <w:rFonts w:ascii="ArialMT" w:hAnsi="ArialMT"/>
          <w:color w:val="000000"/>
          <w:sz w:val="24"/>
          <w:szCs w:val="24"/>
        </w:rPr>
        <w:t>10</w:t>
      </w:r>
      <w:r w:rsidRPr="00D665C8">
        <w:rPr>
          <w:rFonts w:ascii="ArialMT" w:hAnsi="ArialMT"/>
          <w:color w:val="000000"/>
          <w:sz w:val="24"/>
          <w:szCs w:val="24"/>
        </w:rPr>
        <w:t>0€ (Swedbank a/a</w:t>
      </w:r>
    </w:p>
    <w:p w14:paraId="6234A129" w14:textId="0AA83CF0" w:rsidR="00157E48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EE592200001120201788).</w:t>
      </w:r>
    </w:p>
    <w:p w14:paraId="733684BF" w14:textId="77777777" w:rsidR="008930CF" w:rsidRPr="00D665C8" w:rsidRDefault="008930CF" w:rsidP="00157E48">
      <w:pPr>
        <w:rPr>
          <w:sz w:val="24"/>
          <w:szCs w:val="24"/>
        </w:rPr>
      </w:pPr>
    </w:p>
    <w:p w14:paraId="5C95D78E" w14:textId="53B6270F" w:rsidR="00157E48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lastRenderedPageBreak/>
        <w:t xml:space="preserve">• </w:t>
      </w:r>
      <w:r w:rsidRPr="00D665C8">
        <w:rPr>
          <w:rFonts w:ascii="ArialMT" w:hAnsi="ArialMT"/>
          <w:color w:val="000000"/>
          <w:sz w:val="24"/>
          <w:szCs w:val="24"/>
        </w:rPr>
        <w:t>Iga klubi saab välja panna piiramatu arvu võistkondi meeste,</w:t>
      </w:r>
      <w:r w:rsidR="00EC5FFA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naiste, juuniorite ja noorte arvestuses.</w:t>
      </w:r>
    </w:p>
    <w:p w14:paraId="7B7B5453" w14:textId="512F9AEE" w:rsidR="00157E48" w:rsidRPr="00D665C8" w:rsidRDefault="00157E48" w:rsidP="00157E48">
      <w:pPr>
        <w:rPr>
          <w:b/>
          <w:bCs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ArialMT" w:hAnsi="ArialMT"/>
          <w:color w:val="000000"/>
          <w:sz w:val="24"/>
          <w:szCs w:val="24"/>
        </w:rPr>
        <w:t xml:space="preserve">Võistkonnamaks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noortel, juunioritel ning naiskondadel on </w:t>
      </w:r>
      <w:r w:rsidR="00234BF1" w:rsidRPr="00D665C8">
        <w:rPr>
          <w:rFonts w:ascii="ArialMT" w:hAnsi="ArialMT"/>
          <w:b/>
          <w:bCs/>
          <w:color w:val="000000"/>
          <w:sz w:val="24"/>
          <w:szCs w:val="24"/>
        </w:rPr>
        <w:t>2</w:t>
      </w:r>
      <w:r w:rsidR="004702A3" w:rsidRPr="00D665C8">
        <w:rPr>
          <w:rFonts w:ascii="ArialMT" w:hAnsi="ArialMT"/>
          <w:b/>
          <w:bCs/>
          <w:color w:val="000000"/>
          <w:sz w:val="24"/>
          <w:szCs w:val="24"/>
        </w:rPr>
        <w:t>5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 €.</w:t>
      </w:r>
    </w:p>
    <w:p w14:paraId="455EEA04" w14:textId="3C959C8B" w:rsidR="00157E48" w:rsidRPr="00D665C8" w:rsidRDefault="00157E48" w:rsidP="00157E48">
      <w:pPr>
        <w:rPr>
          <w:rFonts w:ascii="ArialMT" w:hAnsi="ArialMT"/>
          <w:b/>
          <w:bCs/>
          <w:color w:val="000000"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ArialMT" w:hAnsi="ArialMT"/>
          <w:color w:val="000000"/>
          <w:sz w:val="24"/>
          <w:szCs w:val="24"/>
        </w:rPr>
        <w:t xml:space="preserve">Võistkonnamaks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avatud klassi meeskondadel </w:t>
      </w:r>
      <w:r w:rsidR="004702A3" w:rsidRPr="00D665C8">
        <w:rPr>
          <w:rFonts w:ascii="ArialMT" w:hAnsi="ArialMT"/>
          <w:b/>
          <w:bCs/>
          <w:color w:val="000000"/>
          <w:sz w:val="24"/>
          <w:szCs w:val="24"/>
        </w:rPr>
        <w:t>30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 €.</w:t>
      </w:r>
    </w:p>
    <w:p w14:paraId="0CBC6249" w14:textId="010D211A" w:rsidR="00157E48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ArialMT" w:hAnsi="ArialMT"/>
          <w:color w:val="000000"/>
          <w:sz w:val="24"/>
          <w:szCs w:val="24"/>
        </w:rPr>
        <w:t xml:space="preserve">Avatud klassi meeskonnad järjestatakse kuni </w:t>
      </w:r>
      <w:r w:rsidR="00EC5FFA" w:rsidRPr="00D665C8">
        <w:rPr>
          <w:rFonts w:ascii="ArialMT" w:hAnsi="ArialMT"/>
          <w:b/>
          <w:bCs/>
          <w:color w:val="000000"/>
          <w:sz w:val="24"/>
          <w:szCs w:val="24"/>
        </w:rPr>
        <w:t>nelja (4)</w:t>
      </w:r>
      <w:r w:rsidRPr="00D665C8"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parima</w:t>
      </w:r>
      <w:r w:rsidR="00EC5FFA"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meesvõistleja</w:t>
      </w:r>
      <w:r w:rsidRPr="00D665C8">
        <w:rPr>
          <w:rFonts w:ascii="ArialMT" w:hAnsi="ArialMT"/>
          <w:color w:val="000000"/>
          <w:sz w:val="24"/>
          <w:szCs w:val="24"/>
        </w:rPr>
        <w:t xml:space="preserve"> IPF GL Formula punktide kokkuliitmisel.</w:t>
      </w:r>
    </w:p>
    <w:p w14:paraId="28A2A146" w14:textId="23D7A9A8" w:rsidR="00157E48" w:rsidRPr="00D665C8" w:rsidRDefault="00157E48" w:rsidP="00234BF1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Avatud klassi naiskondade võistkonnad </w:t>
      </w:r>
      <w:r w:rsidRPr="00D665C8">
        <w:rPr>
          <w:rFonts w:ascii="ArialMT" w:hAnsi="ArialMT"/>
          <w:color w:val="000000"/>
          <w:sz w:val="24"/>
          <w:szCs w:val="24"/>
        </w:rPr>
        <w:t>järjestatakse kuni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kolme</w:t>
      </w:r>
      <w:r w:rsidR="00EC5FFA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(3)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parima naisvõistleja</w:t>
      </w:r>
      <w:r w:rsidRPr="00D665C8">
        <w:rPr>
          <w:rFonts w:ascii="ArialMT" w:hAnsi="ArialMT"/>
          <w:color w:val="000000"/>
          <w:sz w:val="24"/>
          <w:szCs w:val="24"/>
        </w:rPr>
        <w:t xml:space="preserve"> IPF GL Formula punktide kokkuliitmisel.</w:t>
      </w:r>
    </w:p>
    <w:p w14:paraId="4E8E1D7B" w14:textId="7E348C48" w:rsidR="00157E48" w:rsidRPr="00D665C8" w:rsidRDefault="00157E48" w:rsidP="00234BF1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Noorte ja juuniorite võistkonnad </w:t>
      </w:r>
      <w:r w:rsidRPr="00D665C8">
        <w:rPr>
          <w:rFonts w:ascii="ArialMT" w:hAnsi="ArialMT"/>
          <w:color w:val="000000"/>
          <w:sz w:val="24"/>
          <w:szCs w:val="24"/>
        </w:rPr>
        <w:t xml:space="preserve">järjestatakse kuni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kolme</w:t>
      </w:r>
      <w:r w:rsidR="00EC5FFA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(3)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parima võistleja</w:t>
      </w:r>
      <w:r w:rsidRPr="00D665C8">
        <w:rPr>
          <w:rFonts w:ascii="ArialMT" w:hAnsi="ArialMT"/>
          <w:color w:val="000000"/>
          <w:sz w:val="24"/>
          <w:szCs w:val="24"/>
        </w:rPr>
        <w:t xml:space="preserve"> IPF GL Formula punktide kokkuliitmisel. Noorte ja</w:t>
      </w:r>
      <w:r w:rsidR="00EC5FFA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juuniorite võistkonda võivad kuuluda nii noormehed kui ka</w:t>
      </w:r>
      <w:r w:rsidR="00EC5FFA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tütarlapsed!</w:t>
      </w:r>
    </w:p>
    <w:p w14:paraId="562EB339" w14:textId="505914C1" w:rsidR="00157E48" w:rsidRPr="00D665C8" w:rsidRDefault="00157E48" w:rsidP="00234BF1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ArialMT" w:hAnsi="ArialMT"/>
          <w:color w:val="000000"/>
          <w:sz w:val="24"/>
          <w:szCs w:val="24"/>
        </w:rPr>
        <w:t>Võistkondlikult autasutatakse (avatud klassi naiste ja meeste,</w:t>
      </w:r>
      <w:r w:rsidR="00EC5FFA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juuniorite ning noorte) kolme parima võistkonna igat liiget karikaga.</w:t>
      </w:r>
    </w:p>
    <w:p w14:paraId="401F1D5A" w14:textId="0318CA5B" w:rsidR="00596BAE" w:rsidRPr="00D665C8" w:rsidRDefault="00596BAE" w:rsidP="00596BAE">
      <w:pPr>
        <w:pStyle w:val="ListParagraph"/>
        <w:numPr>
          <w:ilvl w:val="0"/>
          <w:numId w:val="21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b/>
          <w:bCs/>
          <w:color w:val="000000"/>
          <w:sz w:val="24"/>
          <w:szCs w:val="24"/>
        </w:rPr>
        <w:t>Võistkondliku arvestust ei toimu, kui registreerub alla 2-he võistkonna</w:t>
      </w:r>
      <w:r w:rsidR="006655C3" w:rsidRPr="00D665C8">
        <w:rPr>
          <w:rFonts w:ascii="ArialMT" w:hAnsi="ArialMT"/>
          <w:color w:val="000000"/>
          <w:sz w:val="24"/>
          <w:szCs w:val="24"/>
        </w:rPr>
        <w:t>!</w:t>
      </w:r>
    </w:p>
    <w:p w14:paraId="6917A9C5" w14:textId="77777777" w:rsidR="0060440E" w:rsidRPr="00D665C8" w:rsidRDefault="0060440E" w:rsidP="0060440E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054BEF1C" w14:textId="77777777" w:rsidR="00510C24" w:rsidRPr="00D665C8" w:rsidRDefault="00510C24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2531DF30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7B5579" w:rsidRPr="00D665C8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. Võistlusmäärused</w:t>
      </w:r>
    </w:p>
    <w:p w14:paraId="407F98F7" w14:textId="77777777" w:rsidR="00157E48" w:rsidRPr="00D665C8" w:rsidRDefault="00157E48" w:rsidP="00BC275A">
      <w:pPr>
        <w:jc w:val="both"/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Võistlused viiakse läbi Rahvusvahelise Jõutõsteliidu (IPF) poolt tunnustatud</w:t>
      </w:r>
    </w:p>
    <w:p w14:paraId="7A1C1E7C" w14:textId="77777777" w:rsidR="00157E48" w:rsidRPr="00D665C8" w:rsidRDefault="00157E48" w:rsidP="00BC275A">
      <w:pPr>
        <w:jc w:val="both"/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võistlusmääruste alusel. Iga registreeritud võistleja kohustub võistlema Eesti</w:t>
      </w:r>
    </w:p>
    <w:p w14:paraId="23CA6453" w14:textId="77777777" w:rsidR="00157E48" w:rsidRPr="00D665C8" w:rsidRDefault="00157E48" w:rsidP="00BC275A">
      <w:pPr>
        <w:jc w:val="both"/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Jõutõsteliidus võistlemise kehtiva korra järgi. Kõik käesolevas juhendis määratlemata</w:t>
      </w:r>
    </w:p>
    <w:p w14:paraId="267B2A7B" w14:textId="53F98BEF" w:rsidR="006D3A72" w:rsidRPr="00D665C8" w:rsidRDefault="00157E48" w:rsidP="00BC275A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küsimused lahendab kohtunikekogu koos EJTL-i juhatusega</w:t>
      </w:r>
      <w:r w:rsidR="00BA7148" w:rsidRPr="00D665C8">
        <w:rPr>
          <w:rFonts w:ascii="ArialMT" w:hAnsi="ArialMT"/>
          <w:color w:val="000000"/>
          <w:sz w:val="24"/>
          <w:szCs w:val="24"/>
        </w:rPr>
        <w:t>.</w:t>
      </w:r>
    </w:p>
    <w:p w14:paraId="6B10483A" w14:textId="77777777" w:rsidR="007B5579" w:rsidRPr="00D665C8" w:rsidRDefault="007B5579" w:rsidP="008930CF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435939EE" w14:textId="7204DFAA" w:rsidR="008930CF" w:rsidRPr="00D665C8" w:rsidRDefault="008930CF" w:rsidP="008930CF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7B5579" w:rsidRPr="00D665C8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. Toetajad</w:t>
      </w:r>
    </w:p>
    <w:p w14:paraId="6A729EA0" w14:textId="6AC13C7C" w:rsidR="0060440E" w:rsidRPr="00D665C8" w:rsidRDefault="008930CF" w:rsidP="007B5579">
      <w:pPr>
        <w:spacing w:line="240" w:lineRule="exact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" w:eastAsia="Arial" w:hAnsi="Arial"/>
          <w:sz w:val="24"/>
          <w:szCs w:val="24"/>
        </w:rPr>
        <w:t xml:space="preserve">Eesti Jõutõsteliit,  EOK, EAD, </w:t>
      </w:r>
      <w:r w:rsidR="0016154D">
        <w:rPr>
          <w:rFonts w:ascii="Arial" w:eastAsia="Arial" w:hAnsi="Arial"/>
          <w:sz w:val="24"/>
          <w:szCs w:val="24"/>
        </w:rPr>
        <w:t>SK Saarde, Saarde vald</w:t>
      </w:r>
    </w:p>
    <w:p w14:paraId="013020F8" w14:textId="2E6D7434" w:rsidR="00D94C64" w:rsidRPr="00D665C8" w:rsidRDefault="00D94C64" w:rsidP="0060440E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7C71985" w14:textId="77777777" w:rsidR="0060440E" w:rsidRPr="00D665C8" w:rsidRDefault="0060440E" w:rsidP="00BC275A">
      <w:pPr>
        <w:jc w:val="both"/>
        <w:rPr>
          <w:sz w:val="24"/>
          <w:szCs w:val="24"/>
        </w:rPr>
      </w:pPr>
    </w:p>
    <w:sectPr w:rsidR="0060440E" w:rsidRPr="00D665C8" w:rsidSect="00E43A9C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6419" w14:textId="77777777" w:rsidR="00E43A9C" w:rsidRDefault="00E43A9C">
      <w:pPr>
        <w:spacing w:line="240" w:lineRule="auto"/>
      </w:pPr>
      <w:r>
        <w:separator/>
      </w:r>
    </w:p>
  </w:endnote>
  <w:endnote w:type="continuationSeparator" w:id="0">
    <w:p w14:paraId="4188F1CD" w14:textId="77777777" w:rsidR="00E43A9C" w:rsidRDefault="00E43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736E" w14:textId="77777777" w:rsidR="00E43A9C" w:rsidRDefault="00E43A9C">
      <w:pPr>
        <w:spacing w:line="240" w:lineRule="auto"/>
      </w:pPr>
      <w:r>
        <w:separator/>
      </w:r>
    </w:p>
  </w:footnote>
  <w:footnote w:type="continuationSeparator" w:id="0">
    <w:p w14:paraId="374BD30F" w14:textId="77777777" w:rsidR="00E43A9C" w:rsidRDefault="00E43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AF019A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5558"/>
    <w:multiLevelType w:val="multilevel"/>
    <w:tmpl w:val="C32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ED2FA7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4B1DDC"/>
    <w:multiLevelType w:val="hybridMultilevel"/>
    <w:tmpl w:val="61E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20038"/>
    <w:multiLevelType w:val="hybridMultilevel"/>
    <w:tmpl w:val="25D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85615"/>
    <w:multiLevelType w:val="hybridMultilevel"/>
    <w:tmpl w:val="5B1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 w16cid:durableId="1095783114">
    <w:abstractNumId w:val="20"/>
  </w:num>
  <w:num w:numId="2" w16cid:durableId="1762216624">
    <w:abstractNumId w:val="20"/>
    <w:lvlOverride w:ilvl="0">
      <w:startOverride w:val="1"/>
    </w:lvlOverride>
  </w:num>
  <w:num w:numId="3" w16cid:durableId="491415101">
    <w:abstractNumId w:val="20"/>
  </w:num>
  <w:num w:numId="4" w16cid:durableId="157039486">
    <w:abstractNumId w:val="20"/>
    <w:lvlOverride w:ilvl="0">
      <w:startOverride w:val="1"/>
    </w:lvlOverride>
  </w:num>
  <w:num w:numId="5" w16cid:durableId="145367189">
    <w:abstractNumId w:val="8"/>
  </w:num>
  <w:num w:numId="6" w16cid:durableId="1414621840">
    <w:abstractNumId w:val="20"/>
    <w:lvlOverride w:ilvl="0">
      <w:startOverride w:val="1"/>
    </w:lvlOverride>
  </w:num>
  <w:num w:numId="7" w16cid:durableId="1147742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0693210">
    <w:abstractNumId w:val="12"/>
  </w:num>
  <w:num w:numId="9" w16cid:durableId="8481323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3517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3700978">
    <w:abstractNumId w:val="7"/>
  </w:num>
  <w:num w:numId="12" w16cid:durableId="180749888">
    <w:abstractNumId w:val="6"/>
  </w:num>
  <w:num w:numId="13" w16cid:durableId="1936011899">
    <w:abstractNumId w:val="5"/>
  </w:num>
  <w:num w:numId="14" w16cid:durableId="1336029998">
    <w:abstractNumId w:val="4"/>
  </w:num>
  <w:num w:numId="15" w16cid:durableId="691762652">
    <w:abstractNumId w:val="3"/>
  </w:num>
  <w:num w:numId="16" w16cid:durableId="337466272">
    <w:abstractNumId w:val="2"/>
  </w:num>
  <w:num w:numId="17" w16cid:durableId="1773621199">
    <w:abstractNumId w:val="1"/>
  </w:num>
  <w:num w:numId="18" w16cid:durableId="1867907461">
    <w:abstractNumId w:val="0"/>
  </w:num>
  <w:num w:numId="19" w16cid:durableId="298346431">
    <w:abstractNumId w:val="11"/>
  </w:num>
  <w:num w:numId="20" w16cid:durableId="1244030466">
    <w:abstractNumId w:val="13"/>
  </w:num>
  <w:num w:numId="21" w16cid:durableId="1569850619">
    <w:abstractNumId w:val="10"/>
  </w:num>
  <w:num w:numId="22" w16cid:durableId="1537886895">
    <w:abstractNumId w:val="14"/>
  </w:num>
  <w:num w:numId="23" w16cid:durableId="1218128380">
    <w:abstractNumId w:val="15"/>
  </w:num>
  <w:num w:numId="24" w16cid:durableId="52701435">
    <w:abstractNumId w:val="9"/>
  </w:num>
  <w:num w:numId="25" w16cid:durableId="2032998251">
    <w:abstractNumId w:val="17"/>
  </w:num>
  <w:num w:numId="26" w16cid:durableId="1009914457">
    <w:abstractNumId w:val="16"/>
  </w:num>
  <w:num w:numId="27" w16cid:durableId="1458523627">
    <w:abstractNumId w:val="19"/>
  </w:num>
  <w:num w:numId="28" w16cid:durableId="1044284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342BF"/>
    <w:rsid w:val="00067FA9"/>
    <w:rsid w:val="00072D27"/>
    <w:rsid w:val="000741FC"/>
    <w:rsid w:val="000772B9"/>
    <w:rsid w:val="00077891"/>
    <w:rsid w:val="00083C22"/>
    <w:rsid w:val="00086E87"/>
    <w:rsid w:val="000871A8"/>
    <w:rsid w:val="000A036B"/>
    <w:rsid w:val="000A1BF9"/>
    <w:rsid w:val="000A76C9"/>
    <w:rsid w:val="000B6A01"/>
    <w:rsid w:val="000C0C35"/>
    <w:rsid w:val="000D0E4A"/>
    <w:rsid w:val="000E0611"/>
    <w:rsid w:val="000E07AC"/>
    <w:rsid w:val="000E4389"/>
    <w:rsid w:val="000F11B9"/>
    <w:rsid w:val="0010156B"/>
    <w:rsid w:val="00102341"/>
    <w:rsid w:val="00105960"/>
    <w:rsid w:val="001073CE"/>
    <w:rsid w:val="0011362C"/>
    <w:rsid w:val="00121553"/>
    <w:rsid w:val="00124088"/>
    <w:rsid w:val="00131CAB"/>
    <w:rsid w:val="00143A11"/>
    <w:rsid w:val="001500BC"/>
    <w:rsid w:val="00151A09"/>
    <w:rsid w:val="00157921"/>
    <w:rsid w:val="00157E48"/>
    <w:rsid w:val="0016154D"/>
    <w:rsid w:val="001662FF"/>
    <w:rsid w:val="001826F8"/>
    <w:rsid w:val="001A2064"/>
    <w:rsid w:val="001A727E"/>
    <w:rsid w:val="001B3202"/>
    <w:rsid w:val="001B752F"/>
    <w:rsid w:val="001D0BD1"/>
    <w:rsid w:val="001F09BF"/>
    <w:rsid w:val="002017AC"/>
    <w:rsid w:val="002312D6"/>
    <w:rsid w:val="0023142F"/>
    <w:rsid w:val="00234BF1"/>
    <w:rsid w:val="002359ED"/>
    <w:rsid w:val="00252520"/>
    <w:rsid w:val="0025417F"/>
    <w:rsid w:val="002562FD"/>
    <w:rsid w:val="002625F9"/>
    <w:rsid w:val="002631F7"/>
    <w:rsid w:val="0026484A"/>
    <w:rsid w:val="0026504D"/>
    <w:rsid w:val="002675A7"/>
    <w:rsid w:val="00274866"/>
    <w:rsid w:val="00276926"/>
    <w:rsid w:val="002A67C8"/>
    <w:rsid w:val="002B40B7"/>
    <w:rsid w:val="002C2D7C"/>
    <w:rsid w:val="002C5D75"/>
    <w:rsid w:val="002E247A"/>
    <w:rsid w:val="002E6620"/>
    <w:rsid w:val="002F2994"/>
    <w:rsid w:val="00301789"/>
    <w:rsid w:val="00307BEF"/>
    <w:rsid w:val="00325194"/>
    <w:rsid w:val="00325911"/>
    <w:rsid w:val="003710D7"/>
    <w:rsid w:val="003728E3"/>
    <w:rsid w:val="003740B4"/>
    <w:rsid w:val="00384265"/>
    <w:rsid w:val="003858D7"/>
    <w:rsid w:val="003962D3"/>
    <w:rsid w:val="003B12D0"/>
    <w:rsid w:val="003B18DE"/>
    <w:rsid w:val="003C290E"/>
    <w:rsid w:val="003C7D9D"/>
    <w:rsid w:val="003D0B06"/>
    <w:rsid w:val="003D4264"/>
    <w:rsid w:val="003D74C5"/>
    <w:rsid w:val="003E3A63"/>
    <w:rsid w:val="004066D1"/>
    <w:rsid w:val="00406E9D"/>
    <w:rsid w:val="004334BD"/>
    <w:rsid w:val="00447269"/>
    <w:rsid w:val="00447882"/>
    <w:rsid w:val="00451A46"/>
    <w:rsid w:val="00457BEB"/>
    <w:rsid w:val="004614E1"/>
    <w:rsid w:val="00461B2E"/>
    <w:rsid w:val="00463ADF"/>
    <w:rsid w:val="004702A3"/>
    <w:rsid w:val="00482CFC"/>
    <w:rsid w:val="00487996"/>
    <w:rsid w:val="00491910"/>
    <w:rsid w:val="0049293A"/>
    <w:rsid w:val="00493F8B"/>
    <w:rsid w:val="004A36AA"/>
    <w:rsid w:val="004A3D03"/>
    <w:rsid w:val="004A629A"/>
    <w:rsid w:val="004B2E66"/>
    <w:rsid w:val="004B6D7F"/>
    <w:rsid w:val="004C4DB1"/>
    <w:rsid w:val="004D785F"/>
    <w:rsid w:val="004E0D54"/>
    <w:rsid w:val="004E7315"/>
    <w:rsid w:val="004E744B"/>
    <w:rsid w:val="004F7760"/>
    <w:rsid w:val="00510C24"/>
    <w:rsid w:val="00512190"/>
    <w:rsid w:val="00520AC9"/>
    <w:rsid w:val="00534336"/>
    <w:rsid w:val="00555A67"/>
    <w:rsid w:val="005602FA"/>
    <w:rsid w:val="00561F9A"/>
    <w:rsid w:val="00564FC2"/>
    <w:rsid w:val="00567A3A"/>
    <w:rsid w:val="00580AA8"/>
    <w:rsid w:val="00593AE6"/>
    <w:rsid w:val="00594254"/>
    <w:rsid w:val="00596BAE"/>
    <w:rsid w:val="005A3CE7"/>
    <w:rsid w:val="005A6676"/>
    <w:rsid w:val="005B03B3"/>
    <w:rsid w:val="005B6EB8"/>
    <w:rsid w:val="005C5999"/>
    <w:rsid w:val="005F1329"/>
    <w:rsid w:val="005F1F42"/>
    <w:rsid w:val="0060440E"/>
    <w:rsid w:val="0060634D"/>
    <w:rsid w:val="00614CAB"/>
    <w:rsid w:val="00632F8A"/>
    <w:rsid w:val="00633BC0"/>
    <w:rsid w:val="00661DE5"/>
    <w:rsid w:val="00662480"/>
    <w:rsid w:val="006655C3"/>
    <w:rsid w:val="006706DE"/>
    <w:rsid w:val="0069487E"/>
    <w:rsid w:val="006A648B"/>
    <w:rsid w:val="006B0B82"/>
    <w:rsid w:val="006B19CE"/>
    <w:rsid w:val="006B7EF2"/>
    <w:rsid w:val="006C3B5F"/>
    <w:rsid w:val="006C72FA"/>
    <w:rsid w:val="006D3A72"/>
    <w:rsid w:val="006D3DA5"/>
    <w:rsid w:val="006F53EE"/>
    <w:rsid w:val="00702051"/>
    <w:rsid w:val="0070514B"/>
    <w:rsid w:val="00705635"/>
    <w:rsid w:val="00705A84"/>
    <w:rsid w:val="007107C1"/>
    <w:rsid w:val="00717507"/>
    <w:rsid w:val="00724AB7"/>
    <w:rsid w:val="007263B8"/>
    <w:rsid w:val="00726D9C"/>
    <w:rsid w:val="00726F2C"/>
    <w:rsid w:val="00736D30"/>
    <w:rsid w:val="007378F1"/>
    <w:rsid w:val="00742FF3"/>
    <w:rsid w:val="007435FC"/>
    <w:rsid w:val="00752AFC"/>
    <w:rsid w:val="007531E9"/>
    <w:rsid w:val="0076290B"/>
    <w:rsid w:val="00765A8D"/>
    <w:rsid w:val="00765B3D"/>
    <w:rsid w:val="00767E08"/>
    <w:rsid w:val="007733E7"/>
    <w:rsid w:val="00794B27"/>
    <w:rsid w:val="007A73CB"/>
    <w:rsid w:val="007A7846"/>
    <w:rsid w:val="007B2795"/>
    <w:rsid w:val="007B5579"/>
    <w:rsid w:val="007C5E39"/>
    <w:rsid w:val="007C7562"/>
    <w:rsid w:val="007D5E60"/>
    <w:rsid w:val="007F127D"/>
    <w:rsid w:val="007F66F5"/>
    <w:rsid w:val="00812400"/>
    <w:rsid w:val="008178D6"/>
    <w:rsid w:val="0082203C"/>
    <w:rsid w:val="00824FAF"/>
    <w:rsid w:val="008360A8"/>
    <w:rsid w:val="00840D38"/>
    <w:rsid w:val="008416E0"/>
    <w:rsid w:val="00847FD4"/>
    <w:rsid w:val="00853E64"/>
    <w:rsid w:val="008930CF"/>
    <w:rsid w:val="00895251"/>
    <w:rsid w:val="00897BFF"/>
    <w:rsid w:val="008A1574"/>
    <w:rsid w:val="008A5400"/>
    <w:rsid w:val="008B0619"/>
    <w:rsid w:val="008C61B9"/>
    <w:rsid w:val="009121C5"/>
    <w:rsid w:val="00912477"/>
    <w:rsid w:val="009139AF"/>
    <w:rsid w:val="009200EE"/>
    <w:rsid w:val="00943B06"/>
    <w:rsid w:val="00945864"/>
    <w:rsid w:val="00952C85"/>
    <w:rsid w:val="00974083"/>
    <w:rsid w:val="009806F4"/>
    <w:rsid w:val="009853E9"/>
    <w:rsid w:val="009872CA"/>
    <w:rsid w:val="00996E16"/>
    <w:rsid w:val="009A6FB4"/>
    <w:rsid w:val="009B69C5"/>
    <w:rsid w:val="009D3947"/>
    <w:rsid w:val="009D5C68"/>
    <w:rsid w:val="009F151A"/>
    <w:rsid w:val="009F72A7"/>
    <w:rsid w:val="00A05DF9"/>
    <w:rsid w:val="00A07309"/>
    <w:rsid w:val="00A119D9"/>
    <w:rsid w:val="00A1309F"/>
    <w:rsid w:val="00A21BED"/>
    <w:rsid w:val="00A227B8"/>
    <w:rsid w:val="00A227E2"/>
    <w:rsid w:val="00A27D99"/>
    <w:rsid w:val="00A30BD5"/>
    <w:rsid w:val="00A56A2C"/>
    <w:rsid w:val="00A60D92"/>
    <w:rsid w:val="00A82BF6"/>
    <w:rsid w:val="00A86EAC"/>
    <w:rsid w:val="00A923E7"/>
    <w:rsid w:val="00AA0753"/>
    <w:rsid w:val="00AA661C"/>
    <w:rsid w:val="00AB66C1"/>
    <w:rsid w:val="00AC2F58"/>
    <w:rsid w:val="00AF14EC"/>
    <w:rsid w:val="00AF16F6"/>
    <w:rsid w:val="00AF727F"/>
    <w:rsid w:val="00B04714"/>
    <w:rsid w:val="00B107F8"/>
    <w:rsid w:val="00B23A22"/>
    <w:rsid w:val="00B2730D"/>
    <w:rsid w:val="00B30B4B"/>
    <w:rsid w:val="00B369B4"/>
    <w:rsid w:val="00B53817"/>
    <w:rsid w:val="00B61F85"/>
    <w:rsid w:val="00B70744"/>
    <w:rsid w:val="00B71964"/>
    <w:rsid w:val="00B73812"/>
    <w:rsid w:val="00BA0801"/>
    <w:rsid w:val="00BA3CC7"/>
    <w:rsid w:val="00BA7148"/>
    <w:rsid w:val="00BA7364"/>
    <w:rsid w:val="00BB6E5F"/>
    <w:rsid w:val="00BC275A"/>
    <w:rsid w:val="00BC4A6B"/>
    <w:rsid w:val="00BD0D87"/>
    <w:rsid w:val="00BD61F5"/>
    <w:rsid w:val="00BE033C"/>
    <w:rsid w:val="00BE73D1"/>
    <w:rsid w:val="00BF457D"/>
    <w:rsid w:val="00BF4775"/>
    <w:rsid w:val="00BF5314"/>
    <w:rsid w:val="00C131F3"/>
    <w:rsid w:val="00C205BF"/>
    <w:rsid w:val="00C441BE"/>
    <w:rsid w:val="00C57413"/>
    <w:rsid w:val="00C75405"/>
    <w:rsid w:val="00C755C2"/>
    <w:rsid w:val="00C97E13"/>
    <w:rsid w:val="00CA0C45"/>
    <w:rsid w:val="00CA4581"/>
    <w:rsid w:val="00CB24A3"/>
    <w:rsid w:val="00CC0911"/>
    <w:rsid w:val="00CC3AB0"/>
    <w:rsid w:val="00CD4A9C"/>
    <w:rsid w:val="00CE51DA"/>
    <w:rsid w:val="00CF12AE"/>
    <w:rsid w:val="00CF7058"/>
    <w:rsid w:val="00D03D13"/>
    <w:rsid w:val="00D1798D"/>
    <w:rsid w:val="00D2352C"/>
    <w:rsid w:val="00D44ACA"/>
    <w:rsid w:val="00D47AE3"/>
    <w:rsid w:val="00D50121"/>
    <w:rsid w:val="00D665C8"/>
    <w:rsid w:val="00D74CC5"/>
    <w:rsid w:val="00D902A4"/>
    <w:rsid w:val="00D94C64"/>
    <w:rsid w:val="00DA3CA8"/>
    <w:rsid w:val="00DA643B"/>
    <w:rsid w:val="00DB2323"/>
    <w:rsid w:val="00DB331E"/>
    <w:rsid w:val="00DB4B42"/>
    <w:rsid w:val="00DC4E21"/>
    <w:rsid w:val="00DD36E1"/>
    <w:rsid w:val="00DD5358"/>
    <w:rsid w:val="00DE266F"/>
    <w:rsid w:val="00DE4AC0"/>
    <w:rsid w:val="00DE5DAF"/>
    <w:rsid w:val="00DF4E31"/>
    <w:rsid w:val="00E05C06"/>
    <w:rsid w:val="00E224A0"/>
    <w:rsid w:val="00E254F0"/>
    <w:rsid w:val="00E4313F"/>
    <w:rsid w:val="00E43A9C"/>
    <w:rsid w:val="00E51168"/>
    <w:rsid w:val="00E51187"/>
    <w:rsid w:val="00E55B4B"/>
    <w:rsid w:val="00E55FC7"/>
    <w:rsid w:val="00E5771F"/>
    <w:rsid w:val="00E72A21"/>
    <w:rsid w:val="00E7715A"/>
    <w:rsid w:val="00E87A18"/>
    <w:rsid w:val="00E90210"/>
    <w:rsid w:val="00E920DB"/>
    <w:rsid w:val="00EA1697"/>
    <w:rsid w:val="00EB0298"/>
    <w:rsid w:val="00EB700D"/>
    <w:rsid w:val="00EC5FFA"/>
    <w:rsid w:val="00ED71FE"/>
    <w:rsid w:val="00EE6BC9"/>
    <w:rsid w:val="00F217D3"/>
    <w:rsid w:val="00F2728B"/>
    <w:rsid w:val="00F33B83"/>
    <w:rsid w:val="00F41B42"/>
    <w:rsid w:val="00F54BD0"/>
    <w:rsid w:val="00F633E4"/>
    <w:rsid w:val="00F72B64"/>
    <w:rsid w:val="00FA6E9E"/>
    <w:rsid w:val="00FB3BB2"/>
    <w:rsid w:val="00FD136A"/>
    <w:rsid w:val="00FD4909"/>
    <w:rsid w:val="00FE7627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  <w15:docId w15:val="{8648E441-BD3D-4DE0-8779-1F173528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  <w:style w:type="character" w:customStyle="1" w:styleId="Internetilink">
    <w:name w:val="Internetilink"/>
    <w:basedOn w:val="DefaultParagraphFont"/>
    <w:uiPriority w:val="99"/>
    <w:unhideWhenUsed/>
    <w:rsid w:val="00840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dy.kampus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ep@sbdestonia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er@powerlifting.e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BF7C4-2ECC-4187-B8DA-61F6CEB34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{5F71A4EA-5E08-4C56-86D9-95B5F514FA99}tf10002117_win32.dotx</Template>
  <TotalTime>3</TotalTime>
  <Pages>7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Peep Päll</cp:lastModifiedBy>
  <cp:revision>4</cp:revision>
  <dcterms:created xsi:type="dcterms:W3CDTF">2024-02-12T10:08:00Z</dcterms:created>
  <dcterms:modified xsi:type="dcterms:W3CDTF">2024-02-13T08:48:00Z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