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303" w14:textId="1DA3A467" w:rsidR="00157E48" w:rsidRPr="00D665C8" w:rsidRDefault="00157E48" w:rsidP="00765B3D">
      <w:pPr>
        <w:spacing w:after="0" w:line="240" w:lineRule="auto"/>
        <w:rPr>
          <w:sz w:val="28"/>
          <w:szCs w:val="28"/>
        </w:rPr>
      </w:pPr>
      <w:r w:rsidRPr="00D665C8">
        <w:rPr>
          <w:rFonts w:ascii="ArialMT" w:eastAsia="Times New Roman" w:hAnsi="ArialMT" w:cs="Times New Roman"/>
          <w:b/>
          <w:color w:val="000000"/>
          <w:sz w:val="28"/>
          <w:szCs w:val="28"/>
          <w:lang w:eastAsia="et-EE"/>
        </w:rPr>
        <w:t xml:space="preserve">Eesti </w:t>
      </w:r>
      <w:r w:rsidR="0060440E" w:rsidRPr="00D665C8">
        <w:rPr>
          <w:rFonts w:ascii="ArialMT" w:eastAsia="Times New Roman" w:hAnsi="ArialMT" w:cs="Times New Roman"/>
          <w:b/>
          <w:color w:val="000000"/>
          <w:sz w:val="28"/>
          <w:szCs w:val="28"/>
          <w:lang w:eastAsia="et-EE"/>
        </w:rPr>
        <w:t>M</w:t>
      </w:r>
      <w:r w:rsidRPr="00D665C8">
        <w:rPr>
          <w:rFonts w:ascii="ArialMT" w:eastAsia="Times New Roman" w:hAnsi="ArialMT" w:cs="Times New Roman"/>
          <w:b/>
          <w:color w:val="000000"/>
          <w:sz w:val="28"/>
          <w:szCs w:val="28"/>
          <w:lang w:eastAsia="et-EE"/>
        </w:rPr>
        <w:t>eistriv</w:t>
      </w:r>
      <w:r w:rsidRPr="00D665C8">
        <w:rPr>
          <w:rFonts w:ascii="ArialMT" w:hAnsi="ArialMT"/>
          <w:b/>
          <w:bCs/>
          <w:color w:val="000000"/>
          <w:sz w:val="28"/>
          <w:szCs w:val="28"/>
        </w:rPr>
        <w:t xml:space="preserve">õistlused </w:t>
      </w:r>
      <w:r w:rsidR="00F2728B" w:rsidRPr="00D665C8">
        <w:rPr>
          <w:rFonts w:ascii="ArialMT" w:hAnsi="ArialMT"/>
          <w:color w:val="000000"/>
          <w:sz w:val="28"/>
          <w:szCs w:val="28"/>
        </w:rPr>
        <w:t>varustusega</w:t>
      </w:r>
      <w:r w:rsidRPr="00D665C8">
        <w:rPr>
          <w:rFonts w:ascii="ArialMT" w:hAnsi="ArialMT"/>
          <w:color w:val="000000"/>
          <w:sz w:val="28"/>
          <w:szCs w:val="28"/>
        </w:rPr>
        <w:t xml:space="preserve"> </w:t>
      </w:r>
      <w:r w:rsidR="00765B3D" w:rsidRPr="00D665C8">
        <w:rPr>
          <w:rFonts w:ascii="ArialMT" w:hAnsi="ArialMT"/>
          <w:color w:val="000000"/>
          <w:sz w:val="28"/>
          <w:szCs w:val="28"/>
        </w:rPr>
        <w:t>jõutõst</w:t>
      </w:r>
      <w:r w:rsidRPr="00D665C8">
        <w:rPr>
          <w:rFonts w:ascii="ArialMT" w:hAnsi="ArialMT"/>
          <w:color w:val="000000"/>
          <w:sz w:val="28"/>
          <w:szCs w:val="28"/>
        </w:rPr>
        <w:t>mises 202</w:t>
      </w:r>
      <w:r w:rsidR="00CA4581" w:rsidRPr="00D665C8">
        <w:rPr>
          <w:rFonts w:ascii="ArialMT" w:hAnsi="ArialMT"/>
          <w:color w:val="000000"/>
          <w:sz w:val="28"/>
          <w:szCs w:val="28"/>
        </w:rPr>
        <w:t>4</w:t>
      </w:r>
      <w:r w:rsidRPr="00D665C8">
        <w:rPr>
          <w:rFonts w:ascii="ArialMT" w:hAnsi="ArialMT"/>
          <w:color w:val="000000"/>
          <w:sz w:val="28"/>
          <w:szCs w:val="28"/>
        </w:rPr>
        <w:t xml:space="preserve"> – </w:t>
      </w:r>
      <w:r w:rsidRPr="00D665C8">
        <w:rPr>
          <w:rFonts w:ascii="LiberationSans-Bold" w:hAnsi="LiberationSans-Bold"/>
          <w:b/>
          <w:color w:val="000000"/>
          <w:sz w:val="28"/>
          <w:szCs w:val="28"/>
        </w:rPr>
        <w:t>Juhend</w:t>
      </w:r>
    </w:p>
    <w:p w14:paraId="13037241" w14:textId="77777777" w:rsidR="00493F8B" w:rsidRPr="00D665C8" w:rsidRDefault="00493F8B" w:rsidP="00157E48">
      <w:pPr>
        <w:rPr>
          <w:sz w:val="28"/>
          <w:szCs w:val="28"/>
        </w:rPr>
      </w:pPr>
    </w:p>
    <w:p w14:paraId="24730638" w14:textId="77777777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46D61450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Selgitada Eesti Vabariigi parimad </w:t>
      </w:r>
      <w:r w:rsidR="002E6620" w:rsidRPr="00D665C8">
        <w:rPr>
          <w:rFonts w:ascii="ArialMT" w:hAnsi="ArialMT"/>
          <w:color w:val="000000"/>
          <w:sz w:val="24"/>
          <w:szCs w:val="24"/>
        </w:rPr>
        <w:t>(</w:t>
      </w:r>
      <w:r w:rsidRPr="00D665C8">
        <w:rPr>
          <w:rFonts w:ascii="ArialMT" w:hAnsi="ArialMT"/>
          <w:color w:val="000000"/>
          <w:sz w:val="24"/>
          <w:szCs w:val="24"/>
        </w:rPr>
        <w:t>varustuse</w:t>
      </w:r>
      <w:r w:rsidR="002E6620" w:rsidRPr="00D665C8">
        <w:rPr>
          <w:rFonts w:ascii="ArialMT" w:hAnsi="ArialMT"/>
          <w:color w:val="000000"/>
          <w:sz w:val="24"/>
          <w:szCs w:val="24"/>
        </w:rPr>
        <w:t>g</w:t>
      </w:r>
      <w:r w:rsidRPr="00D665C8">
        <w:rPr>
          <w:rFonts w:ascii="ArialMT" w:hAnsi="ArialMT"/>
          <w:color w:val="000000"/>
          <w:sz w:val="24"/>
          <w:szCs w:val="24"/>
        </w:rPr>
        <w:t xml:space="preserve">a) </w:t>
      </w:r>
      <w:r w:rsidR="002E6620" w:rsidRPr="00D665C8">
        <w:rPr>
          <w:rFonts w:ascii="ArialMT" w:hAnsi="ArialMT"/>
          <w:color w:val="000000"/>
          <w:sz w:val="24"/>
          <w:szCs w:val="24"/>
        </w:rPr>
        <w:t>jõutõst</w:t>
      </w:r>
      <w:r w:rsidRPr="00D665C8">
        <w:rPr>
          <w:rFonts w:ascii="ArialMT" w:hAnsi="ArialMT"/>
          <w:color w:val="000000"/>
          <w:sz w:val="24"/>
          <w:szCs w:val="24"/>
        </w:rPr>
        <w:t>mises,</w:t>
      </w:r>
    </w:p>
    <w:p w14:paraId="1A2236C1" w14:textId="0EB15927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populariseerida jõutõstmist ja luua uusi sportlikke sidemeid.</w:t>
      </w:r>
    </w:p>
    <w:p w14:paraId="0C7408C6" w14:textId="77777777" w:rsidR="00BC275A" w:rsidRPr="00D665C8" w:rsidRDefault="00BC275A" w:rsidP="00157E48">
      <w:pPr>
        <w:rPr>
          <w:sz w:val="24"/>
          <w:szCs w:val="24"/>
        </w:rPr>
      </w:pPr>
    </w:p>
    <w:p w14:paraId="2D9B3A4B" w14:textId="5D217D1F" w:rsidR="00157E48" w:rsidRPr="00D665C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7182138" w14:textId="0F6E1DEF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Võistlusi organiseerib ja viib läbi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Eesti Jõutõsteliit</w:t>
      </w:r>
      <w:r w:rsidRPr="00D665C8">
        <w:rPr>
          <w:rFonts w:ascii="ArialMT" w:hAnsi="ArialMT"/>
          <w:color w:val="000000"/>
          <w:sz w:val="24"/>
          <w:szCs w:val="24"/>
        </w:rPr>
        <w:t xml:space="preserve"> koostöös </w:t>
      </w:r>
      <w:r w:rsidR="00CA4581" w:rsidRPr="00D665C8">
        <w:rPr>
          <w:rFonts w:ascii="Arial-BoldMT" w:hAnsi="Arial-BoldMT"/>
          <w:b/>
          <w:color w:val="000000"/>
          <w:sz w:val="24"/>
          <w:szCs w:val="24"/>
        </w:rPr>
        <w:t>Powerlifting 4U</w:t>
      </w:r>
      <w:r w:rsidR="003740B4" w:rsidRPr="00D665C8">
        <w:rPr>
          <w:rFonts w:ascii="Arial-BoldMT" w:hAnsi="Arial-BoldMT"/>
          <w:b/>
          <w:color w:val="000000"/>
          <w:sz w:val="24"/>
          <w:szCs w:val="24"/>
        </w:rPr>
        <w:t xml:space="preserve"> Spordiklubiga</w:t>
      </w:r>
    </w:p>
    <w:p w14:paraId="6F191DD7" w14:textId="77777777" w:rsidR="008178D6" w:rsidRPr="00D665C8" w:rsidRDefault="00157E48" w:rsidP="008178D6">
      <w:pPr>
        <w:rPr>
          <w:rFonts w:ascii="ArialMT" w:hAnsi="ArialMT"/>
          <w:b/>
          <w:bCs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Võistluste direktor: </w:t>
      </w:r>
      <w:r w:rsidR="003740B4" w:rsidRPr="00D665C8">
        <w:rPr>
          <w:rFonts w:ascii="ArialMT" w:hAnsi="ArialMT"/>
          <w:b/>
          <w:bCs/>
          <w:color w:val="000000"/>
          <w:sz w:val="24"/>
          <w:szCs w:val="24"/>
        </w:rPr>
        <w:t>Si</w:t>
      </w:r>
      <w:r w:rsidR="00CA4581" w:rsidRPr="00D665C8">
        <w:rPr>
          <w:rFonts w:ascii="ArialMT" w:hAnsi="ArialMT"/>
          <w:b/>
          <w:bCs/>
          <w:color w:val="000000"/>
          <w:sz w:val="24"/>
          <w:szCs w:val="24"/>
        </w:rPr>
        <w:t>im Rast</w:t>
      </w:r>
      <w:r w:rsidR="00765B3D" w:rsidRPr="00D665C8">
        <w:rPr>
          <w:rFonts w:ascii="ArialMT" w:hAnsi="ArialMT"/>
          <w:b/>
          <w:bCs/>
          <w:color w:val="000000"/>
          <w:sz w:val="24"/>
          <w:szCs w:val="24"/>
        </w:rPr>
        <w:t>, tel  5</w:t>
      </w:r>
      <w:r w:rsidR="003740B4" w:rsidRPr="00D665C8">
        <w:rPr>
          <w:rFonts w:ascii="ArialMT" w:hAnsi="ArialMT"/>
          <w:b/>
          <w:bCs/>
          <w:color w:val="000000"/>
          <w:sz w:val="24"/>
          <w:szCs w:val="24"/>
        </w:rPr>
        <w:t>6</w:t>
      </w:r>
      <w:r w:rsidR="008178D6" w:rsidRPr="00D665C8">
        <w:rPr>
          <w:rFonts w:ascii="ArialMT" w:hAnsi="ArialMT"/>
          <w:b/>
          <w:bCs/>
          <w:color w:val="000000"/>
          <w:sz w:val="24"/>
          <w:szCs w:val="24"/>
        </w:rPr>
        <w:t>9</w:t>
      </w:r>
      <w:r w:rsidR="000A76C9" w:rsidRPr="00D665C8">
        <w:rPr>
          <w:rFonts w:ascii="ArialMT" w:hAnsi="ArialMT"/>
          <w:b/>
          <w:bCs/>
          <w:color w:val="000000"/>
          <w:sz w:val="24"/>
          <w:szCs w:val="24"/>
        </w:rPr>
        <w:t>8</w:t>
      </w:r>
      <w:r w:rsidR="008178D6" w:rsidRPr="00D665C8">
        <w:rPr>
          <w:rFonts w:ascii="ArialMT" w:hAnsi="ArialMT"/>
          <w:b/>
          <w:bCs/>
          <w:color w:val="000000"/>
          <w:sz w:val="24"/>
          <w:szCs w:val="24"/>
        </w:rPr>
        <w:t>7240</w:t>
      </w:r>
    </w:p>
    <w:p w14:paraId="48AA9EA1" w14:textId="5845213E" w:rsidR="00157E48" w:rsidRDefault="004C4DB1" w:rsidP="008178D6">
      <w:pPr>
        <w:rPr>
          <w:b/>
          <w:bCs/>
          <w:sz w:val="24"/>
          <w:szCs w:val="24"/>
        </w:rPr>
      </w:pPr>
      <w:r w:rsidRPr="00D665C8">
        <w:rPr>
          <w:sz w:val="24"/>
          <w:szCs w:val="24"/>
        </w:rPr>
        <w:t>Võistluste koht</w:t>
      </w:r>
      <w:r w:rsidRPr="00D665C8">
        <w:rPr>
          <w:b/>
          <w:bCs/>
          <w:sz w:val="24"/>
          <w:szCs w:val="24"/>
        </w:rPr>
        <w:t>: Sõbra Spordihoone</w:t>
      </w:r>
      <w:r w:rsidR="00BD0D87" w:rsidRPr="00D665C8">
        <w:rPr>
          <w:b/>
          <w:bCs/>
          <w:sz w:val="24"/>
          <w:szCs w:val="24"/>
        </w:rPr>
        <w:t xml:space="preserve">, </w:t>
      </w:r>
      <w:r w:rsidR="003740B4" w:rsidRPr="00D665C8">
        <w:rPr>
          <w:b/>
          <w:bCs/>
          <w:sz w:val="24"/>
          <w:szCs w:val="24"/>
        </w:rPr>
        <w:t>S</w:t>
      </w:r>
      <w:r w:rsidRPr="00D665C8">
        <w:rPr>
          <w:b/>
          <w:bCs/>
          <w:sz w:val="24"/>
          <w:szCs w:val="24"/>
        </w:rPr>
        <w:t xml:space="preserve">õbra </w:t>
      </w:r>
      <w:r w:rsidR="00952C85" w:rsidRPr="00D665C8">
        <w:rPr>
          <w:b/>
          <w:bCs/>
          <w:sz w:val="24"/>
          <w:szCs w:val="24"/>
        </w:rPr>
        <w:t xml:space="preserve">tn </w:t>
      </w:r>
      <w:r w:rsidRPr="00D665C8">
        <w:rPr>
          <w:b/>
          <w:bCs/>
          <w:sz w:val="24"/>
          <w:szCs w:val="24"/>
        </w:rPr>
        <w:t>61</w:t>
      </w:r>
      <w:r w:rsidR="00952C85" w:rsidRPr="00D665C8">
        <w:rPr>
          <w:b/>
          <w:bCs/>
          <w:sz w:val="24"/>
          <w:szCs w:val="24"/>
        </w:rPr>
        <w:t>,</w:t>
      </w:r>
      <w:r w:rsidR="000A76C9" w:rsidRPr="00D665C8">
        <w:rPr>
          <w:b/>
          <w:bCs/>
          <w:sz w:val="24"/>
          <w:szCs w:val="24"/>
        </w:rPr>
        <w:t>Ta</w:t>
      </w:r>
      <w:r w:rsidR="003740B4" w:rsidRPr="00D665C8">
        <w:rPr>
          <w:b/>
          <w:bCs/>
          <w:sz w:val="24"/>
          <w:szCs w:val="24"/>
        </w:rPr>
        <w:t>llinn</w:t>
      </w:r>
    </w:p>
    <w:p w14:paraId="549453BD" w14:textId="76884901" w:rsidR="00157E48" w:rsidRPr="00D665C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Võistluste aeg: </w:t>
      </w:r>
      <w:r w:rsidR="00A227E2" w:rsidRPr="00D665C8">
        <w:rPr>
          <w:rFonts w:ascii="LiberationSans-Bold" w:hAnsi="LiberationSans-Bold"/>
          <w:b/>
          <w:color w:val="000000"/>
          <w:sz w:val="24"/>
          <w:szCs w:val="24"/>
        </w:rPr>
        <w:t>(29.)-30</w:t>
      </w:r>
      <w:r w:rsidR="00765B3D" w:rsidRPr="00D665C8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F2728B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7531E9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märts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A227E2" w:rsidRPr="00D665C8">
        <w:rPr>
          <w:rFonts w:ascii="LiberationSans-Bold" w:hAnsi="LiberationSans-Bold"/>
          <w:b/>
          <w:color w:val="000000"/>
          <w:sz w:val="24"/>
          <w:szCs w:val="24"/>
        </w:rPr>
        <w:t>4</w:t>
      </w:r>
    </w:p>
    <w:p w14:paraId="000B05D1" w14:textId="77777777" w:rsidR="0060440E" w:rsidRPr="00D665C8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95D5DEA" w14:textId="51CBC8C1" w:rsidR="00157E48" w:rsidRPr="00D665C8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3.  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Registreerimine</w:t>
      </w:r>
    </w:p>
    <w:p w14:paraId="5B268093" w14:textId="77777777" w:rsidR="009121C5" w:rsidRPr="00D665C8" w:rsidRDefault="00157E48" w:rsidP="00493F8B">
      <w:pPr>
        <w:jc w:val="both"/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564FC2" w:rsidRPr="00D665C8">
        <w:rPr>
          <w:rFonts w:ascii="LiberationSans-Bold" w:hAnsi="LiberationSans-Bold"/>
          <w:b/>
          <w:color w:val="000000"/>
          <w:sz w:val="24"/>
          <w:szCs w:val="24"/>
        </w:rPr>
        <w:t>29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564FC2" w:rsidRPr="00D665C8">
        <w:rPr>
          <w:rFonts w:ascii="LiberationSans-Bold" w:hAnsi="LiberationSans-Bold"/>
          <w:b/>
          <w:color w:val="000000"/>
          <w:sz w:val="24"/>
          <w:szCs w:val="24"/>
        </w:rPr>
        <w:t>jaanua</w:t>
      </w:r>
      <w:r w:rsidR="007531E9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r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7531E9" w:rsidRPr="00D665C8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752AFC" w:rsidRPr="00D665C8">
        <w:rPr>
          <w:rFonts w:ascii="LiberationSans-Bold" w:hAnsi="LiberationSans-Bold"/>
          <w:b/>
          <w:color w:val="000000"/>
          <w:sz w:val="24"/>
          <w:szCs w:val="24"/>
        </w:rPr>
        <w:t>märt</w:t>
      </w:r>
      <w:r w:rsidR="009121C5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s </w:t>
      </w:r>
      <w:r w:rsidR="007531E9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9121C5" w:rsidRPr="00D665C8">
        <w:rPr>
          <w:rFonts w:ascii="LiberationSans-Bold" w:hAnsi="LiberationSans-Bold"/>
          <w:b/>
          <w:color w:val="000000"/>
          <w:sz w:val="24"/>
          <w:szCs w:val="24"/>
        </w:rPr>
        <w:t>4</w:t>
      </w:r>
    </w:p>
    <w:p w14:paraId="484B7DB1" w14:textId="3E23660F" w:rsidR="00765B3D" w:rsidRPr="00D665C8" w:rsidRDefault="00157E48" w:rsidP="00493F8B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Eelregistreerimine</w:t>
      </w:r>
      <w:r w:rsidR="00765B3D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lõppeb </w:t>
      </w:r>
      <w:r w:rsidR="00F2728B"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>lau</w:t>
      </w:r>
      <w:r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7531E9"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>2</w:t>
      </w:r>
      <w:r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9121C5"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>märtsi</w:t>
      </w:r>
      <w:r w:rsidR="007C7562"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>l</w:t>
      </w:r>
      <w:r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202</w:t>
      </w:r>
      <w:r w:rsidR="009121C5"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>4</w:t>
      </w:r>
      <w:r w:rsidRPr="00D665C8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kell 23:00</w:t>
      </w:r>
      <w:r w:rsidRPr="00D665C8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. </w:t>
      </w:r>
    </w:p>
    <w:p w14:paraId="1B2B694A" w14:textId="0851E1AE" w:rsidR="00157E48" w:rsidRPr="00D665C8" w:rsidRDefault="00157E48" w:rsidP="00493F8B">
      <w:pPr>
        <w:jc w:val="both"/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võistlejaid juurde ei registreerita.</w:t>
      </w:r>
    </w:p>
    <w:p w14:paraId="2F9EB42C" w14:textId="1D0EDCB9" w:rsidR="00493F8B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7C7562" w:rsidRPr="00D665C8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A56A2C" w:rsidRPr="00D665C8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0741FC" w:rsidRPr="00D665C8">
        <w:rPr>
          <w:rFonts w:ascii="LiberationSans-Bold" w:hAnsi="LiberationSans-Bold"/>
          <w:b/>
          <w:color w:val="000000"/>
          <w:sz w:val="24"/>
          <w:szCs w:val="24"/>
        </w:rPr>
        <w:t>03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- </w:t>
      </w:r>
      <w:r w:rsidR="00A56A2C" w:rsidRPr="00D665C8">
        <w:rPr>
          <w:rFonts w:ascii="LiberationSans-Bold" w:hAnsi="LiberationSans-Bold"/>
          <w:b/>
          <w:color w:val="000000"/>
          <w:sz w:val="24"/>
          <w:szCs w:val="24"/>
        </w:rPr>
        <w:t>16</w:t>
      </w:r>
      <w:r w:rsidR="00BA7148" w:rsidRPr="00D665C8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C7562" w:rsidRPr="00D665C8">
        <w:rPr>
          <w:rFonts w:ascii="LiberationSans-Bold" w:hAnsi="LiberationSans-Bold"/>
          <w:b/>
          <w:color w:val="000000"/>
          <w:sz w:val="24"/>
          <w:szCs w:val="24"/>
        </w:rPr>
        <w:t>03</w:t>
      </w:r>
      <w:r w:rsidR="00765B3D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D665C8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A56A2C" w:rsidRPr="00D665C8"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Pr="00D665C8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20F177C3" w:rsidR="00157E48" w:rsidRPr="00D665C8" w:rsidRDefault="00157E48" w:rsidP="00157E48">
      <w:pPr>
        <w:rPr>
          <w:sz w:val="24"/>
          <w:szCs w:val="24"/>
        </w:rPr>
      </w:pPr>
      <w:bookmarkStart w:id="0" w:name="_Hlk88391604"/>
      <w:r w:rsidRPr="00D665C8">
        <w:rPr>
          <w:rFonts w:ascii="ArialMT" w:hAnsi="ArialMT"/>
          <w:color w:val="000000"/>
          <w:sz w:val="24"/>
          <w:szCs w:val="24"/>
        </w:rPr>
        <w:t>Lõplik</w:t>
      </w:r>
      <w:r w:rsidR="00493F8B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3C290E" w:rsidRPr="00D665C8">
        <w:rPr>
          <w:rFonts w:ascii="ArialMT" w:hAnsi="ArialMT"/>
          <w:color w:val="FF0000"/>
          <w:sz w:val="24"/>
          <w:szCs w:val="24"/>
          <w:u w:val="single"/>
        </w:rPr>
        <w:t>la</w:t>
      </w:r>
      <w:r w:rsidR="00307BEF" w:rsidRPr="00D665C8">
        <w:rPr>
          <w:rFonts w:ascii="ArialMT" w:hAnsi="ArialMT"/>
          <w:color w:val="FF0000"/>
          <w:sz w:val="24"/>
          <w:szCs w:val="24"/>
          <w:u w:val="single"/>
        </w:rPr>
        <w:t>u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307BEF" w:rsidRPr="00D665C8">
        <w:rPr>
          <w:rFonts w:ascii="ArialMT" w:hAnsi="ArialMT"/>
          <w:color w:val="FF0000"/>
          <w:sz w:val="24"/>
          <w:szCs w:val="24"/>
          <w:u w:val="single"/>
        </w:rPr>
        <w:t>16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7C7562" w:rsidRPr="00D665C8">
        <w:rPr>
          <w:rFonts w:ascii="ArialMT" w:hAnsi="ArialMT"/>
          <w:color w:val="FF0000"/>
          <w:sz w:val="24"/>
          <w:szCs w:val="24"/>
          <w:u w:val="single"/>
        </w:rPr>
        <w:t>märts</w:t>
      </w:r>
      <w:r w:rsidR="00765B3D" w:rsidRPr="00D665C8">
        <w:rPr>
          <w:rFonts w:ascii="ArialMT" w:hAnsi="ArialMT"/>
          <w:color w:val="FF0000"/>
          <w:sz w:val="24"/>
          <w:szCs w:val="24"/>
          <w:u w:val="single"/>
        </w:rPr>
        <w:t>il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nimekirja.</w:t>
      </w:r>
    </w:p>
    <w:bookmarkEnd w:id="0"/>
    <w:p w14:paraId="3321258A" w14:textId="263F7ADC" w:rsidR="00157E48" w:rsidRPr="00D665C8" w:rsidRDefault="00157E48" w:rsidP="00493F8B">
      <w:pPr>
        <w:rPr>
          <w:sz w:val="24"/>
          <w:szCs w:val="24"/>
        </w:rPr>
      </w:pPr>
      <w:r w:rsidRPr="00D665C8">
        <w:rPr>
          <w:rFonts w:ascii="SymbolMT" w:hAnsi="SymbolMT"/>
          <w:color w:val="000000"/>
          <w:sz w:val="24"/>
          <w:szCs w:val="24"/>
        </w:rPr>
        <w:sym w:font="SymbolMT" w:char="F0B7"/>
      </w:r>
      <w:r w:rsidRPr="00D665C8">
        <w:rPr>
          <w:rFonts w:ascii="SymbolMT" w:hAnsi="Symbo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color w:val="FF0000"/>
          <w:sz w:val="24"/>
          <w:szCs w:val="24"/>
        </w:rPr>
        <w:t>või mitte).</w:t>
      </w:r>
    </w:p>
    <w:p w14:paraId="19A9F980" w14:textId="77777777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D665C8">
        <w:rPr>
          <w:rFonts w:ascii="ArialMT" w:hAnsi="ArialMT"/>
          <w:color w:val="000000"/>
          <w:sz w:val="24"/>
          <w:szCs w:val="24"/>
        </w:rPr>
        <w:t>Kõik võistlejad peavad olema eelnevalt registreeritud, vastasel juhul võistlema ei</w:t>
      </w:r>
    </w:p>
    <w:p w14:paraId="67017EBB" w14:textId="77777777" w:rsidR="007C7562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lubata. </w:t>
      </w:r>
    </w:p>
    <w:p w14:paraId="12F5F348" w14:textId="77777777" w:rsidR="007733E7" w:rsidRPr="00D665C8" w:rsidRDefault="007733E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F4860C3" w14:textId="11E17FF1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Eelregistreerimiseks tuleb saata järgmised võistleja andmed:</w:t>
      </w:r>
    </w:p>
    <w:p w14:paraId="16B50B8F" w14:textId="77777777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Eesnimi, Perekonnanimi</w:t>
      </w:r>
    </w:p>
    <w:p w14:paraId="3A892406" w14:textId="77777777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Sünnikuupäev</w:t>
      </w:r>
    </w:p>
    <w:p w14:paraId="3A37C110" w14:textId="77777777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Spordiklubi või asula</w:t>
      </w:r>
    </w:p>
    <w:p w14:paraId="07F65636" w14:textId="6CE44205" w:rsidR="007C7562" w:rsidRPr="00D665C8" w:rsidRDefault="007C7562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Kaaluklass</w:t>
      </w:r>
      <w:r w:rsidR="00EA1697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BC59B87" w14:textId="6CFC36D1" w:rsidR="00EA1697" w:rsidRPr="00D665C8" w:rsidRDefault="00EA169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Lisa </w:t>
      </w:r>
      <w:r w:rsidR="006C72FA"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märg</w:t>
      </w:r>
      <w:r w:rsidR="00BC4A6B"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kui noor, juunior või seenior soovib osaleda ka </w:t>
      </w:r>
      <w:r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Avatud klassis</w:t>
      </w:r>
      <w:r w:rsidR="007531E9" w:rsidRPr="00D66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14:paraId="10560F77" w14:textId="3F64B96D" w:rsidR="007C7562" w:rsidRPr="00D665C8" w:rsidRDefault="00EA1697" w:rsidP="007C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="007C7562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KONTAKTTELEFON!</w:t>
      </w:r>
    </w:p>
    <w:p w14:paraId="1BCCC29D" w14:textId="6FFE3839" w:rsidR="00157E48" w:rsidRPr="00D665C8" w:rsidRDefault="00BC275A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D665C8">
        <w:rPr>
          <w:rFonts w:ascii="ArialMT" w:hAnsi="ArialMT"/>
          <w:color w:val="000000"/>
          <w:sz w:val="24"/>
          <w:szCs w:val="24"/>
        </w:rPr>
        <w:t>tuleb saata</w:t>
      </w:r>
      <w:r w:rsidR="00840D38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="00840D38" w:rsidRPr="00D665C8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(kõigile 3-le) </w:t>
      </w:r>
      <w:r w:rsidR="00157E48" w:rsidRPr="00D665C8">
        <w:rPr>
          <w:rFonts w:ascii="ArialMT" w:hAnsi="ArialMT"/>
          <w:color w:val="000000"/>
          <w:sz w:val="24"/>
          <w:szCs w:val="24"/>
        </w:rPr>
        <w:t xml:space="preserve"> e-mailidele:</w:t>
      </w:r>
    </w:p>
    <w:p w14:paraId="708BFF4A" w14:textId="77777777" w:rsidR="00840D38" w:rsidRPr="00D665C8" w:rsidRDefault="00FD136A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1" w:history="1">
        <w:r w:rsidR="00BC275A" w:rsidRPr="00D665C8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alexander@powerlifting.ee</w:t>
        </w:r>
      </w:hyperlink>
      <w:r w:rsidR="00BC275A" w:rsidRPr="00D665C8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</w:p>
    <w:p w14:paraId="2E4C0316" w14:textId="3AA25E54" w:rsidR="00840D38" w:rsidRPr="00D665C8" w:rsidRDefault="00FD136A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2" w:history="1">
        <w:r w:rsidR="00307BEF" w:rsidRPr="00D665C8">
          <w:rPr>
            <w:rStyle w:val="Hyperlink"/>
            <w:rFonts w:ascii="LiberationSans-Bold" w:hAnsi="LiberationSans-Bold"/>
            <w:b/>
            <w:sz w:val="24"/>
            <w:szCs w:val="24"/>
          </w:rPr>
          <w:t>peep@sbdestonia.ee</w:t>
        </w:r>
      </w:hyperlink>
      <w:r w:rsidR="00BC275A" w:rsidRPr="00D665C8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</w:t>
      </w:r>
    </w:p>
    <w:p w14:paraId="595AEBB7" w14:textId="541B3E91" w:rsidR="00840D38" w:rsidRPr="00D665C8" w:rsidRDefault="00FD136A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3" w:history="1">
        <w:r w:rsidR="007C7562" w:rsidRPr="00D665C8">
          <w:rPr>
            <w:rStyle w:val="Hyperlink"/>
            <w:b/>
            <w:bCs/>
            <w:sz w:val="24"/>
            <w:szCs w:val="24"/>
          </w:rPr>
          <w:t>kady.kampus@gmail.com</w:t>
        </w:r>
      </w:hyperlink>
    </w:p>
    <w:p w14:paraId="5F9823DE" w14:textId="29436C35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E-maili pealkirjaks panna "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EMV </w:t>
      </w:r>
      <w:r w:rsidR="00F2728B" w:rsidRPr="00D665C8">
        <w:rPr>
          <w:rFonts w:ascii="LiberationSans-Bold" w:hAnsi="LiberationSans-Bold"/>
          <w:b/>
          <w:color w:val="000000"/>
          <w:sz w:val="24"/>
          <w:szCs w:val="24"/>
        </w:rPr>
        <w:t>varustusega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AF16F6" w:rsidRPr="00D665C8">
        <w:rPr>
          <w:rFonts w:ascii="LiberationSans-Bold" w:hAnsi="LiberationSans-Bold"/>
          <w:b/>
          <w:color w:val="000000"/>
          <w:sz w:val="24"/>
          <w:szCs w:val="24"/>
        </w:rPr>
        <w:t>jõutõst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307BEF" w:rsidRPr="00D665C8"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Pr="00D665C8">
        <w:rPr>
          <w:rFonts w:ascii="ArialMT" w:hAnsi="ArialMT"/>
          <w:color w:val="000000"/>
          <w:sz w:val="24"/>
          <w:szCs w:val="24"/>
        </w:rPr>
        <w:t>".</w:t>
      </w:r>
    </w:p>
    <w:p w14:paraId="6AA4E9A4" w14:textId="77777777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</w:p>
    <w:p w14:paraId="53A42B4B" w14:textId="77777777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EE592200001120201788, märkides selgituse lahtrisse ees- ja perekonnanime ja</w:t>
      </w:r>
    </w:p>
    <w:p w14:paraId="5C1DB99B" w14:textId="7176D92E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„EMV </w:t>
      </w:r>
      <w:r w:rsidR="002E6620" w:rsidRPr="00D665C8">
        <w:rPr>
          <w:rFonts w:ascii="ArialMT" w:hAnsi="ArialMT"/>
          <w:color w:val="000000"/>
          <w:sz w:val="24"/>
          <w:szCs w:val="24"/>
        </w:rPr>
        <w:t>varustusega</w:t>
      </w:r>
      <w:r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="000B6A01" w:rsidRPr="00D665C8">
        <w:rPr>
          <w:rFonts w:ascii="ArialMT" w:hAnsi="ArialMT"/>
          <w:color w:val="000000"/>
          <w:sz w:val="24"/>
          <w:szCs w:val="24"/>
        </w:rPr>
        <w:t>jõutõst</w:t>
      </w:r>
      <w:r w:rsidRPr="00D665C8">
        <w:rPr>
          <w:rFonts w:ascii="ArialMT" w:hAnsi="ArialMT"/>
          <w:color w:val="000000"/>
          <w:sz w:val="24"/>
          <w:szCs w:val="24"/>
        </w:rPr>
        <w:t>mises 202</w:t>
      </w:r>
      <w:r w:rsidR="00307BEF" w:rsidRPr="00D665C8">
        <w:rPr>
          <w:rFonts w:ascii="ArialMT" w:hAnsi="ArialMT"/>
          <w:color w:val="000000"/>
          <w:sz w:val="24"/>
          <w:szCs w:val="24"/>
        </w:rPr>
        <w:t>4</w:t>
      </w:r>
      <w:r w:rsidRPr="00D665C8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55C00FBF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307BEF" w:rsidRPr="00D665C8">
        <w:rPr>
          <w:rFonts w:ascii="LiberationSans-Bold" w:hAnsi="LiberationSans-Bold"/>
          <w:b/>
          <w:color w:val="D0181E"/>
          <w:sz w:val="24"/>
          <w:szCs w:val="24"/>
        </w:rPr>
        <w:t>23</w:t>
      </w:r>
      <w:r w:rsidRPr="00D665C8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7C7562" w:rsidRPr="00D665C8">
        <w:rPr>
          <w:rFonts w:ascii="LiberationSans-Bold" w:hAnsi="LiberationSans-Bold"/>
          <w:b/>
          <w:color w:val="D0181E"/>
          <w:sz w:val="24"/>
          <w:szCs w:val="24"/>
        </w:rPr>
        <w:t>03</w:t>
      </w:r>
      <w:r w:rsidRPr="00D665C8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307BEF" w:rsidRPr="00D665C8">
        <w:rPr>
          <w:rFonts w:ascii="LiberationSans-Bold" w:hAnsi="LiberationSans-Bold"/>
          <w:b/>
          <w:color w:val="D0181E"/>
          <w:sz w:val="24"/>
          <w:szCs w:val="24"/>
        </w:rPr>
        <w:t>4</w:t>
      </w:r>
      <w:r w:rsidRPr="00D665C8">
        <w:rPr>
          <w:rFonts w:ascii="ArialMT" w:hAnsi="ArialMT"/>
          <w:color w:val="D0181E"/>
          <w:sz w:val="24"/>
          <w:szCs w:val="24"/>
        </w:rPr>
        <w:t>.</w:t>
      </w:r>
    </w:p>
    <w:p w14:paraId="1FEE3303" w14:textId="60DEDAA2" w:rsidR="00157E48" w:rsidRPr="00D665C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60767634" w14:textId="43FA459A" w:rsidR="004066D1" w:rsidRPr="00D665C8" w:rsidRDefault="004066D1" w:rsidP="004066D1">
      <w:pPr>
        <w:jc w:val="both"/>
        <w:rPr>
          <w:sz w:val="24"/>
          <w:szCs w:val="24"/>
        </w:rPr>
      </w:pPr>
      <w:r w:rsidRPr="00D665C8">
        <w:rPr>
          <w:rFonts w:ascii="ArialMT" w:hAnsi="ArialMT"/>
          <w:b/>
          <w:bCs/>
          <w:color w:val="000000"/>
          <w:sz w:val="24"/>
          <w:szCs w:val="24"/>
        </w:rPr>
        <w:t>Iga individuaalvõistleja, klubi treener, esindaja või ülesandmise eest vastutav isik peab veenduma registreeritud võistlejate tabelis tema</w:t>
      </w:r>
      <w:r w:rsidR="003C290E"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ja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klubi andmete korrektsuses. Registreeritud võistlejate tabel avaldatakse kodulehel. Avastatud vigade korral peab individuaalvõistleja, treener või esindaja ühendust võtma EJTL-ga.</w:t>
      </w:r>
    </w:p>
    <w:p w14:paraId="52FA4023" w14:textId="77777777" w:rsidR="00AF16F6" w:rsidRPr="00D665C8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33932E77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A66FB39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82989A4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4D0182EF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61D05BDE" w14:textId="77777777" w:rsidR="007531E9" w:rsidRPr="00D665C8" w:rsidRDefault="007531E9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18A089BA" w:rsidR="00157E48" w:rsidRPr="00D665C8" w:rsidRDefault="007733E7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lastRenderedPageBreak/>
        <w:t>4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5E205B00" w14:textId="298B8712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043C2538" w14:textId="74AE0007" w:rsidR="000C0C35" w:rsidRDefault="00151A09" w:rsidP="004702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Kõik võistlejad</w:t>
      </w:r>
      <w:r w:rsidR="00FD4909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(</w:t>
      </w:r>
      <w:r w:rsidR="00FD4909" w:rsidRPr="00D665C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noored, juuniorid ja seeniorid</w:t>
      </w:r>
      <w:r w:rsidR="00FD4909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)</w:t>
      </w:r>
      <w:r w:rsidR="0070514B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, kes soovivad osaleda </w:t>
      </w:r>
      <w:r w:rsidR="00C205B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EMV-l </w:t>
      </w:r>
      <w:r w:rsidR="0070514B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Avatud klassi </w:t>
      </w:r>
      <w:r w:rsidR="00C205B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arvestuses</w:t>
      </w:r>
      <w:r w:rsidR="00767E0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,</w:t>
      </w:r>
      <w:r w:rsidR="00385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tuleb tasuda osalustasu 40 € + oma vanuseklassi </w:t>
      </w:r>
      <w:r w:rsidR="004702A3" w:rsidRPr="00D665C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202</w:t>
      </w:r>
      <w:r w:rsidR="00307BEF" w:rsidRPr="00D665C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4</w:t>
      </w:r>
      <w:r w:rsidR="004702A3" w:rsidRPr="00D665C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.a.</w:t>
      </w:r>
      <w:r w:rsidR="00385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</w:t>
      </w:r>
      <w:r w:rsidR="000C0C35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sportlase </w:t>
      </w:r>
      <w:r w:rsidR="003858D7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litsents</w:t>
      </w:r>
      <w:r w:rsidR="000C0C35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.</w:t>
      </w:r>
    </w:p>
    <w:p w14:paraId="7B41FFD4" w14:textId="2E6F61A0" w:rsidR="00FD4909" w:rsidRDefault="00D2352C" w:rsidP="004702A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V</w:t>
      </w:r>
      <w:r w:rsidR="00B107F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anuseklassi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de</w:t>
      </w:r>
      <w:r w:rsidR="00B107F8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osalustasud:</w:t>
      </w:r>
    </w:p>
    <w:p w14:paraId="423297C8" w14:textId="44CF9623" w:rsidR="00DA643B" w:rsidRPr="00D665C8" w:rsidRDefault="000342BF" w:rsidP="00DA643B">
      <w:pPr>
        <w:pStyle w:val="NormalWeb"/>
        <w:numPr>
          <w:ilvl w:val="1"/>
          <w:numId w:val="26"/>
        </w:numPr>
        <w:rPr>
          <w:rFonts w:eastAsia="Times New Roman"/>
          <w:color w:val="000000"/>
          <w:lang w:val="en-US"/>
        </w:rPr>
      </w:pPr>
      <w:r w:rsidRPr="00D665C8">
        <w:rPr>
          <w:rFonts w:ascii="Symbol" w:eastAsia="Symbol" w:hAnsi="Symbol" w:cs="Symbol"/>
          <w:lang w:eastAsia="et-EE"/>
        </w:rPr>
        <w:t>·</w:t>
      </w:r>
      <w:r w:rsidRPr="00D665C8">
        <w:rPr>
          <w:rFonts w:ascii="Arial" w:eastAsia="Times New Roman" w:hAnsi="Arial" w:cs="Arial"/>
          <w:lang w:eastAsia="et-EE"/>
        </w:rPr>
        <w:t xml:space="preserve"> </w:t>
      </w:r>
      <w:r w:rsidRPr="00D665C8">
        <w:rPr>
          <w:rFonts w:ascii="Arial" w:eastAsia="Times New Roman" w:hAnsi="Arial" w:cs="Arial"/>
          <w:b/>
          <w:lang w:eastAsia="et-EE"/>
        </w:rPr>
        <w:t>Avatud klass</w:t>
      </w:r>
      <w:r w:rsidRPr="00D665C8">
        <w:rPr>
          <w:rFonts w:ascii="Arial" w:eastAsia="Times New Roman" w:hAnsi="Arial" w:cs="Arial"/>
          <w:lang w:eastAsia="et-EE"/>
        </w:rPr>
        <w:t xml:space="preserve"> (</w:t>
      </w:r>
      <w:r w:rsidRPr="00D665C8">
        <w:rPr>
          <w:rFonts w:ascii="Arial" w:eastAsia="Times New Roman" w:hAnsi="Arial" w:cs="Arial"/>
          <w:b/>
          <w:bCs/>
          <w:lang w:eastAsia="et-EE"/>
        </w:rPr>
        <w:t>198</w:t>
      </w:r>
      <w:r w:rsidR="00BE73D1" w:rsidRPr="00D665C8">
        <w:rPr>
          <w:rFonts w:ascii="Arial" w:eastAsia="Times New Roman" w:hAnsi="Arial" w:cs="Arial"/>
          <w:b/>
          <w:bCs/>
          <w:lang w:eastAsia="et-EE"/>
        </w:rPr>
        <w:t>5</w:t>
      </w:r>
      <w:r w:rsidRPr="00D665C8">
        <w:rPr>
          <w:rFonts w:ascii="Arial" w:eastAsia="Times New Roman" w:hAnsi="Arial" w:cs="Arial"/>
          <w:b/>
          <w:bCs/>
          <w:lang w:eastAsia="et-EE"/>
        </w:rPr>
        <w:t xml:space="preserve">. - </w:t>
      </w:r>
      <w:r w:rsidR="00BE73D1" w:rsidRPr="00D665C8">
        <w:rPr>
          <w:rFonts w:ascii="Arial" w:eastAsia="Times New Roman" w:hAnsi="Arial" w:cs="Arial"/>
          <w:b/>
          <w:bCs/>
          <w:lang w:eastAsia="et-EE"/>
        </w:rPr>
        <w:t>2000</w:t>
      </w:r>
      <w:r w:rsidRPr="00D665C8">
        <w:rPr>
          <w:rFonts w:ascii="Arial" w:eastAsia="Times New Roman" w:hAnsi="Arial" w:cs="Arial"/>
          <w:b/>
          <w:bCs/>
          <w:lang w:eastAsia="et-EE"/>
        </w:rPr>
        <w:t>.a sündinud</w:t>
      </w:r>
      <w:r w:rsidRPr="00D665C8">
        <w:rPr>
          <w:rFonts w:ascii="Arial" w:eastAsia="Times New Roman" w:hAnsi="Arial" w:cs="Arial"/>
          <w:lang w:eastAsia="et-EE"/>
        </w:rPr>
        <w:t xml:space="preserve">): </w:t>
      </w:r>
      <w:r w:rsidR="00DA643B" w:rsidRPr="00D665C8">
        <w:rPr>
          <w:rFonts w:ascii="Arial" w:hAnsi="Arial" w:cs="Arial"/>
          <w:b/>
          <w:bCs/>
          <w:color w:val="FF0000"/>
          <w:lang w:eastAsia="et-EE"/>
        </w:rPr>
        <w:t>5</w:t>
      </w:r>
      <w:r w:rsidR="00E05C06" w:rsidRPr="00D665C8">
        <w:rPr>
          <w:rFonts w:ascii="Arial" w:hAnsi="Arial" w:cs="Arial"/>
          <w:b/>
          <w:bCs/>
          <w:color w:val="FF0000"/>
          <w:lang w:eastAsia="et-EE"/>
        </w:rPr>
        <w:t>5</w:t>
      </w:r>
      <w:r w:rsidR="00DA643B" w:rsidRPr="00D665C8">
        <w:rPr>
          <w:rFonts w:ascii="Arial" w:hAnsi="Arial" w:cs="Arial"/>
          <w:b/>
          <w:bCs/>
          <w:color w:val="FF0000"/>
          <w:lang w:eastAsia="et-EE"/>
        </w:rPr>
        <w:t>€</w:t>
      </w:r>
      <w:r w:rsidR="00DA643B" w:rsidRPr="00D665C8">
        <w:rPr>
          <w:rFonts w:ascii="Arial" w:hAnsi="Arial" w:cs="Arial"/>
          <w:lang w:eastAsia="et-EE"/>
        </w:rPr>
        <w:t xml:space="preserve"> </w:t>
      </w:r>
      <w:r w:rsidR="00824FAF" w:rsidRPr="00D665C8">
        <w:rPr>
          <w:rFonts w:ascii="Arial" w:hAnsi="Arial" w:cs="Arial"/>
          <w:lang w:eastAsia="et-EE"/>
        </w:rPr>
        <w:t>(osalustasu + litsents):</w:t>
      </w:r>
    </w:p>
    <w:p w14:paraId="75ADEA48" w14:textId="40F3EFDA" w:rsidR="00DA643B" w:rsidRPr="00D665C8" w:rsidRDefault="00DA643B" w:rsidP="00DA643B">
      <w:pPr>
        <w:pStyle w:val="NormalWeb"/>
        <w:numPr>
          <w:ilvl w:val="1"/>
          <w:numId w:val="26"/>
        </w:numPr>
        <w:rPr>
          <w:rFonts w:eastAsia="Times New Roman"/>
          <w:color w:val="000000"/>
          <w:lang w:val="en-US"/>
        </w:rPr>
      </w:pPr>
      <w:r w:rsidRPr="00D665C8">
        <w:rPr>
          <w:rFonts w:ascii="Arial" w:eastAsia="Times New Roman" w:hAnsi="Arial" w:cs="Arial"/>
          <w:b/>
          <w:bCs/>
          <w:lang w:eastAsia="et-EE"/>
        </w:rPr>
        <w:t xml:space="preserve">EMV osalustasu </w:t>
      </w:r>
      <w:r w:rsidR="00E05C06" w:rsidRPr="00D665C8">
        <w:rPr>
          <w:rFonts w:ascii="Arial" w:eastAsia="Times New Roman" w:hAnsi="Arial" w:cs="Arial"/>
          <w:b/>
          <w:bCs/>
          <w:color w:val="FF0000"/>
          <w:lang w:eastAsia="et-EE"/>
        </w:rPr>
        <w:t>40</w:t>
      </w:r>
      <w:r w:rsidRPr="00D665C8">
        <w:rPr>
          <w:rFonts w:ascii="Arial" w:eastAsia="Times New Roman" w:hAnsi="Arial" w:cs="Arial"/>
          <w:b/>
          <w:bCs/>
          <w:color w:val="FF0000"/>
          <w:lang w:eastAsia="et-EE"/>
        </w:rPr>
        <w:t>€</w:t>
      </w:r>
      <w:r w:rsidRPr="00D665C8">
        <w:rPr>
          <w:rFonts w:ascii="Arial" w:eastAsia="Times New Roman" w:hAnsi="Arial" w:cs="Arial"/>
          <w:b/>
          <w:bCs/>
          <w:lang w:eastAsia="et-EE"/>
        </w:rPr>
        <w:t xml:space="preserve"> </w:t>
      </w:r>
    </w:p>
    <w:p w14:paraId="7FFC758E" w14:textId="77777777" w:rsidR="002C2D7C" w:rsidRPr="00D665C8" w:rsidRDefault="00DA643B" w:rsidP="00E963F0">
      <w:pPr>
        <w:pStyle w:val="NormalWeb"/>
        <w:numPr>
          <w:ilvl w:val="1"/>
          <w:numId w:val="26"/>
        </w:numPr>
        <w:spacing w:after="0"/>
        <w:jc w:val="both"/>
      </w:pPr>
      <w:r w:rsidRPr="00D665C8">
        <w:rPr>
          <w:rFonts w:ascii="Arial" w:eastAsia="Times New Roman" w:hAnsi="Arial" w:cs="Arial"/>
          <w:b/>
          <w:bCs/>
          <w:lang w:eastAsia="et-EE"/>
        </w:rPr>
        <w:t xml:space="preserve">Aastalitsents </w:t>
      </w:r>
      <w:r w:rsidR="002C2D7C" w:rsidRPr="00D665C8">
        <w:rPr>
          <w:rFonts w:ascii="Arial" w:eastAsia="Times New Roman" w:hAnsi="Arial" w:cs="Arial"/>
          <w:lang w:eastAsia="et-EE"/>
        </w:rPr>
        <w:t>15€</w:t>
      </w:r>
    </w:p>
    <w:p w14:paraId="013B4BE1" w14:textId="1647C57C" w:rsidR="000342BF" w:rsidRPr="00D665C8" w:rsidRDefault="000342BF" w:rsidP="00E963F0">
      <w:pPr>
        <w:pStyle w:val="NormalWeb"/>
        <w:numPr>
          <w:ilvl w:val="1"/>
          <w:numId w:val="26"/>
        </w:numPr>
        <w:spacing w:after="0"/>
        <w:jc w:val="both"/>
      </w:pPr>
      <w:r w:rsidRPr="00D665C8">
        <w:rPr>
          <w:rFonts w:ascii="Arial" w:eastAsia="Times New Roman" w:hAnsi="Arial" w:cs="Arial"/>
          <w:lang w:eastAsia="et-EE"/>
        </w:rPr>
        <w:t xml:space="preserve">Kui ei esindata EJTL kuuluvat spordiklubi, siis tuleb lisaks </w:t>
      </w:r>
      <w:r w:rsidR="00077891" w:rsidRPr="00D665C8">
        <w:rPr>
          <w:rFonts w:ascii="Arial" w:eastAsia="Times New Roman" w:hAnsi="Arial" w:cs="Arial"/>
          <w:lang w:eastAsia="et-EE"/>
        </w:rPr>
        <w:t>tasud</w:t>
      </w:r>
      <w:r w:rsidRPr="00D665C8">
        <w:rPr>
          <w:rFonts w:ascii="Arial" w:eastAsia="Times New Roman" w:hAnsi="Arial" w:cs="Arial"/>
          <w:lang w:eastAsia="et-EE"/>
        </w:rPr>
        <w:t>a 15€</w:t>
      </w:r>
    </w:p>
    <w:p w14:paraId="742E0E77" w14:textId="17890B48" w:rsidR="00EA1697" w:rsidRPr="00847FD4" w:rsidRDefault="00AF14EC" w:rsidP="00EA1697">
      <w:pPr>
        <w:pStyle w:val="NormalWeb"/>
        <w:numPr>
          <w:ilvl w:val="0"/>
          <w:numId w:val="25"/>
        </w:numPr>
        <w:rPr>
          <w:rFonts w:eastAsia="Times New Roman"/>
          <w:color w:val="000000"/>
          <w:u w:val="single"/>
          <w:lang w:val="en-US"/>
        </w:rPr>
      </w:pPr>
      <w:r w:rsidRPr="00847FD4">
        <w:rPr>
          <w:rFonts w:eastAsia="Times New Roman"/>
          <w:color w:val="000000"/>
          <w:u w:val="single"/>
          <w:lang w:val="en-US"/>
        </w:rPr>
        <w:t>Noored (200</w:t>
      </w:r>
      <w:r w:rsidR="00E05C06" w:rsidRPr="00847FD4">
        <w:rPr>
          <w:rFonts w:eastAsia="Times New Roman"/>
          <w:color w:val="000000"/>
          <w:u w:val="single"/>
          <w:lang w:val="en-US"/>
        </w:rPr>
        <w:t>6</w:t>
      </w:r>
      <w:r w:rsidRPr="00847FD4">
        <w:rPr>
          <w:rFonts w:eastAsia="Times New Roman"/>
          <w:color w:val="000000"/>
          <w:u w:val="single"/>
          <w:lang w:val="en-US"/>
        </w:rPr>
        <w:t>. – 20</w:t>
      </w:r>
      <w:r w:rsidR="00E05C06" w:rsidRPr="00847FD4">
        <w:rPr>
          <w:rFonts w:eastAsia="Times New Roman"/>
          <w:color w:val="000000"/>
          <w:u w:val="single"/>
          <w:lang w:val="en-US"/>
        </w:rPr>
        <w:t>1</w:t>
      </w:r>
      <w:r w:rsidRPr="00847FD4">
        <w:rPr>
          <w:rFonts w:eastAsia="Times New Roman"/>
          <w:color w:val="000000"/>
          <w:u w:val="single"/>
          <w:lang w:val="en-US"/>
        </w:rPr>
        <w:t xml:space="preserve">0. sündinud): </w:t>
      </w:r>
      <w:r w:rsidR="00847FD4" w:rsidRPr="00847FD4">
        <w:rPr>
          <w:rFonts w:eastAsia="Times New Roman"/>
          <w:color w:val="000000"/>
          <w:u w:val="single"/>
          <w:lang w:val="en-US"/>
        </w:rPr>
        <w:t xml:space="preserve">EMV osalustasu </w:t>
      </w:r>
      <w:r w:rsidR="00451A46">
        <w:rPr>
          <w:rFonts w:eastAsia="Times New Roman"/>
          <w:color w:val="FF0000" w:themeColor="accent2"/>
          <w:u w:val="single"/>
          <w:lang w:val="en-US"/>
        </w:rPr>
        <w:t>2</w:t>
      </w:r>
      <w:r w:rsidR="00451A46" w:rsidRPr="00D665C8">
        <w:rPr>
          <w:rFonts w:eastAsia="Times New Roman"/>
          <w:color w:val="FF0000" w:themeColor="accent2"/>
          <w:u w:val="single"/>
          <w:lang w:val="en-US"/>
        </w:rPr>
        <w:t>5€</w:t>
      </w:r>
      <w:r w:rsidRPr="00847FD4">
        <w:rPr>
          <w:rFonts w:eastAsia="Times New Roman"/>
          <w:color w:val="000000"/>
          <w:u w:val="single"/>
          <w:lang w:val="en-US"/>
        </w:rPr>
        <w:t xml:space="preserve"> </w:t>
      </w:r>
    </w:p>
    <w:p w14:paraId="103A7264" w14:textId="4748FD64" w:rsidR="00ED71FE" w:rsidRPr="00D665C8" w:rsidRDefault="00ED71FE" w:rsidP="00ED71FE">
      <w:pPr>
        <w:pStyle w:val="NormalWeb"/>
        <w:numPr>
          <w:ilvl w:val="1"/>
          <w:numId w:val="26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soovib võistelda ka Avatud klassis, siis tuleb lisaks </w:t>
      </w:r>
      <w:r w:rsidR="0007789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="00B107F8">
        <w:rPr>
          <w:rFonts w:eastAsia="Times New Roman"/>
          <w:b/>
          <w:bCs/>
          <w:color w:val="FF0000"/>
          <w:lang w:val="en-US"/>
        </w:rPr>
        <w:t>15</w:t>
      </w:r>
      <w:r w:rsidRPr="00D665C8">
        <w:rPr>
          <w:rFonts w:eastAsia="Times New Roman"/>
          <w:b/>
          <w:bCs/>
          <w:color w:val="FF0000"/>
          <w:lang w:val="en-US"/>
        </w:rPr>
        <w:t>€</w:t>
      </w:r>
    </w:p>
    <w:p w14:paraId="6BB571FD" w14:textId="24E55C5A" w:rsidR="00DA643B" w:rsidRPr="00D665C8" w:rsidRDefault="00DA643B" w:rsidP="00ED71FE">
      <w:pPr>
        <w:pStyle w:val="NormalWeb"/>
        <w:numPr>
          <w:ilvl w:val="1"/>
          <w:numId w:val="26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ei ole tasutud aastalitsents, </w:t>
      </w:r>
      <w:r w:rsidRPr="00D665C8">
        <w:rPr>
          <w:rFonts w:eastAsia="Times New Roman"/>
          <w:b/>
          <w:bCs/>
          <w:color w:val="000000"/>
          <w:lang w:val="en-US"/>
        </w:rPr>
        <w:t xml:space="preserve">siis tuleb lisaks </w:t>
      </w:r>
      <w:r w:rsidR="0007789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Pr="00D665C8">
        <w:rPr>
          <w:rFonts w:eastAsia="Times New Roman"/>
          <w:b/>
          <w:bCs/>
          <w:color w:val="auto"/>
          <w:lang w:val="en-US"/>
        </w:rPr>
        <w:t>5€</w:t>
      </w:r>
    </w:p>
    <w:p w14:paraId="20575396" w14:textId="77777777" w:rsidR="00077891" w:rsidRPr="00D665C8" w:rsidRDefault="00077891" w:rsidP="00077891">
      <w:pPr>
        <w:pStyle w:val="NormalWeb"/>
        <w:numPr>
          <w:ilvl w:val="1"/>
          <w:numId w:val="26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>Kui ei esindata EJTL-i kuuluvat spordiklubi, siis tuleb lisaks maksta 5€</w:t>
      </w:r>
    </w:p>
    <w:p w14:paraId="029458B0" w14:textId="7EDE12C8" w:rsidR="00ED71FE" w:rsidRPr="00847FD4" w:rsidRDefault="00AF14EC" w:rsidP="00AF14E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Juuniorid (200</w:t>
      </w:r>
      <w:r w:rsidR="003D74C5"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5</w:t>
      </w:r>
      <w:r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- </w:t>
      </w:r>
      <w:r w:rsidR="0076290B"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200</w:t>
      </w:r>
      <w:r w:rsidR="003D74C5"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1</w:t>
      </w:r>
      <w:r w:rsidRPr="00847F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sündinud): </w:t>
      </w:r>
      <w:r w:rsidR="00451A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EMV osalustasu </w:t>
      </w:r>
      <w:r w:rsidR="00451A46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3</w:t>
      </w:r>
      <w:r w:rsidR="00F72B64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0</w:t>
      </w:r>
      <w:r w:rsidR="00451A46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€</w:t>
      </w:r>
    </w:p>
    <w:p w14:paraId="07649E5C" w14:textId="6001EF4D" w:rsidR="00ED71FE" w:rsidRPr="00D665C8" w:rsidRDefault="00ED71FE" w:rsidP="00ED71FE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>Kui soovib võistelda ka Avatud klassis, siis tuleb lisaks</w:t>
      </w:r>
      <w:r w:rsidR="003D4264" w:rsidRPr="00D665C8">
        <w:rPr>
          <w:rFonts w:eastAsia="Times New Roman"/>
          <w:b/>
          <w:bCs/>
          <w:color w:val="000000"/>
          <w:lang w:val="en-US"/>
        </w:rPr>
        <w:t xml:space="preserve"> tasuda</w:t>
      </w:r>
      <w:r w:rsidRPr="00D665C8">
        <w:rPr>
          <w:rFonts w:eastAsia="Times New Roman"/>
          <w:b/>
          <w:bCs/>
          <w:color w:val="000000"/>
          <w:lang w:val="en-US"/>
        </w:rPr>
        <w:t xml:space="preserve"> </w:t>
      </w:r>
      <w:r w:rsidR="00847FD4">
        <w:rPr>
          <w:rFonts w:eastAsia="Times New Roman"/>
          <w:b/>
          <w:bCs/>
          <w:color w:val="FF0000"/>
          <w:lang w:val="en-US"/>
        </w:rPr>
        <w:t>10</w:t>
      </w:r>
      <w:r w:rsidR="003D4264" w:rsidRPr="00D665C8">
        <w:rPr>
          <w:rFonts w:eastAsia="Times New Roman"/>
          <w:b/>
          <w:bCs/>
          <w:color w:val="FF0000"/>
          <w:lang w:val="en-US"/>
        </w:rPr>
        <w:t xml:space="preserve"> </w:t>
      </w:r>
      <w:r w:rsidR="003D74C5" w:rsidRPr="00D665C8">
        <w:rPr>
          <w:rFonts w:eastAsia="Times New Roman"/>
          <w:b/>
          <w:bCs/>
          <w:color w:val="FF0000"/>
          <w:lang w:val="en-US"/>
        </w:rPr>
        <w:t>€</w:t>
      </w:r>
    </w:p>
    <w:p w14:paraId="6E6B00C0" w14:textId="479C66B1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ei ole tasutud aastalitsents, </w:t>
      </w:r>
      <w:r w:rsidRPr="00D665C8">
        <w:rPr>
          <w:rFonts w:eastAsia="Times New Roman"/>
          <w:b/>
          <w:bCs/>
          <w:color w:val="000000"/>
          <w:lang w:val="en-US"/>
        </w:rPr>
        <w:t xml:space="preserve">siis tuleb lisaks </w:t>
      </w:r>
      <w:r w:rsidR="00143A1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="009F151A" w:rsidRPr="00D665C8">
        <w:rPr>
          <w:rFonts w:eastAsia="Times New Roman"/>
          <w:b/>
          <w:bCs/>
          <w:color w:val="000000"/>
          <w:lang w:val="en-US"/>
        </w:rPr>
        <w:t>10€</w:t>
      </w:r>
    </w:p>
    <w:p w14:paraId="0B8A31DA" w14:textId="75AA1400" w:rsidR="003D4264" w:rsidRPr="00D665C8" w:rsidRDefault="003D4264" w:rsidP="003D4264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Kui ei esindata EJTL kuuluvat spordiklubi, siis tuleb lisaks tas</w:t>
      </w:r>
      <w:r w:rsidR="00143A11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ud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10€</w:t>
      </w:r>
    </w:p>
    <w:p w14:paraId="0A6911E6" w14:textId="77777777" w:rsidR="006D3DA5" w:rsidRPr="00D665C8" w:rsidRDefault="006D3DA5" w:rsidP="006D3DA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6167E25" w14:textId="4F4E503D" w:rsidR="00AF14EC" w:rsidRPr="00D2352C" w:rsidRDefault="00AF14EC" w:rsidP="00AF14EC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2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Seeniorid</w:t>
      </w:r>
      <w:r w:rsidR="006D3DA5" w:rsidRPr="00D2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(veteranid)</w:t>
      </w:r>
      <w:r w:rsidRPr="00D2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14:paraId="01B96AC0" w14:textId="19A4CCD3" w:rsidR="00ED71FE" w:rsidRPr="00D665C8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 1 (197</w:t>
      </w:r>
      <w:r w:rsidR="009F151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5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. - 198</w:t>
      </w:r>
      <w:r w:rsidR="009F151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4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sündinud) </w:t>
      </w:r>
      <w:r w:rsidR="00451A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EMV osalustasu </w:t>
      </w:r>
      <w:r w:rsidR="00DE5DAF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35</w:t>
      </w:r>
      <w:r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€</w:t>
      </w:r>
    </w:p>
    <w:p w14:paraId="1C996BD6" w14:textId="66F07934" w:rsidR="00ED71FE" w:rsidRPr="00D665C8" w:rsidRDefault="00ED71FE" w:rsidP="007531E9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soovib võistelda ka Avatud klassis, siis tuleb lisaks maksta </w:t>
      </w:r>
      <w:r w:rsidRPr="00D665C8">
        <w:rPr>
          <w:rFonts w:eastAsia="Times New Roman"/>
          <w:b/>
          <w:bCs/>
          <w:color w:val="FF0000"/>
          <w:lang w:val="en-US"/>
        </w:rPr>
        <w:t>5€</w:t>
      </w:r>
    </w:p>
    <w:p w14:paraId="2A0C9417" w14:textId="324D317E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ei ole tasutud aastalitsents, </w:t>
      </w:r>
      <w:r w:rsidRPr="00D665C8">
        <w:rPr>
          <w:rFonts w:eastAsia="Times New Roman"/>
          <w:b/>
          <w:bCs/>
          <w:color w:val="000000"/>
          <w:lang w:val="en-US"/>
        </w:rPr>
        <w:t xml:space="preserve">siis tuleb lisaks </w:t>
      </w:r>
      <w:r w:rsidR="00DE5DAF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Pr="00D665C8">
        <w:rPr>
          <w:rFonts w:eastAsia="Times New Roman"/>
          <w:b/>
          <w:bCs/>
          <w:color w:val="auto"/>
          <w:lang w:val="en-US"/>
        </w:rPr>
        <w:t>15€</w:t>
      </w:r>
    </w:p>
    <w:p w14:paraId="3824431B" w14:textId="3FF079CE" w:rsidR="004A629A" w:rsidRPr="00D665C8" w:rsidRDefault="004A629A" w:rsidP="004A629A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Kui ei esindata EJTL kuuluvat spordiklubi, siis tuleb lisaks </w:t>
      </w:r>
      <w:r w:rsidR="00DE5DAF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tasud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15€</w:t>
      </w:r>
    </w:p>
    <w:p w14:paraId="4E27CA84" w14:textId="77777777" w:rsidR="006D3DA5" w:rsidRPr="00D665C8" w:rsidRDefault="006D3DA5" w:rsidP="006D3DA5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14:paraId="39740367" w14:textId="11A87090" w:rsidR="00ED71FE" w:rsidRPr="00D665C8" w:rsidRDefault="00AF14EC" w:rsidP="00ED71FE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 2 (196</w:t>
      </w:r>
      <w:r w:rsidR="00567A3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5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. - 197</w:t>
      </w:r>
      <w:r w:rsidR="00567A3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4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sündinud) </w:t>
      </w:r>
      <w:r w:rsidR="00F72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EMV osalustasu </w:t>
      </w:r>
      <w:r w:rsidR="00DE5DAF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35</w:t>
      </w:r>
      <w:r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€</w:t>
      </w:r>
    </w:p>
    <w:p w14:paraId="21458873" w14:textId="455DF45C" w:rsidR="00ED71FE" w:rsidRPr="00D665C8" w:rsidRDefault="00ED71FE" w:rsidP="00ED71FE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soovib võistelda ka Avatud klassis, siis tuleb lisaks </w:t>
      </w:r>
      <w:r w:rsidR="00DE5DAF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Pr="00D665C8">
        <w:rPr>
          <w:rFonts w:eastAsia="Times New Roman"/>
          <w:b/>
          <w:bCs/>
          <w:color w:val="FF0000" w:themeColor="accent2"/>
          <w:lang w:val="en-US"/>
        </w:rPr>
        <w:t>5€</w:t>
      </w:r>
    </w:p>
    <w:p w14:paraId="5AB08DC1" w14:textId="224E9672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ei ole tasutud aastalitsents, </w:t>
      </w:r>
      <w:r w:rsidRPr="00D665C8">
        <w:rPr>
          <w:rFonts w:eastAsia="Times New Roman"/>
          <w:b/>
          <w:bCs/>
          <w:color w:val="000000"/>
          <w:lang w:val="en-US"/>
        </w:rPr>
        <w:t xml:space="preserve">siis tuleb lisaks </w:t>
      </w:r>
      <w:r w:rsidR="00DE5DAF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Pr="00D665C8">
        <w:rPr>
          <w:rFonts w:eastAsia="Times New Roman"/>
          <w:b/>
          <w:bCs/>
          <w:color w:val="auto"/>
          <w:lang w:val="en-US"/>
        </w:rPr>
        <w:t>15€</w:t>
      </w:r>
    </w:p>
    <w:p w14:paraId="38356D1C" w14:textId="43FF6328" w:rsidR="00DE5DAF" w:rsidRPr="00D665C8" w:rsidRDefault="00DE5DAF" w:rsidP="00DE5DAF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Kui ei esindata EJTL kuuluvat spordiklubi, siis tuleb lisaks </w:t>
      </w:r>
      <w:r w:rsidR="00724AB7"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tasud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15€</w:t>
      </w:r>
    </w:p>
    <w:p w14:paraId="71FF301C" w14:textId="65E59689" w:rsidR="003C290E" w:rsidRPr="00D665C8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CCE30E" w14:textId="77777777" w:rsidR="003C290E" w:rsidRPr="00D665C8" w:rsidRDefault="003C290E" w:rsidP="007531E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0BDBC8" w14:textId="3E7E8BFF" w:rsidR="004B2E66" w:rsidRPr="00D665C8" w:rsidRDefault="00AF14EC" w:rsidP="004B2E66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 3 (195</w:t>
      </w:r>
      <w:r w:rsidR="00567A3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5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. - 196</w:t>
      </w:r>
      <w:r w:rsidR="00567A3A"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4</w:t>
      </w: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. sündinud) </w:t>
      </w:r>
      <w:r w:rsidR="00C441BE" w:rsidRPr="00847FD4">
        <w:rPr>
          <w:rFonts w:eastAsia="Times New Roman"/>
          <w:color w:val="000000"/>
          <w:u w:val="single"/>
          <w:lang w:val="en-US"/>
        </w:rPr>
        <w:t xml:space="preserve">EMV osalustasu </w:t>
      </w:r>
      <w:r w:rsidR="00C441BE">
        <w:rPr>
          <w:rFonts w:eastAsia="Times New Roman"/>
          <w:color w:val="FF0000" w:themeColor="accent2"/>
          <w:u w:val="single"/>
          <w:lang w:val="en-US"/>
        </w:rPr>
        <w:t>2</w:t>
      </w:r>
      <w:r w:rsidR="00C441BE" w:rsidRPr="00D665C8">
        <w:rPr>
          <w:rFonts w:ascii="Times New Roman" w:eastAsia="Times New Roman" w:hAnsi="Times New Roman" w:cs="Times New Roman"/>
          <w:color w:val="FF0000" w:themeColor="accent2"/>
          <w:sz w:val="24"/>
          <w:szCs w:val="24"/>
          <w:u w:val="single"/>
          <w:lang w:val="en-US"/>
        </w:rPr>
        <w:t>5€</w:t>
      </w:r>
    </w:p>
    <w:p w14:paraId="6F2BE175" w14:textId="431BF9CA" w:rsidR="004B2E66" w:rsidRPr="00D665C8" w:rsidRDefault="004B2E66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soovib võistelda ka Avatud klassis, siis tuleb lisaks </w:t>
      </w:r>
      <w:r w:rsidR="00724AB7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="00B2730D">
        <w:rPr>
          <w:rFonts w:eastAsia="Times New Roman"/>
          <w:b/>
          <w:bCs/>
          <w:color w:val="FF0000" w:themeColor="accent2"/>
          <w:lang w:val="en-US"/>
        </w:rPr>
        <w:t>15</w:t>
      </w:r>
      <w:r w:rsidRPr="00D665C8">
        <w:rPr>
          <w:rFonts w:eastAsia="Times New Roman"/>
          <w:b/>
          <w:bCs/>
          <w:color w:val="FF0000" w:themeColor="accent2"/>
          <w:lang w:val="en-US"/>
        </w:rPr>
        <w:t>€</w:t>
      </w:r>
    </w:p>
    <w:p w14:paraId="71685DE4" w14:textId="2D101EF3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FF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ei ole tasutud aastalitsents, </w:t>
      </w:r>
      <w:r w:rsidRPr="00D665C8">
        <w:rPr>
          <w:rFonts w:eastAsia="Times New Roman"/>
          <w:b/>
          <w:bCs/>
          <w:color w:val="000000"/>
          <w:lang w:val="en-US"/>
        </w:rPr>
        <w:t xml:space="preserve">siis tuleb lisaks </w:t>
      </w:r>
      <w:r w:rsidR="00724AB7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Pr="00D665C8">
        <w:rPr>
          <w:rFonts w:eastAsia="Times New Roman"/>
          <w:b/>
          <w:bCs/>
          <w:color w:val="auto"/>
          <w:lang w:val="en-US"/>
        </w:rPr>
        <w:t>10€</w:t>
      </w:r>
    </w:p>
    <w:p w14:paraId="370136E3" w14:textId="77777777" w:rsidR="00724AB7" w:rsidRDefault="00724AB7" w:rsidP="00724AB7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665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Kui ei esindata EJTL kuuluvat spordiklubi, siis tuleb lisaks tasuda 10€</w:t>
      </w:r>
    </w:p>
    <w:p w14:paraId="03C851D7" w14:textId="77777777" w:rsidR="00B2730D" w:rsidRDefault="00B2730D" w:rsidP="00B2730D">
      <w:pPr>
        <w:pStyle w:val="NormalWeb"/>
        <w:ind w:left="1440"/>
        <w:rPr>
          <w:rFonts w:eastAsia="Times New Roman"/>
          <w:color w:val="000000"/>
          <w:u w:val="single"/>
          <w:lang w:val="en-US"/>
        </w:rPr>
      </w:pPr>
    </w:p>
    <w:p w14:paraId="714593F8" w14:textId="77777777" w:rsidR="00B2730D" w:rsidRDefault="00B2730D" w:rsidP="00B2730D">
      <w:pPr>
        <w:pStyle w:val="NormalWeb"/>
        <w:ind w:left="1440"/>
        <w:rPr>
          <w:rFonts w:eastAsia="Times New Roman"/>
          <w:color w:val="000000"/>
          <w:u w:val="single"/>
          <w:lang w:val="en-US"/>
        </w:rPr>
      </w:pPr>
    </w:p>
    <w:p w14:paraId="6F0CCF0B" w14:textId="766D9A26" w:rsidR="004B2E66" w:rsidRPr="00D665C8" w:rsidRDefault="00AF14EC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u w:val="single"/>
          <w:lang w:val="en-US"/>
        </w:rPr>
      </w:pPr>
      <w:r w:rsidRPr="00D665C8">
        <w:rPr>
          <w:rFonts w:eastAsia="Times New Roman"/>
          <w:color w:val="000000"/>
          <w:u w:val="single"/>
          <w:lang w:val="en-US"/>
        </w:rPr>
        <w:lastRenderedPageBreak/>
        <w:t>M 4 (195</w:t>
      </w:r>
      <w:r w:rsidR="00567A3A" w:rsidRPr="00D665C8">
        <w:rPr>
          <w:rFonts w:eastAsia="Times New Roman"/>
          <w:color w:val="000000"/>
          <w:u w:val="single"/>
          <w:lang w:val="en-US"/>
        </w:rPr>
        <w:t>4</w:t>
      </w:r>
      <w:r w:rsidRPr="00D665C8">
        <w:rPr>
          <w:rFonts w:eastAsia="Times New Roman"/>
          <w:color w:val="000000"/>
          <w:u w:val="single"/>
          <w:lang w:val="en-US"/>
        </w:rPr>
        <w:t xml:space="preserve">.a. ja varem sündinud) </w:t>
      </w:r>
      <w:r w:rsidR="00B2730D" w:rsidRPr="00847FD4">
        <w:rPr>
          <w:rFonts w:eastAsia="Times New Roman"/>
          <w:color w:val="000000"/>
          <w:u w:val="single"/>
          <w:lang w:val="en-US"/>
        </w:rPr>
        <w:t xml:space="preserve">EMV osalustasu </w:t>
      </w:r>
      <w:r w:rsidR="00B2730D">
        <w:rPr>
          <w:rFonts w:eastAsia="Times New Roman"/>
          <w:color w:val="FF0000" w:themeColor="accent2"/>
          <w:u w:val="single"/>
          <w:lang w:val="en-US"/>
        </w:rPr>
        <w:t>20</w:t>
      </w:r>
      <w:r w:rsidR="00B2730D" w:rsidRPr="00D665C8">
        <w:rPr>
          <w:rFonts w:eastAsia="Times New Roman"/>
          <w:color w:val="FF0000" w:themeColor="accent2"/>
          <w:u w:val="single"/>
          <w:lang w:val="en-US"/>
        </w:rPr>
        <w:t>€</w:t>
      </w:r>
      <w:r w:rsidR="00B2730D" w:rsidRPr="00847FD4">
        <w:rPr>
          <w:rFonts w:eastAsia="Times New Roman"/>
          <w:color w:val="000000"/>
          <w:u w:val="single"/>
          <w:lang w:val="en-US"/>
        </w:rPr>
        <w:t xml:space="preserve"> </w:t>
      </w:r>
    </w:p>
    <w:p w14:paraId="59A3427C" w14:textId="2E5B2857" w:rsidR="004B2E66" w:rsidRPr="00D665C8" w:rsidRDefault="004B2E66" w:rsidP="004B2E66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b/>
          <w:bCs/>
          <w:color w:val="000000"/>
          <w:lang w:val="en-US"/>
        </w:rPr>
        <w:t xml:space="preserve">Kui soovib võistelda ka Avatud klassis, siis tuleb lisaks </w:t>
      </w:r>
      <w:r w:rsidR="00D5012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="00B2730D">
        <w:rPr>
          <w:rFonts w:eastAsia="Times New Roman"/>
          <w:b/>
          <w:bCs/>
          <w:color w:val="FF0000" w:themeColor="accent2"/>
          <w:lang w:val="en-US"/>
        </w:rPr>
        <w:t>20</w:t>
      </w:r>
      <w:r w:rsidRPr="00D665C8">
        <w:rPr>
          <w:rFonts w:eastAsia="Times New Roman"/>
          <w:b/>
          <w:bCs/>
          <w:color w:val="FF0000" w:themeColor="accent2"/>
          <w:lang w:val="en-US"/>
        </w:rPr>
        <w:t>€</w:t>
      </w:r>
    </w:p>
    <w:p w14:paraId="1A7D721F" w14:textId="2A63B1C3" w:rsidR="006D3DA5" w:rsidRPr="00D665C8" w:rsidRDefault="006D3DA5" w:rsidP="006D3DA5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 xml:space="preserve">Kui ei ole tasutud aastalitsents, </w:t>
      </w:r>
      <w:r w:rsidRPr="00D665C8">
        <w:rPr>
          <w:rFonts w:eastAsia="Times New Roman"/>
          <w:b/>
          <w:bCs/>
          <w:color w:val="000000"/>
          <w:lang w:val="en-US"/>
        </w:rPr>
        <w:t xml:space="preserve">siis tuleb lisaks </w:t>
      </w:r>
      <w:r w:rsidR="00D50121" w:rsidRPr="00D665C8">
        <w:rPr>
          <w:rFonts w:eastAsia="Times New Roman"/>
          <w:b/>
          <w:bCs/>
          <w:color w:val="000000"/>
          <w:lang w:val="en-US"/>
        </w:rPr>
        <w:t>tasud</w:t>
      </w:r>
      <w:r w:rsidRPr="00D665C8">
        <w:rPr>
          <w:rFonts w:eastAsia="Times New Roman"/>
          <w:b/>
          <w:bCs/>
          <w:color w:val="000000"/>
          <w:lang w:val="en-US"/>
        </w:rPr>
        <w:t xml:space="preserve">a </w:t>
      </w:r>
      <w:r w:rsidRPr="00D665C8">
        <w:rPr>
          <w:rFonts w:eastAsia="Times New Roman"/>
          <w:b/>
          <w:bCs/>
          <w:color w:val="auto"/>
          <w:lang w:val="en-US"/>
        </w:rPr>
        <w:t>5€</w:t>
      </w:r>
    </w:p>
    <w:p w14:paraId="72D14ED5" w14:textId="77777777" w:rsidR="00B73812" w:rsidRPr="00D665C8" w:rsidRDefault="00B73812" w:rsidP="00B73812">
      <w:pPr>
        <w:pStyle w:val="NormalWeb"/>
        <w:numPr>
          <w:ilvl w:val="1"/>
          <w:numId w:val="24"/>
        </w:numPr>
        <w:rPr>
          <w:rFonts w:eastAsia="Times New Roman"/>
          <w:color w:val="000000"/>
          <w:lang w:val="en-US"/>
        </w:rPr>
      </w:pPr>
      <w:r w:rsidRPr="00D665C8">
        <w:rPr>
          <w:rFonts w:eastAsia="Times New Roman"/>
          <w:color w:val="000000"/>
          <w:lang w:val="en-US"/>
        </w:rPr>
        <w:t>Kui ei esindata EJTL kuuluvat spordiklubi, siis tuleb lisaks tasuda 5€</w:t>
      </w:r>
    </w:p>
    <w:p w14:paraId="13C681C9" w14:textId="6DC5D208" w:rsidR="00157E48" w:rsidRPr="00D665C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ID-kaart).</w:t>
      </w:r>
    </w:p>
    <w:p w14:paraId="4795CB0D" w14:textId="77777777" w:rsidR="007733E7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52AACC38" w:rsidR="00157E48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4614E1" w:rsidRPr="00D665C8">
        <w:rPr>
          <w:rFonts w:ascii="LiberationSans-Bold" w:hAnsi="LiberationSans-Bold"/>
          <w:b/>
          <w:color w:val="000000"/>
          <w:sz w:val="24"/>
          <w:szCs w:val="24"/>
        </w:rPr>
        <w:t>A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jakava</w:t>
      </w:r>
    </w:p>
    <w:p w14:paraId="07BE7C38" w14:textId="0A856617" w:rsidR="00F217D3" w:rsidRPr="00D665C8" w:rsidRDefault="00F217D3" w:rsidP="00157E48">
      <w:pPr>
        <w:rPr>
          <w:rFonts w:ascii="LiberationSans-Bold" w:hAnsi="LiberationSans-Bold"/>
          <w:b/>
          <w:color w:val="000000"/>
          <w:sz w:val="24"/>
          <w:szCs w:val="24"/>
          <w:u w:val="single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I variant – kui </w:t>
      </w:r>
      <w:r w:rsidR="002E247A">
        <w:rPr>
          <w:rFonts w:ascii="LiberationSans-Bold" w:hAnsi="LiberationSans-Bold"/>
          <w:b/>
          <w:color w:val="000000"/>
          <w:sz w:val="24"/>
          <w:szCs w:val="24"/>
          <w:u w:val="single"/>
        </w:rPr>
        <w:t>osale</w:t>
      </w:r>
      <w:r w:rsidR="00325911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jaid on </w:t>
      </w:r>
      <w:r w:rsidR="00447882"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registreeritud</w:t>
      </w:r>
      <w:r w:rsidR="009872CA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 </w:t>
      </w:r>
      <w:r w:rsidR="00447882"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 alla 7</w:t>
      </w:r>
      <w:r w:rsidR="0011362C">
        <w:rPr>
          <w:rFonts w:ascii="LiberationSans-Bold" w:hAnsi="LiberationSans-Bold"/>
          <w:b/>
          <w:color w:val="000000"/>
          <w:sz w:val="24"/>
          <w:szCs w:val="24"/>
          <w:u w:val="single"/>
        </w:rPr>
        <w:t>0ne</w:t>
      </w:r>
      <w:r w:rsidR="003D0B06"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:</w:t>
      </w:r>
    </w:p>
    <w:p w14:paraId="42904141" w14:textId="5FCB2CAE" w:rsidR="005F1329" w:rsidRPr="00447269" w:rsidRDefault="005F1329" w:rsidP="005F1329">
      <w:pPr>
        <w:spacing w:after="20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>Laupäev 30. märts 2024</w:t>
      </w:r>
    </w:p>
    <w:p w14:paraId="33242638" w14:textId="77777777" w:rsidR="005F1329" w:rsidRPr="00D665C8" w:rsidRDefault="005F1329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5C8">
        <w:rPr>
          <w:rFonts w:ascii="Times New Roman" w:eastAsia="Times New Roman" w:hAnsi="Times New Roman" w:cs="Times New Roman"/>
          <w:sz w:val="24"/>
          <w:szCs w:val="24"/>
          <w:u w:val="single"/>
        </w:rPr>
        <w:t>I Sessioon</w:t>
      </w:r>
    </w:p>
    <w:p w14:paraId="38879327" w14:textId="402CF78D" w:rsidR="008A5400" w:rsidRPr="00D665C8" w:rsidRDefault="005F1329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8:30</w:t>
      </w:r>
      <w:r w:rsidR="00BD61F5" w:rsidRPr="00D6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61F5" w:rsidRPr="00D6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 xml:space="preserve">9:30 – kaalumine: Kõik Naised </w:t>
      </w:r>
    </w:p>
    <w:p w14:paraId="3BB0D88C" w14:textId="7DE2FDB0" w:rsidR="00BD61F5" w:rsidRPr="00D665C8" w:rsidRDefault="00BD61F5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10:00 – võistluste algus</w:t>
      </w:r>
    </w:p>
    <w:p w14:paraId="187FB278" w14:textId="77777777" w:rsidR="008B0619" w:rsidRPr="00D665C8" w:rsidRDefault="008A5400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5C8">
        <w:rPr>
          <w:rFonts w:ascii="Times New Roman" w:eastAsia="Times New Roman" w:hAnsi="Times New Roman" w:cs="Times New Roman"/>
          <w:sz w:val="24"/>
          <w:szCs w:val="24"/>
          <w:u w:val="single"/>
        </w:rPr>
        <w:t>II Sessioon</w:t>
      </w:r>
    </w:p>
    <w:p w14:paraId="0CDAF063" w14:textId="082B4579" w:rsidR="005F1329" w:rsidRPr="00D665C8" w:rsidRDefault="007107C1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12:30</w:t>
      </w:r>
      <w:r w:rsidR="00BD61F5" w:rsidRPr="00D6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 xml:space="preserve">- 13:30 – kaalumine: </w:t>
      </w:r>
      <w:r w:rsidR="005F1329" w:rsidRPr="00D665C8">
        <w:rPr>
          <w:rFonts w:ascii="Times New Roman" w:eastAsia="Times New Roman" w:hAnsi="Times New Roman" w:cs="Times New Roman"/>
          <w:sz w:val="24"/>
          <w:szCs w:val="24"/>
        </w:rPr>
        <w:t>Mehed -53, -59, -66</w:t>
      </w:r>
      <w:r w:rsidR="008B0619" w:rsidRPr="00D665C8">
        <w:rPr>
          <w:rFonts w:ascii="Times New Roman" w:eastAsia="Times New Roman" w:hAnsi="Times New Roman" w:cs="Times New Roman"/>
          <w:sz w:val="24"/>
          <w:szCs w:val="24"/>
        </w:rPr>
        <w:t>, -</w:t>
      </w:r>
      <w:r w:rsidR="005F1329" w:rsidRPr="00D665C8">
        <w:rPr>
          <w:rFonts w:ascii="Times New Roman" w:eastAsia="Times New Roman" w:hAnsi="Times New Roman" w:cs="Times New Roman"/>
          <w:sz w:val="24"/>
          <w:szCs w:val="24"/>
        </w:rPr>
        <w:t>74</w:t>
      </w:r>
      <w:r w:rsidR="008B0619" w:rsidRPr="00D665C8">
        <w:rPr>
          <w:rFonts w:ascii="Times New Roman" w:eastAsia="Times New Roman" w:hAnsi="Times New Roman" w:cs="Times New Roman"/>
          <w:sz w:val="24"/>
          <w:szCs w:val="24"/>
        </w:rPr>
        <w:t xml:space="preserve"> ja -83</w:t>
      </w:r>
      <w:r w:rsidR="005F1329" w:rsidRPr="00D665C8">
        <w:rPr>
          <w:rFonts w:ascii="Times New Roman" w:eastAsia="Times New Roman" w:hAnsi="Times New Roman" w:cs="Times New Roman"/>
          <w:sz w:val="24"/>
          <w:szCs w:val="24"/>
        </w:rPr>
        <w:t>kg</w:t>
      </w:r>
    </w:p>
    <w:p w14:paraId="4644C8BA" w14:textId="2E06AD5B" w:rsidR="005F1329" w:rsidRPr="00D665C8" w:rsidRDefault="005F1329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07C1" w:rsidRPr="00D665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:00 – võistluste algus</w:t>
      </w:r>
    </w:p>
    <w:p w14:paraId="57D55B57" w14:textId="6EF23140" w:rsidR="005F1329" w:rsidRPr="00D665C8" w:rsidRDefault="008B0619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5C8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5F1329" w:rsidRPr="00D665C8">
        <w:rPr>
          <w:rFonts w:ascii="Times New Roman" w:eastAsia="Times New Roman" w:hAnsi="Times New Roman" w:cs="Times New Roman"/>
          <w:sz w:val="24"/>
          <w:szCs w:val="24"/>
          <w:u w:val="single"/>
        </w:rPr>
        <w:t>II Sessioon</w:t>
      </w:r>
    </w:p>
    <w:p w14:paraId="2F1DF54B" w14:textId="7F14E23C" w:rsidR="005F1329" w:rsidRPr="00D665C8" w:rsidRDefault="005F1329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72B9" w:rsidRPr="00D665C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:30</w:t>
      </w:r>
      <w:r w:rsidR="00BD61F5" w:rsidRPr="00D6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- 1</w:t>
      </w:r>
      <w:r w:rsidR="000772B9" w:rsidRPr="00D665C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:30 – kaalumine: Mehed -93,-105, -120 ja 120+kg</w:t>
      </w:r>
    </w:p>
    <w:p w14:paraId="2B580C2C" w14:textId="020B59D3" w:rsidR="005F1329" w:rsidRPr="00D665C8" w:rsidRDefault="005F1329" w:rsidP="005F1329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07C1" w:rsidRPr="00D665C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:00 – võistluste algus</w:t>
      </w:r>
    </w:p>
    <w:p w14:paraId="62ED3ED4" w14:textId="77777777" w:rsidR="005F1329" w:rsidRPr="00D665C8" w:rsidRDefault="005F1329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67E29634" w14:textId="08D2F48D" w:rsidR="003D0B06" w:rsidRPr="00D665C8" w:rsidRDefault="003D0B0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II variant – kui </w:t>
      </w:r>
      <w:r w:rsidR="00384265">
        <w:rPr>
          <w:rFonts w:ascii="LiberationSans-Bold" w:hAnsi="LiberationSans-Bold"/>
          <w:b/>
          <w:color w:val="000000"/>
          <w:sz w:val="24"/>
          <w:szCs w:val="24"/>
          <w:u w:val="single"/>
        </w:rPr>
        <w:t>osa</w:t>
      </w: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lejaid on registreeritud </w:t>
      </w:r>
      <w:r w:rsidR="008A1574"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üle</w:t>
      </w: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 7</w:t>
      </w:r>
      <w:r w:rsidR="0011362C">
        <w:rPr>
          <w:rFonts w:ascii="LiberationSans-Bold" w:hAnsi="LiberationSans-Bold"/>
          <w:b/>
          <w:color w:val="000000"/>
          <w:sz w:val="24"/>
          <w:szCs w:val="24"/>
          <w:u w:val="single"/>
        </w:rPr>
        <w:t>0ne</w:t>
      </w: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:</w:t>
      </w:r>
    </w:p>
    <w:p w14:paraId="7D695BC1" w14:textId="70E3635D" w:rsidR="006D3DA5" w:rsidRPr="00447269" w:rsidRDefault="006D3DA5" w:rsidP="00157E48">
      <w:pPr>
        <w:rPr>
          <w:rFonts w:ascii="LiberationSans-Bold" w:hAnsi="LiberationSans-Bold"/>
          <w:bCs/>
          <w:color w:val="FF0000"/>
          <w:sz w:val="24"/>
          <w:szCs w:val="24"/>
        </w:rPr>
      </w:pPr>
      <w:r w:rsidRPr="00447269">
        <w:rPr>
          <w:rFonts w:ascii="LiberationSans-Bold" w:hAnsi="LiberationSans-Bold"/>
          <w:bCs/>
          <w:color w:val="FF0000"/>
          <w:sz w:val="24"/>
          <w:szCs w:val="24"/>
        </w:rPr>
        <w:t>Reede</w:t>
      </w:r>
      <w:r w:rsidR="008A1574" w:rsidRPr="00447269">
        <w:rPr>
          <w:rFonts w:ascii="LiberationSans-Bold" w:hAnsi="LiberationSans-Bold"/>
          <w:bCs/>
          <w:color w:val="FF0000"/>
          <w:sz w:val="24"/>
          <w:szCs w:val="24"/>
        </w:rPr>
        <w:t xml:space="preserve"> 29. </w:t>
      </w:r>
      <w:r w:rsidRPr="00447269">
        <w:rPr>
          <w:rFonts w:ascii="LiberationSans-Bold" w:hAnsi="LiberationSans-Bold"/>
          <w:bCs/>
          <w:color w:val="FF0000"/>
          <w:sz w:val="24"/>
          <w:szCs w:val="24"/>
        </w:rPr>
        <w:t>märts 202</w:t>
      </w:r>
      <w:r w:rsidR="008A1574" w:rsidRPr="00447269">
        <w:rPr>
          <w:rFonts w:ascii="LiberationSans-Bold" w:hAnsi="LiberationSans-Bold"/>
          <w:bCs/>
          <w:color w:val="FF0000"/>
          <w:sz w:val="24"/>
          <w:szCs w:val="24"/>
        </w:rPr>
        <w:t>4</w:t>
      </w:r>
    </w:p>
    <w:p w14:paraId="5C7A5F2C" w14:textId="176A88DD" w:rsidR="00BD61F5" w:rsidRPr="00D665C8" w:rsidRDefault="00FE7627" w:rsidP="00BD61F5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D61F5" w:rsidRPr="00D665C8">
        <w:rPr>
          <w:rFonts w:ascii="Times New Roman" w:eastAsia="Times New Roman" w:hAnsi="Times New Roman" w:cs="Times New Roman"/>
          <w:sz w:val="24"/>
          <w:szCs w:val="24"/>
        </w:rPr>
        <w:t xml:space="preserve">:30 - 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D61F5" w:rsidRPr="00D665C8">
        <w:rPr>
          <w:rFonts w:ascii="Times New Roman" w:eastAsia="Times New Roman" w:hAnsi="Times New Roman" w:cs="Times New Roman"/>
          <w:sz w:val="24"/>
          <w:szCs w:val="24"/>
        </w:rPr>
        <w:t xml:space="preserve">:30 – kaalumine: Kõik Naised </w:t>
      </w:r>
    </w:p>
    <w:p w14:paraId="13B03A2E" w14:textId="3B5EB250" w:rsidR="00C75405" w:rsidRPr="00D665C8" w:rsidRDefault="00BD61F5" w:rsidP="00157E48">
      <w:pPr>
        <w:rPr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7627" w:rsidRPr="00D665C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:00 – võistluste algus</w:t>
      </w:r>
    </w:p>
    <w:p w14:paraId="42C126AB" w14:textId="5E21DCE8" w:rsidR="004614E1" w:rsidRPr="00447269" w:rsidRDefault="00F2728B" w:rsidP="00AF16F6">
      <w:pPr>
        <w:spacing w:after="200" w:line="24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>Laupäev</w:t>
      </w:r>
      <w:r w:rsidR="00BB6E5F"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30</w:t>
      </w:r>
      <w:r w:rsidR="00AF16F6"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7531E9"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märts </w:t>
      </w:r>
      <w:r w:rsidR="00AF16F6"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>202</w:t>
      </w:r>
      <w:r w:rsidR="00BB6E5F" w:rsidRPr="00447269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</w:p>
    <w:p w14:paraId="15C30A56" w14:textId="0F819F3B" w:rsidR="007531E9" w:rsidRPr="00D665C8" w:rsidRDefault="007531E9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5C8">
        <w:rPr>
          <w:rFonts w:ascii="Times New Roman" w:eastAsia="Times New Roman" w:hAnsi="Times New Roman" w:cs="Times New Roman"/>
          <w:sz w:val="24"/>
          <w:szCs w:val="24"/>
          <w:u w:val="single"/>
        </w:rPr>
        <w:t>I Sessioon</w:t>
      </w:r>
    </w:p>
    <w:p w14:paraId="14206025" w14:textId="1AAED739" w:rsidR="0049293A" w:rsidRPr="00D665C8" w:rsidRDefault="007531E9" w:rsidP="0049293A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8</w:t>
      </w:r>
      <w:r w:rsidR="00AF16F6" w:rsidRPr="00D665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02A3" w:rsidRPr="00D665C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F16F6" w:rsidRPr="00D665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F2728B" w:rsidRPr="00D665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02A3" w:rsidRPr="00D665C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F16F6" w:rsidRPr="00D665C8">
        <w:rPr>
          <w:rFonts w:ascii="Times New Roman" w:eastAsia="Times New Roman" w:hAnsi="Times New Roman" w:cs="Times New Roman"/>
          <w:sz w:val="24"/>
          <w:szCs w:val="24"/>
        </w:rPr>
        <w:t xml:space="preserve"> – kaalumine</w:t>
      </w:r>
      <w:r w:rsidR="0049293A" w:rsidRPr="00D665C8">
        <w:rPr>
          <w:rFonts w:ascii="Times New Roman" w:eastAsia="Times New Roman" w:hAnsi="Times New Roman" w:cs="Times New Roman"/>
          <w:sz w:val="24"/>
          <w:szCs w:val="24"/>
        </w:rPr>
        <w:t>: Mehed -53, -59, -66, -74 ja -83kg</w:t>
      </w:r>
    </w:p>
    <w:p w14:paraId="11FDA659" w14:textId="387657C8" w:rsidR="001A727E" w:rsidRPr="00D665C8" w:rsidRDefault="0049293A" w:rsidP="0049293A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727E" w:rsidRPr="00D665C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:00 – võistluste algus</w:t>
      </w:r>
    </w:p>
    <w:p w14:paraId="7CBFC9FB" w14:textId="0CF79AE3" w:rsidR="0049293A" w:rsidRPr="00D665C8" w:rsidRDefault="0049293A" w:rsidP="0049293A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65C8">
        <w:rPr>
          <w:rFonts w:ascii="Times New Roman" w:eastAsia="Times New Roman" w:hAnsi="Times New Roman" w:cs="Times New Roman"/>
          <w:sz w:val="24"/>
          <w:szCs w:val="24"/>
          <w:u w:val="single"/>
        </w:rPr>
        <w:t>II Sessioon</w:t>
      </w:r>
    </w:p>
    <w:p w14:paraId="64B48CF4" w14:textId="1BCC9943" w:rsidR="0049293A" w:rsidRPr="00D665C8" w:rsidRDefault="0049293A" w:rsidP="0049293A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75A7" w:rsidRPr="00D665C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:30 - 1</w:t>
      </w:r>
      <w:r w:rsidR="002675A7" w:rsidRPr="00D665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:30 – kaalumine: Mehed -93,-105, -120 ja 120+kg</w:t>
      </w:r>
    </w:p>
    <w:p w14:paraId="7D9066B2" w14:textId="5A18CD78" w:rsidR="0049293A" w:rsidRPr="00D665C8" w:rsidRDefault="0049293A" w:rsidP="0049293A">
      <w:pPr>
        <w:spacing w:after="20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665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75A7" w:rsidRPr="00D665C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5C8">
        <w:rPr>
          <w:rFonts w:ascii="Times New Roman" w:eastAsia="Times New Roman" w:hAnsi="Times New Roman" w:cs="Times New Roman"/>
          <w:sz w:val="24"/>
          <w:szCs w:val="24"/>
        </w:rPr>
        <w:t>:00 – võistluste algus</w:t>
      </w:r>
    </w:p>
    <w:p w14:paraId="1D49A725" w14:textId="632A342D" w:rsidR="00AF16F6" w:rsidRPr="00D665C8" w:rsidRDefault="00AF16F6" w:rsidP="00AF16F6">
      <w:pPr>
        <w:spacing w:line="240" w:lineRule="exact"/>
        <w:rPr>
          <w:rFonts w:ascii="Cambria" w:eastAsia="Cambria" w:hAnsi="Cambria" w:cs="Cambria"/>
          <w:sz w:val="24"/>
          <w:szCs w:val="24"/>
        </w:rPr>
      </w:pPr>
      <w:r w:rsidRPr="00D665C8">
        <w:rPr>
          <w:rFonts w:ascii="Arial" w:eastAsia="Arial" w:hAnsi="Arial"/>
          <w:color w:val="FF0000"/>
          <w:sz w:val="24"/>
          <w:szCs w:val="24"/>
        </w:rPr>
        <w:lastRenderedPageBreak/>
        <w:t xml:space="preserve">NB! Lõplikud võistlejate grupid ja ajakava selguvad pärast </w:t>
      </w:r>
      <w:r w:rsidR="0025417F">
        <w:rPr>
          <w:rFonts w:ascii="Arial" w:eastAsia="Arial" w:hAnsi="Arial"/>
          <w:color w:val="FF0000"/>
          <w:sz w:val="24"/>
          <w:szCs w:val="24"/>
        </w:rPr>
        <w:t>lõplikku r</w:t>
      </w:r>
      <w:r w:rsidRPr="00D665C8">
        <w:rPr>
          <w:rFonts w:ascii="Arial" w:eastAsia="Arial" w:hAnsi="Arial"/>
          <w:color w:val="FF0000"/>
          <w:sz w:val="24"/>
          <w:szCs w:val="24"/>
        </w:rPr>
        <w:t>egistreerimist</w:t>
      </w:r>
      <w:r w:rsidR="00BF5314" w:rsidRPr="00D665C8">
        <w:rPr>
          <w:rFonts w:ascii="Arial" w:eastAsia="Arial" w:hAnsi="Arial"/>
          <w:color w:val="FF0000"/>
          <w:sz w:val="24"/>
          <w:szCs w:val="24"/>
        </w:rPr>
        <w:t xml:space="preserve"> – </w:t>
      </w:r>
      <w:r w:rsidR="00B23A22">
        <w:rPr>
          <w:rFonts w:ascii="Arial" w:eastAsia="Arial" w:hAnsi="Arial"/>
          <w:color w:val="FF0000"/>
          <w:sz w:val="24"/>
          <w:szCs w:val="24"/>
        </w:rPr>
        <w:t>laupäeval, 16</w:t>
      </w:r>
      <w:r w:rsidR="00BF5314" w:rsidRPr="00D665C8">
        <w:rPr>
          <w:rFonts w:ascii="Arial" w:eastAsia="Arial" w:hAnsi="Arial"/>
          <w:color w:val="FF0000"/>
          <w:sz w:val="24"/>
          <w:szCs w:val="24"/>
        </w:rPr>
        <w:t>.</w:t>
      </w:r>
      <w:r w:rsidR="00EE6BC9" w:rsidRPr="00D665C8">
        <w:rPr>
          <w:rFonts w:ascii="Arial" w:eastAsia="Arial" w:hAnsi="Arial"/>
          <w:color w:val="FF0000"/>
          <w:sz w:val="24"/>
          <w:szCs w:val="24"/>
        </w:rPr>
        <w:t>märts</w:t>
      </w:r>
      <w:r w:rsidR="00BF5314" w:rsidRPr="00D665C8">
        <w:rPr>
          <w:rFonts w:ascii="Arial" w:eastAsia="Arial" w:hAnsi="Arial"/>
          <w:color w:val="FF0000"/>
          <w:sz w:val="24"/>
          <w:szCs w:val="24"/>
        </w:rPr>
        <w:t>il ning avaldatakse powerlifting.ee koduleheküljel</w:t>
      </w:r>
      <w:r w:rsidR="00A227B8" w:rsidRPr="00D665C8">
        <w:rPr>
          <w:rFonts w:ascii="Arial" w:eastAsia="Arial" w:hAnsi="Arial"/>
          <w:color w:val="FF0000"/>
          <w:sz w:val="24"/>
          <w:szCs w:val="24"/>
        </w:rPr>
        <w:t xml:space="preserve"> – </w:t>
      </w:r>
      <w:r w:rsidR="00B23A22">
        <w:rPr>
          <w:rFonts w:ascii="Arial" w:eastAsia="Arial" w:hAnsi="Arial"/>
          <w:color w:val="FF0000"/>
          <w:sz w:val="24"/>
          <w:szCs w:val="24"/>
        </w:rPr>
        <w:t>pühapäeval, 17</w:t>
      </w:r>
      <w:r w:rsidR="00A227B8" w:rsidRPr="00D665C8">
        <w:rPr>
          <w:rFonts w:ascii="Arial" w:eastAsia="Arial" w:hAnsi="Arial"/>
          <w:color w:val="FF0000"/>
          <w:sz w:val="24"/>
          <w:szCs w:val="24"/>
        </w:rPr>
        <w:t>.märtsil 2024</w:t>
      </w:r>
      <w:r w:rsidRPr="00D665C8">
        <w:rPr>
          <w:rFonts w:ascii="Arial" w:eastAsia="Arial" w:hAnsi="Arial"/>
          <w:color w:val="FF0000"/>
          <w:sz w:val="24"/>
          <w:szCs w:val="24"/>
        </w:rPr>
        <w:t>!</w:t>
      </w:r>
    </w:p>
    <w:p w14:paraId="3B891B93" w14:textId="07DE0557" w:rsidR="00157E48" w:rsidRPr="00D665C8" w:rsidRDefault="007733E7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081C1E32" w14:textId="2800081B" w:rsidR="00510C24" w:rsidRPr="00D665C8" w:rsidRDefault="00510C24" w:rsidP="00510C24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NAISTE (avatud klassi) </w:t>
      </w:r>
      <w:r w:rsidRPr="00D665C8">
        <w:rPr>
          <w:rFonts w:ascii="ArialMT" w:hAnsi="ArialMT"/>
          <w:color w:val="000000"/>
          <w:sz w:val="24"/>
          <w:szCs w:val="24"/>
        </w:rPr>
        <w:t>kehakaaluklasside -47 kg; -52 kg; -57 kg; -63 kg</w:t>
      </w:r>
      <w:r w:rsidRPr="00D665C8">
        <w:rPr>
          <w:rFonts w:ascii="ArialMT" w:hAnsi="ArialMT"/>
          <w:sz w:val="24"/>
          <w:szCs w:val="24"/>
        </w:rPr>
        <w:t>; -69 kg; - 76 kg</w:t>
      </w:r>
      <w:r w:rsidRPr="00D665C8">
        <w:rPr>
          <w:rFonts w:ascii="ArialMT" w:hAnsi="ArialMT"/>
          <w:color w:val="000000"/>
          <w:sz w:val="24"/>
          <w:szCs w:val="24"/>
        </w:rPr>
        <w:t xml:space="preserve">; -84 kg; -84+ kg; esikolmikut autasustatakse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39BF2640" w14:textId="77777777" w:rsidR="00510C24" w:rsidRPr="00D665C8" w:rsidRDefault="00510C24" w:rsidP="00510C24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Naiste avatud klassi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D665C8">
        <w:rPr>
          <w:rFonts w:ascii="ArialMT" w:hAnsi="ArialMT"/>
          <w:color w:val="000000"/>
          <w:sz w:val="24"/>
          <w:szCs w:val="24"/>
        </w:rPr>
        <w:t xml:space="preserve">selgub IPF </w:t>
      </w:r>
      <w:r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D665C8">
        <w:rPr>
          <w:rFonts w:ascii="ArialMT" w:hAnsi="ArialMT"/>
          <w:color w:val="000000"/>
          <w:sz w:val="24"/>
          <w:szCs w:val="24"/>
        </w:rPr>
        <w:t xml:space="preserve"> punktide alusel, 3 parimat autasustatakse karikaga.</w:t>
      </w:r>
    </w:p>
    <w:p w14:paraId="108637EC" w14:textId="77777777" w:rsidR="00510C24" w:rsidRPr="00D665C8" w:rsidRDefault="00510C24" w:rsidP="00157E48">
      <w:pPr>
        <w:rPr>
          <w:rFonts w:ascii="LiberationSans-Bold" w:hAnsi="LiberationSans-Bold"/>
          <w:b/>
          <w:color w:val="000000"/>
          <w:sz w:val="24"/>
          <w:szCs w:val="24"/>
          <w:u w:val="single"/>
        </w:rPr>
      </w:pPr>
    </w:p>
    <w:p w14:paraId="15F3AB73" w14:textId="4F1FC2EF" w:rsidR="00157E48" w:rsidRPr="00D665C8" w:rsidRDefault="00157E48" w:rsidP="003C290E">
      <w:pPr>
        <w:jc w:val="both"/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M</w:t>
      </w:r>
      <w:r w:rsidR="004B2E66"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EESTE</w:t>
      </w: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 xml:space="preserve"> (avatud klassi)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kehakaaluklasside </w:t>
      </w:r>
      <w:r w:rsidRPr="00D665C8">
        <w:rPr>
          <w:rFonts w:ascii="ArialMT" w:hAnsi="ArialMT"/>
          <w:color w:val="000000"/>
          <w:sz w:val="24"/>
          <w:szCs w:val="24"/>
        </w:rPr>
        <w:t>-59 kg; -66 kg; -74 kg;</w:t>
      </w:r>
    </w:p>
    <w:p w14:paraId="1DEF3A8E" w14:textId="0BB7E5AB" w:rsidR="00157E48" w:rsidRPr="00D665C8" w:rsidRDefault="00157E48" w:rsidP="003C290E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-83 kg; -93 kg; -105 kg; -120 kg; +120 kg esikolmikut</w:t>
      </w:r>
      <w:r w:rsidR="009200EE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autasustatakse</w:t>
      </w:r>
      <w:r w:rsidR="00AA0753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Eesti m</w:t>
      </w:r>
      <w:r w:rsidR="007531E9" w:rsidRPr="00D665C8">
        <w:rPr>
          <w:rFonts w:ascii="LiberationSans-Bold" w:hAnsi="LiberationSans-Bold"/>
          <w:b/>
          <w:color w:val="000000"/>
          <w:sz w:val="24"/>
          <w:szCs w:val="24"/>
        </w:rPr>
        <w:t>eistrivõistluste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74DF4645" w14:textId="76587415" w:rsidR="009200EE" w:rsidRPr="00D665C8" w:rsidRDefault="009200EE" w:rsidP="009200EE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Avatud klassi </w:t>
      </w:r>
      <w:r w:rsidR="007531E9" w:rsidRPr="00D665C8">
        <w:rPr>
          <w:rFonts w:ascii="ArialMT" w:hAnsi="ArialMT"/>
          <w:color w:val="000000"/>
          <w:sz w:val="24"/>
          <w:szCs w:val="24"/>
        </w:rPr>
        <w:t xml:space="preserve">Eesti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meeste absoluutne meister </w:t>
      </w:r>
      <w:r w:rsidRPr="00D665C8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D665C8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248AAD8D" w14:textId="77777777" w:rsidR="00510C24" w:rsidRPr="00D665C8" w:rsidRDefault="00510C24" w:rsidP="009200EE">
      <w:pPr>
        <w:rPr>
          <w:rFonts w:ascii="ArialMT" w:hAnsi="ArialMT"/>
          <w:b/>
          <w:bCs/>
          <w:color w:val="FF0000"/>
          <w:sz w:val="24"/>
          <w:szCs w:val="24"/>
          <w:u w:val="single"/>
        </w:rPr>
      </w:pPr>
    </w:p>
    <w:p w14:paraId="6BD8F0B0" w14:textId="2E6645A6" w:rsidR="002F2994" w:rsidRPr="00D665C8" w:rsidRDefault="00DE266F" w:rsidP="009200EE">
      <w:pPr>
        <w:rPr>
          <w:rFonts w:ascii="ArialMT" w:hAnsi="ArialMT"/>
          <w:color w:val="FF0000"/>
          <w:sz w:val="24"/>
          <w:szCs w:val="24"/>
        </w:rPr>
      </w:pPr>
      <w:r w:rsidRPr="00D665C8">
        <w:rPr>
          <w:rFonts w:ascii="ArialMT" w:hAnsi="ArialMT"/>
          <w:b/>
          <w:bCs/>
          <w:color w:val="FF0000"/>
          <w:sz w:val="24"/>
          <w:szCs w:val="24"/>
          <w:u w:val="single"/>
        </w:rPr>
        <w:t>NB!</w:t>
      </w:r>
      <w:r w:rsidRPr="00D665C8">
        <w:rPr>
          <w:rFonts w:ascii="ArialMT" w:hAnsi="ArialMT"/>
          <w:color w:val="FF0000"/>
          <w:sz w:val="24"/>
          <w:szCs w:val="24"/>
        </w:rPr>
        <w:t xml:space="preserve"> </w:t>
      </w:r>
      <w:r w:rsidRPr="00D665C8">
        <w:rPr>
          <w:rFonts w:ascii="ArialMT" w:hAnsi="ArialMT"/>
          <w:b/>
          <w:bCs/>
          <w:color w:val="FF0000"/>
          <w:sz w:val="24"/>
          <w:szCs w:val="24"/>
          <w:u w:val="single"/>
        </w:rPr>
        <w:t xml:space="preserve">NOORTE (-18a) tütarlaste ja noormeeste ning NAIS- ja MEESJUUNIORIDE </w:t>
      </w:r>
      <w:r w:rsidRPr="00D665C8">
        <w:rPr>
          <w:rFonts w:ascii="ArialMT" w:hAnsi="ArialMT"/>
          <w:color w:val="FF0000"/>
          <w:sz w:val="24"/>
          <w:szCs w:val="24"/>
        </w:rPr>
        <w:t xml:space="preserve"> </w:t>
      </w:r>
    </w:p>
    <w:p w14:paraId="768854C7" w14:textId="56452E95" w:rsidR="00DE266F" w:rsidRPr="00D665C8" w:rsidRDefault="002F2994" w:rsidP="009200EE">
      <w:pPr>
        <w:rPr>
          <w:rFonts w:ascii="ArialMT" w:hAnsi="ArialMT"/>
          <w:color w:val="FF0000"/>
          <w:sz w:val="24"/>
          <w:szCs w:val="24"/>
        </w:rPr>
      </w:pPr>
      <w:r w:rsidRPr="00D665C8">
        <w:rPr>
          <w:rFonts w:ascii="ArialMT" w:hAnsi="ArialMT"/>
          <w:color w:val="FF0000"/>
          <w:sz w:val="24"/>
          <w:szCs w:val="24"/>
        </w:rPr>
        <w:t xml:space="preserve">¤ </w:t>
      </w:r>
      <w:r w:rsidR="00DE266F" w:rsidRPr="00D665C8">
        <w:rPr>
          <w:rFonts w:ascii="ArialMT" w:hAnsi="ArialMT"/>
          <w:color w:val="FF0000"/>
          <w:sz w:val="24"/>
          <w:szCs w:val="24"/>
        </w:rPr>
        <w:t xml:space="preserve">esialgne registreerimine toimub vastavalt vanuseklassi kaalukategooriatele – paremad selguvad </w:t>
      </w:r>
      <w:r w:rsidR="00CB24A3" w:rsidRPr="00D665C8">
        <w:rPr>
          <w:rFonts w:ascii="ArialMT" w:hAnsi="ArialMT"/>
          <w:color w:val="FF0000"/>
          <w:sz w:val="24"/>
          <w:szCs w:val="24"/>
        </w:rPr>
        <w:t>kogusumma kilogrammide tulemusel.</w:t>
      </w:r>
    </w:p>
    <w:p w14:paraId="4B917359" w14:textId="7EF6A003" w:rsidR="00CB24A3" w:rsidRPr="00D665C8" w:rsidRDefault="002F2994" w:rsidP="009200EE">
      <w:pPr>
        <w:rPr>
          <w:rFonts w:ascii="ArialMT" w:hAnsi="ArialMT"/>
          <w:color w:val="FF0000"/>
          <w:sz w:val="24"/>
          <w:szCs w:val="24"/>
        </w:rPr>
      </w:pPr>
      <w:r w:rsidRPr="00D665C8">
        <w:rPr>
          <w:rFonts w:ascii="ArialMT" w:hAnsi="ArialMT"/>
          <w:color w:val="FF0000"/>
          <w:sz w:val="24"/>
          <w:szCs w:val="24"/>
        </w:rPr>
        <w:t xml:space="preserve">¤ </w:t>
      </w:r>
      <w:r w:rsidR="00CB24A3" w:rsidRPr="00D665C8">
        <w:rPr>
          <w:rFonts w:ascii="ArialMT" w:hAnsi="ArialMT"/>
          <w:color w:val="FF0000"/>
          <w:sz w:val="24"/>
          <w:szCs w:val="24"/>
        </w:rPr>
        <w:t xml:space="preserve">Kui kaalukategooriasse registreerub alla 3-me võistleja, siis </w:t>
      </w:r>
      <w:r w:rsidRPr="00D665C8">
        <w:rPr>
          <w:rFonts w:ascii="ArialMT" w:hAnsi="ArialMT"/>
          <w:color w:val="FF0000"/>
          <w:sz w:val="24"/>
          <w:szCs w:val="24"/>
        </w:rPr>
        <w:t>liidetakse võistleja(d) kokku eelnevate või järgnevate kaalukategooriatega (arvestades, et uues tekkinud kategoorias on vähemalt 3 võistlejat</w:t>
      </w:r>
      <w:r w:rsidR="006B19CE" w:rsidRPr="00D665C8">
        <w:rPr>
          <w:rFonts w:ascii="ArialMT" w:hAnsi="ArialMT"/>
          <w:color w:val="FF0000"/>
          <w:sz w:val="24"/>
          <w:szCs w:val="24"/>
        </w:rPr>
        <w:t xml:space="preserve">) - </w:t>
      </w:r>
      <w:r w:rsidRPr="00D665C8">
        <w:rPr>
          <w:rFonts w:ascii="ArialMT" w:hAnsi="ArialMT"/>
          <w:color w:val="FF0000"/>
          <w:sz w:val="24"/>
          <w:szCs w:val="24"/>
        </w:rPr>
        <w:t>parimad selguvad siis IPF GL punktide alusel.</w:t>
      </w:r>
    </w:p>
    <w:p w14:paraId="7D263C76" w14:textId="2AE2C3DB" w:rsidR="002F2994" w:rsidRPr="00D665C8" w:rsidRDefault="002F299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  <w:r w:rsidRPr="00D665C8">
        <w:rPr>
          <w:rFonts w:ascii="ArialMT" w:hAnsi="ArialMT"/>
          <w:color w:val="FF0000"/>
          <w:sz w:val="24"/>
          <w:szCs w:val="24"/>
        </w:rPr>
        <w:t xml:space="preserve">¤ 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>Lõplikud kategooriad selguvad pärast lõplikku registreerimist!</w:t>
      </w:r>
    </w:p>
    <w:p w14:paraId="49F4E0C4" w14:textId="1590545C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Noorte neidude (-18a) </w:t>
      </w:r>
      <w:r w:rsidR="003C290E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Pr="00D665C8">
        <w:rPr>
          <w:rFonts w:ascii="ArialMT" w:hAnsi="ArialMT"/>
          <w:color w:val="000000"/>
          <w:sz w:val="24"/>
          <w:szCs w:val="24"/>
        </w:rPr>
        <w:t xml:space="preserve"> -43 kg; -47kg; -52 kg; -57 kg; -63 kg;   </w:t>
      </w:r>
      <w:r w:rsidRPr="00D665C8">
        <w:rPr>
          <w:rFonts w:ascii="ArialMT" w:hAnsi="ArialMT"/>
          <w:sz w:val="24"/>
          <w:szCs w:val="24"/>
        </w:rPr>
        <w:t>-69 kg; -76 kg</w:t>
      </w:r>
      <w:r w:rsidRPr="00D665C8">
        <w:rPr>
          <w:rFonts w:ascii="ArialMT" w:hAnsi="ArialMT"/>
          <w:color w:val="000000"/>
          <w:sz w:val="24"/>
          <w:szCs w:val="24"/>
        </w:rPr>
        <w:t xml:space="preserve">; -84 kg; -84+ kg </w:t>
      </w:r>
    </w:p>
    <w:p w14:paraId="54AFD962" w14:textId="2B327DEA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Parimaid </w:t>
      </w:r>
      <w:r w:rsidRPr="00D665C8">
        <w:rPr>
          <w:rFonts w:ascii="ArialMT" w:hAnsi="ArialMT"/>
          <w:color w:val="000000"/>
          <w:sz w:val="24"/>
          <w:szCs w:val="24"/>
        </w:rPr>
        <w:t xml:space="preserve">autasustatakse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791E107E" w14:textId="77777777" w:rsidR="00510C24" w:rsidRPr="00D665C8" w:rsidRDefault="00510C24" w:rsidP="00510C24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46472272" w14:textId="04BACD89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Naisjuunioride (-23a) </w:t>
      </w:r>
      <w:r w:rsidR="003C290E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Pr="00D665C8">
        <w:rPr>
          <w:rFonts w:ascii="ArialMT" w:hAnsi="ArialMT"/>
          <w:color w:val="000000"/>
          <w:sz w:val="24"/>
          <w:szCs w:val="24"/>
        </w:rPr>
        <w:t xml:space="preserve"> -43 kg; -47kg; -52 kg; -57 kg; -63 kg;   </w:t>
      </w:r>
      <w:r w:rsidRPr="00D665C8">
        <w:rPr>
          <w:rFonts w:ascii="ArialMT" w:hAnsi="ArialMT"/>
          <w:sz w:val="24"/>
          <w:szCs w:val="24"/>
        </w:rPr>
        <w:t>-69 kg; -76 kg</w:t>
      </w:r>
      <w:r w:rsidRPr="00D665C8">
        <w:rPr>
          <w:rFonts w:ascii="ArialMT" w:hAnsi="ArialMT"/>
          <w:color w:val="000000"/>
          <w:sz w:val="24"/>
          <w:szCs w:val="24"/>
        </w:rPr>
        <w:t xml:space="preserve">; -84 kg; -84+ kg </w:t>
      </w:r>
    </w:p>
    <w:p w14:paraId="32014702" w14:textId="33B50349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Parimaid </w:t>
      </w:r>
      <w:r w:rsidRPr="00D665C8">
        <w:rPr>
          <w:rFonts w:ascii="ArialMT" w:hAnsi="ArialMT"/>
          <w:color w:val="000000"/>
          <w:sz w:val="24"/>
          <w:szCs w:val="24"/>
        </w:rPr>
        <w:t xml:space="preserve">autasustatakse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58807FB3" w14:textId="760DD829" w:rsidR="00510C24" w:rsidRPr="00D665C8" w:rsidRDefault="00510C24" w:rsidP="00510C24">
      <w:pPr>
        <w:pStyle w:val="ListParagraph"/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37C5EEAF" w14:textId="3F627841" w:rsidR="00510C24" w:rsidRPr="00D665C8" w:rsidRDefault="00510C2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4CBEFA23" w14:textId="572C2299" w:rsidR="00510C24" w:rsidRPr="00D665C8" w:rsidRDefault="00510C24" w:rsidP="00510C24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Noorte tütarlaste (-18a) ja Naisjuuniorite (-23a) absoluutne meister selgub</w:t>
      </w:r>
    </w:p>
    <w:p w14:paraId="558EFC3C" w14:textId="521C95CB" w:rsidR="00510C24" w:rsidRPr="00D665C8" w:rsidRDefault="00510C24" w:rsidP="00510C24">
      <w:pPr>
        <w:rPr>
          <w:rFonts w:ascii="ArialMT" w:hAnsi="ArialMT"/>
          <w:color w:val="000000"/>
          <w:sz w:val="24"/>
          <w:szCs w:val="24"/>
          <w:u w:val="single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IPF </w:t>
      </w:r>
      <w:r w:rsidRPr="00D665C8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GL Formula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punktide alusel, 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>3 parimat autasustatakse mõlemas vanuserühmas karikaga.</w:t>
      </w:r>
    </w:p>
    <w:p w14:paraId="3FAC36CC" w14:textId="77777777" w:rsidR="00510C24" w:rsidRPr="00D665C8" w:rsidRDefault="00510C24" w:rsidP="00510C24">
      <w:pPr>
        <w:jc w:val="both"/>
        <w:rPr>
          <w:rFonts w:ascii="ArialMT" w:hAnsi="ArialMT"/>
          <w:color w:val="FF0000"/>
          <w:sz w:val="24"/>
          <w:szCs w:val="24"/>
          <w:u w:val="single"/>
        </w:rPr>
      </w:pPr>
    </w:p>
    <w:p w14:paraId="6F5F0399" w14:textId="76C2B2F5" w:rsidR="002F2994" w:rsidRPr="00D665C8" w:rsidRDefault="00DE266F" w:rsidP="00510C24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Noormeeste (-18a) </w:t>
      </w:r>
      <w:r w:rsidR="006B19CE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="00510C24" w:rsidRPr="00D665C8">
        <w:rPr>
          <w:rFonts w:ascii="LiberationSans-Bold" w:hAnsi="LiberationSans-Bold"/>
          <w:b/>
          <w:color w:val="000000"/>
          <w:sz w:val="24"/>
          <w:szCs w:val="24"/>
        </w:rPr>
        <w:t>kaalukategooriad</w:t>
      </w:r>
      <w:r w:rsidR="006B19CE" w:rsidRPr="00D665C8">
        <w:rPr>
          <w:rFonts w:ascii="LiberationSans-Bold" w:hAnsi="LiberationSans-Bold"/>
          <w:b/>
          <w:color w:val="000000"/>
          <w:sz w:val="24"/>
          <w:szCs w:val="24"/>
        </w:rPr>
        <w:t>:</w:t>
      </w:r>
      <w:r w:rsidR="00510C24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 xml:space="preserve"> -53 kg; -59 kg; -66 kg; -74 kg; -83 kg; -93 kg; -105 kg; -120 kg; +120 kg</w:t>
      </w:r>
    </w:p>
    <w:p w14:paraId="17941CAE" w14:textId="4F126ADE" w:rsidR="00DE266F" w:rsidRPr="00D665C8" w:rsidRDefault="00510C24" w:rsidP="00A36038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Parimaid</w:t>
      </w:r>
      <w:r w:rsidR="00DE266F" w:rsidRPr="00D665C8">
        <w:rPr>
          <w:rFonts w:ascii="ArialMT" w:hAnsi="ArialMT"/>
          <w:color w:val="000000"/>
          <w:sz w:val="24"/>
          <w:szCs w:val="24"/>
        </w:rPr>
        <w:t xml:space="preserve"> autasustatakse </w:t>
      </w:r>
      <w:r w:rsidR="00DE266F" w:rsidRPr="00D665C8">
        <w:rPr>
          <w:rFonts w:ascii="ArialMT" w:hAnsi="ArialMT"/>
          <w:b/>
          <w:bCs/>
          <w:color w:val="000000"/>
          <w:sz w:val="24"/>
          <w:szCs w:val="24"/>
        </w:rPr>
        <w:t>Eesti meistrivõistluste medaliga</w:t>
      </w:r>
      <w:r w:rsidR="00DE266F" w:rsidRPr="00D665C8">
        <w:rPr>
          <w:rFonts w:ascii="ArialMT" w:hAnsi="ArialMT"/>
          <w:color w:val="000000"/>
          <w:sz w:val="24"/>
          <w:szCs w:val="24"/>
        </w:rPr>
        <w:t>.</w:t>
      </w:r>
    </w:p>
    <w:p w14:paraId="1DB27007" w14:textId="77777777" w:rsidR="00510C24" w:rsidRPr="00D665C8" w:rsidRDefault="00510C24" w:rsidP="00510C24">
      <w:pPr>
        <w:pStyle w:val="ListParagraph"/>
        <w:jc w:val="both"/>
        <w:rPr>
          <w:rFonts w:ascii="ArialMT" w:hAnsi="ArialMT"/>
          <w:color w:val="000000"/>
          <w:sz w:val="24"/>
          <w:szCs w:val="24"/>
        </w:rPr>
      </w:pPr>
    </w:p>
    <w:p w14:paraId="6B6961FA" w14:textId="2843F199" w:rsidR="00510C24" w:rsidRPr="00D665C8" w:rsidRDefault="00DE266F" w:rsidP="00510C24">
      <w:pPr>
        <w:pStyle w:val="ListParagraph"/>
        <w:numPr>
          <w:ilvl w:val="0"/>
          <w:numId w:val="27"/>
        </w:num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  <w:u w:val="single"/>
        </w:rPr>
        <w:t>Meesjuunioride (-23a)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6B19CE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esialgsed </w:t>
      </w:r>
      <w:r w:rsidR="00510C24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kaalukategooriad: </w:t>
      </w:r>
      <w:r w:rsidR="00510C24" w:rsidRPr="00D665C8">
        <w:rPr>
          <w:rFonts w:ascii="ArialMT" w:hAnsi="ArialMT"/>
          <w:color w:val="000000"/>
          <w:sz w:val="24"/>
          <w:szCs w:val="24"/>
        </w:rPr>
        <w:t xml:space="preserve"> -53 kg; -59 kg; -66 kg; -74 kg; -83 kg; -93 kg; -105 kg; -120 kg; +120 kg</w:t>
      </w:r>
    </w:p>
    <w:p w14:paraId="44E0B393" w14:textId="2C2338D0" w:rsidR="00510C24" w:rsidRPr="00D665C8" w:rsidRDefault="00510C24" w:rsidP="00510C24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Parimaid autasustatakse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Eesti meistrivõistluste medaliga</w:t>
      </w:r>
      <w:r w:rsidRPr="00D665C8">
        <w:rPr>
          <w:rFonts w:ascii="ArialMT" w:hAnsi="ArialMT"/>
          <w:color w:val="000000"/>
          <w:sz w:val="24"/>
          <w:szCs w:val="24"/>
        </w:rPr>
        <w:t>.</w:t>
      </w:r>
    </w:p>
    <w:p w14:paraId="0E8380AA" w14:textId="7B55DCB3" w:rsidR="00DE266F" w:rsidRPr="00D665C8" w:rsidRDefault="00DE266F" w:rsidP="00510C24">
      <w:pPr>
        <w:pStyle w:val="ListParagraph"/>
        <w:jc w:val="both"/>
        <w:rPr>
          <w:rFonts w:ascii="ArialMT" w:hAnsi="ArialMT"/>
          <w:color w:val="000000"/>
          <w:sz w:val="24"/>
          <w:szCs w:val="24"/>
        </w:rPr>
      </w:pPr>
    </w:p>
    <w:p w14:paraId="02DA744A" w14:textId="2B044612" w:rsidR="00157E48" w:rsidRPr="00D665C8" w:rsidRDefault="009200EE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Noormeeste (-18a) ja Meesjuuniorite (-23a) absoluutne meister </w:t>
      </w:r>
      <w:r w:rsidRPr="00D665C8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D665C8">
        <w:rPr>
          <w:rFonts w:ascii="ArialMT" w:hAnsi="ArialMT"/>
          <w:color w:val="000000"/>
          <w:sz w:val="24"/>
          <w:szCs w:val="24"/>
        </w:rPr>
        <w:t>punktide alusel</w:t>
      </w:r>
      <w:r w:rsidR="00234BF1" w:rsidRPr="00D665C8">
        <w:rPr>
          <w:rFonts w:ascii="ArialMT" w:hAnsi="ArialMT"/>
          <w:color w:val="000000"/>
          <w:sz w:val="24"/>
          <w:szCs w:val="24"/>
        </w:rPr>
        <w:t>.</w:t>
      </w:r>
      <w:r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="00EE6BC9" w:rsidRPr="00D665C8">
        <w:rPr>
          <w:rFonts w:ascii="ArialMT" w:hAnsi="ArialMT"/>
          <w:color w:val="FF0000"/>
          <w:sz w:val="24"/>
          <w:szCs w:val="24"/>
          <w:u w:val="single"/>
        </w:rPr>
        <w:t>3</w:t>
      </w:r>
      <w:r w:rsidR="00234BF1" w:rsidRPr="00D665C8">
        <w:rPr>
          <w:rFonts w:ascii="ArialMT" w:hAnsi="ArialMT"/>
          <w:color w:val="FF0000"/>
          <w:sz w:val="24"/>
          <w:szCs w:val="24"/>
          <w:u w:val="single"/>
        </w:rPr>
        <w:t xml:space="preserve"> parimat 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 xml:space="preserve">autasustatakse </w:t>
      </w:r>
      <w:r w:rsidR="00E51187" w:rsidRPr="00D665C8">
        <w:rPr>
          <w:rFonts w:ascii="ArialMT" w:hAnsi="ArialMT"/>
          <w:color w:val="FF0000"/>
          <w:sz w:val="24"/>
          <w:szCs w:val="24"/>
          <w:u w:val="single"/>
        </w:rPr>
        <w:t xml:space="preserve">mõlemas vanuserühmas </w:t>
      </w:r>
      <w:r w:rsidRPr="00D665C8">
        <w:rPr>
          <w:rFonts w:ascii="ArialMT" w:hAnsi="ArialMT"/>
          <w:color w:val="FF0000"/>
          <w:sz w:val="24"/>
          <w:szCs w:val="24"/>
          <w:u w:val="single"/>
        </w:rPr>
        <w:t>karika</w:t>
      </w:r>
      <w:r w:rsidR="00510C24" w:rsidRPr="00D665C8">
        <w:rPr>
          <w:rFonts w:ascii="ArialMT" w:hAnsi="ArialMT"/>
          <w:color w:val="FF0000"/>
          <w:sz w:val="24"/>
          <w:szCs w:val="24"/>
          <w:u w:val="single"/>
        </w:rPr>
        <w:t>ga.</w:t>
      </w:r>
    </w:p>
    <w:p w14:paraId="69476766" w14:textId="77777777" w:rsidR="004B2E66" w:rsidRPr="00D665C8" w:rsidRDefault="004B2E6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A28AF5A" w14:textId="77777777" w:rsidR="004B2E66" w:rsidRPr="00D665C8" w:rsidRDefault="004B2E66" w:rsidP="00157E48">
      <w:pPr>
        <w:rPr>
          <w:sz w:val="24"/>
          <w:szCs w:val="24"/>
        </w:rPr>
      </w:pPr>
    </w:p>
    <w:p w14:paraId="6B4FDFB4" w14:textId="770929D1" w:rsidR="00157E48" w:rsidRPr="00D665C8" w:rsidRDefault="008930CF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Naiss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eeniori</w:t>
      </w:r>
      <w:r w:rsidR="003C290E" w:rsidRPr="00D665C8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e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: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D665C8">
        <w:rPr>
          <w:rFonts w:ascii="ArialMT" w:hAnsi="ArialMT"/>
          <w:color w:val="000000"/>
          <w:sz w:val="24"/>
          <w:szCs w:val="24"/>
        </w:rPr>
        <w:t>M</w:t>
      </w:r>
      <w:r w:rsidRPr="00D665C8">
        <w:rPr>
          <w:rFonts w:ascii="ArialMT" w:hAnsi="ArialMT"/>
          <w:color w:val="000000"/>
          <w:sz w:val="24"/>
          <w:szCs w:val="24"/>
        </w:rPr>
        <w:t>1, M</w:t>
      </w:r>
      <w:r w:rsidR="00157E48" w:rsidRPr="00D665C8">
        <w:rPr>
          <w:rFonts w:ascii="ArialMT" w:hAnsi="ArialMT"/>
          <w:color w:val="000000"/>
          <w:sz w:val="24"/>
          <w:szCs w:val="24"/>
        </w:rPr>
        <w:t>2, M3, M4 vanusekategooriate esikolmikut</w:t>
      </w:r>
      <w:r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="00157E48" w:rsidRPr="00D665C8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="00157E48"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="00157E48" w:rsidRPr="00D665C8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 w:rsidRPr="00D665C8">
        <w:rPr>
          <w:rFonts w:ascii="ArialMT" w:hAnsi="ArialMT"/>
          <w:color w:val="000000"/>
          <w:sz w:val="24"/>
          <w:szCs w:val="24"/>
        </w:rPr>
        <w:t xml:space="preserve">Eesti </w:t>
      </w:r>
      <w:r w:rsidR="00157E48" w:rsidRPr="00D665C8">
        <w:rPr>
          <w:rFonts w:ascii="ArialMT" w:hAnsi="ArialMT"/>
          <w:color w:val="000000"/>
          <w:sz w:val="24"/>
          <w:szCs w:val="24"/>
        </w:rPr>
        <w:t>meistrivõistluste medaliga ja meistreid karikaga.</w:t>
      </w:r>
    </w:p>
    <w:p w14:paraId="6646D6BC" w14:textId="728402AF" w:rsidR="00C755C2" w:rsidRPr="00D665C8" w:rsidRDefault="00C755C2" w:rsidP="00C755C2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b/>
          <w:bCs/>
          <w:color w:val="000000"/>
          <w:sz w:val="24"/>
          <w:szCs w:val="24"/>
        </w:rPr>
        <w:t>Meesseeniori</w:t>
      </w:r>
      <w:r w:rsidR="003C290E" w:rsidRPr="00D665C8">
        <w:rPr>
          <w:rFonts w:ascii="ArialMT" w:hAnsi="ArialMT"/>
          <w:b/>
          <w:bCs/>
          <w:color w:val="000000"/>
          <w:sz w:val="24"/>
          <w:szCs w:val="24"/>
        </w:rPr>
        <w:t>d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e M1</w:t>
      </w:r>
      <w:r w:rsidR="004334BD">
        <w:rPr>
          <w:rFonts w:ascii="ArialMT" w:hAnsi="ArialMT"/>
          <w:b/>
          <w:bCs/>
          <w:color w:val="000000"/>
          <w:sz w:val="24"/>
          <w:szCs w:val="24"/>
        </w:rPr>
        <w:t>, M2, M3, M4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vanusekategooria</w:t>
      </w:r>
      <w:r w:rsidRPr="00D665C8">
        <w:rPr>
          <w:rFonts w:ascii="ArialMT" w:hAnsi="ArialMT"/>
          <w:color w:val="000000"/>
          <w:sz w:val="24"/>
          <w:szCs w:val="24"/>
        </w:rPr>
        <w:t xml:space="preserve"> 1.-6. koht autasustatakse, IPF </w:t>
      </w:r>
      <w:r w:rsidRPr="00D665C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D665C8">
        <w:rPr>
          <w:rFonts w:ascii="ArialMT" w:hAnsi="ArialMT"/>
          <w:color w:val="000000"/>
          <w:sz w:val="24"/>
          <w:szCs w:val="24"/>
        </w:rPr>
        <w:t xml:space="preserve"> punktide alusel, </w:t>
      </w:r>
      <w:r w:rsidR="007531E9" w:rsidRPr="00D665C8">
        <w:rPr>
          <w:rFonts w:ascii="ArialMT" w:hAnsi="ArialMT"/>
          <w:color w:val="000000"/>
          <w:sz w:val="24"/>
          <w:szCs w:val="24"/>
        </w:rPr>
        <w:t xml:space="preserve">Eesti </w:t>
      </w:r>
      <w:r w:rsidRPr="00D665C8">
        <w:rPr>
          <w:rFonts w:ascii="ArialMT" w:hAnsi="ArialMT"/>
          <w:color w:val="000000"/>
          <w:sz w:val="24"/>
          <w:szCs w:val="24"/>
        </w:rPr>
        <w:t>meistrivõistluste medaliga ja meistreid (esikolmik</w:t>
      </w:r>
      <w:r w:rsidR="008930CF" w:rsidRPr="00D665C8">
        <w:rPr>
          <w:rFonts w:ascii="ArialMT" w:hAnsi="ArialMT"/>
          <w:color w:val="000000"/>
          <w:sz w:val="24"/>
          <w:szCs w:val="24"/>
        </w:rPr>
        <w:t>ut</w:t>
      </w:r>
      <w:r w:rsidRPr="00D665C8">
        <w:rPr>
          <w:rFonts w:ascii="ArialMT" w:hAnsi="ArialMT"/>
          <w:color w:val="000000"/>
          <w:sz w:val="24"/>
          <w:szCs w:val="24"/>
        </w:rPr>
        <w:t>) karikaga.</w:t>
      </w:r>
    </w:p>
    <w:p w14:paraId="4084B400" w14:textId="77777777" w:rsidR="002562FD" w:rsidRPr="00D665C8" w:rsidRDefault="002562FD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245F04D" w14:textId="12A53257" w:rsidR="00157E48" w:rsidRPr="00D665C8" w:rsidRDefault="007733E7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Osavõtt</w:t>
      </w:r>
    </w:p>
    <w:p w14:paraId="0020BA2E" w14:textId="2D869F8B" w:rsidR="00157E48" w:rsidRPr="00D665C8" w:rsidRDefault="00157E48" w:rsidP="00463A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Osalema on lubatud Eesti Vabariigi kodanikud, alates 14.-st eluaastast</w:t>
      </w:r>
      <w:r w:rsidR="007733E7" w:rsidRPr="00D665C8">
        <w:rPr>
          <w:rFonts w:ascii="ArialMT" w:hAnsi="ArialMT"/>
          <w:color w:val="000000"/>
          <w:sz w:val="24"/>
          <w:szCs w:val="24"/>
        </w:rPr>
        <w:t xml:space="preserve"> (20</w:t>
      </w:r>
      <w:r w:rsidR="00BA0801" w:rsidRPr="00D665C8">
        <w:rPr>
          <w:rFonts w:ascii="ArialMT" w:hAnsi="ArialMT"/>
          <w:color w:val="000000"/>
          <w:sz w:val="24"/>
          <w:szCs w:val="24"/>
        </w:rPr>
        <w:t>10</w:t>
      </w:r>
      <w:r w:rsidRPr="00D665C8">
        <w:rPr>
          <w:rFonts w:ascii="ArialMT" w:hAnsi="ArialMT"/>
          <w:color w:val="000000"/>
          <w:sz w:val="24"/>
          <w:szCs w:val="24"/>
        </w:rPr>
        <w:t>.</w:t>
      </w:r>
      <w:r w:rsidR="007733E7" w:rsidRPr="00D665C8">
        <w:rPr>
          <w:rFonts w:ascii="ArialMT" w:hAnsi="ArialMT"/>
          <w:color w:val="000000"/>
          <w:sz w:val="24"/>
          <w:szCs w:val="24"/>
        </w:rPr>
        <w:t xml:space="preserve"> sündinud)</w:t>
      </w:r>
    </w:p>
    <w:p w14:paraId="02932219" w14:textId="07DB50E4" w:rsidR="00157E48" w:rsidRPr="00D665C8" w:rsidRDefault="00157E48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0BD11130" w14:textId="77777777" w:rsidR="004702A3" w:rsidRPr="00D665C8" w:rsidRDefault="004702A3" w:rsidP="004702A3">
      <w:pPr>
        <w:pStyle w:val="ListParagraph"/>
        <w:numPr>
          <w:ilvl w:val="0"/>
          <w:numId w:val="22"/>
        </w:numPr>
        <w:ind w:left="36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Võistlustel osalevad sportlased ja nende treenerid esitavad kaalumisel, </w:t>
      </w:r>
      <w:r w:rsidRPr="00D665C8">
        <w:rPr>
          <w:rFonts w:ascii="ArialMT" w:hAnsi="ArialMT"/>
          <w:b/>
          <w:bCs/>
          <w:color w:val="000000"/>
          <w:sz w:val="24"/>
          <w:szCs w:val="24"/>
          <w:u w:val="single"/>
        </w:rPr>
        <w:t>allkirjastatud  EJTL ja sportlase vahelise lepingu</w:t>
      </w:r>
      <w:r w:rsidRPr="00D665C8">
        <w:rPr>
          <w:rFonts w:ascii="ArialMT" w:hAnsi="ArialMT"/>
          <w:color w:val="000000"/>
          <w:sz w:val="24"/>
          <w:szCs w:val="24"/>
        </w:rPr>
        <w:t>, millega kinnitavad, et järgivad</w:t>
      </w:r>
    </w:p>
    <w:p w14:paraId="6E8D241E" w14:textId="77777777" w:rsidR="004702A3" w:rsidRPr="00D665C8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ausa spordi reegleid (mitte dopingu kasutamine jne), </w:t>
      </w:r>
    </w:p>
    <w:p w14:paraId="37AF9041" w14:textId="77777777" w:rsidR="004702A3" w:rsidRPr="00D665C8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IPF/EJTL jõutõstmise võistlusmäärusi, </w:t>
      </w:r>
    </w:p>
    <w:p w14:paraId="653DE31B" w14:textId="77777777" w:rsidR="004702A3" w:rsidRPr="00D665C8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võistluste korraldaja majareegleid,</w:t>
      </w:r>
    </w:p>
    <w:p w14:paraId="123E6651" w14:textId="77777777" w:rsidR="004702A3" w:rsidRPr="00D665C8" w:rsidRDefault="004702A3" w:rsidP="004702A3">
      <w:pPr>
        <w:pStyle w:val="ListParagraph"/>
        <w:numPr>
          <w:ilvl w:val="1"/>
          <w:numId w:val="22"/>
        </w:numPr>
        <w:ind w:left="1080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suhtuvad lugupidavalt kaasvõistlejatesse ja kohtunikesse.</w:t>
      </w:r>
    </w:p>
    <w:p w14:paraId="647C39A3" w14:textId="77777777" w:rsidR="001662FF" w:rsidRPr="00D665C8" w:rsidRDefault="001662FF" w:rsidP="00157E48">
      <w:pPr>
        <w:rPr>
          <w:sz w:val="24"/>
          <w:szCs w:val="24"/>
        </w:rPr>
      </w:pPr>
    </w:p>
    <w:p w14:paraId="03350FF0" w14:textId="7BD41146" w:rsidR="001662FF" w:rsidRPr="00D665C8" w:rsidRDefault="007733E7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  <w:r w:rsidR="00EC5FFA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703082AC" w14:textId="17F8F1DF" w:rsidR="006C72FA" w:rsidRPr="00D665C8" w:rsidRDefault="006C72FA" w:rsidP="00B04714">
      <w:pPr>
        <w:jc w:val="both"/>
        <w:rPr>
          <w:color w:val="FF0000"/>
          <w:sz w:val="24"/>
          <w:szCs w:val="24"/>
        </w:rPr>
      </w:pPr>
      <w:r w:rsidRPr="00D665C8">
        <w:rPr>
          <w:rFonts w:ascii="LiberationSans-Bold" w:hAnsi="LiberationSans-Bold"/>
          <w:b/>
          <w:color w:val="FF0000"/>
          <w:sz w:val="24"/>
          <w:szCs w:val="24"/>
        </w:rPr>
        <w:t>NB! Võistelda soovivad alaealised</w:t>
      </w:r>
      <w:r w:rsidR="00B04714" w:rsidRPr="00D665C8">
        <w:rPr>
          <w:rFonts w:ascii="LiberationSans-Bold" w:hAnsi="LiberationSans-Bold"/>
          <w:b/>
          <w:color w:val="FF0000"/>
          <w:sz w:val="24"/>
          <w:szCs w:val="24"/>
        </w:rPr>
        <w:t xml:space="preserve"> (-18 aastased)</w:t>
      </w:r>
      <w:r w:rsidRPr="00D665C8">
        <w:rPr>
          <w:rFonts w:ascii="LiberationSans-Bold" w:hAnsi="LiberationSans-Bold"/>
          <w:b/>
          <w:color w:val="FF0000"/>
          <w:sz w:val="24"/>
          <w:szCs w:val="24"/>
        </w:rPr>
        <w:t>, peavad esitama kaalumisel lapsevanema poolt</w:t>
      </w:r>
      <w:r w:rsidR="00B04714" w:rsidRPr="00D665C8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FF0000"/>
          <w:sz w:val="24"/>
          <w:szCs w:val="24"/>
        </w:rPr>
        <w:t>allkirjastatud kirjaliku</w:t>
      </w:r>
      <w:r w:rsidR="00B04714" w:rsidRPr="00D665C8">
        <w:rPr>
          <w:rFonts w:ascii="LiberationSans-Bold" w:hAnsi="LiberationSans-Bold"/>
          <w:b/>
          <w:color w:val="FF0000"/>
          <w:sz w:val="24"/>
          <w:szCs w:val="24"/>
        </w:rPr>
        <w:t xml:space="preserve"> tõendi, millega lapsevanem annab loa oma lapsel võistelda Jõutõstmise Eesti Meistrivõistlustel ja on teadlik oma lapse tervislikust seisundist.</w:t>
      </w:r>
    </w:p>
    <w:p w14:paraId="27C67239" w14:textId="77777777" w:rsidR="0060440E" w:rsidRPr="00D665C8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717BFDF" w14:textId="77777777" w:rsidR="009A6FB4" w:rsidRDefault="009A6FB4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F882CCA" w14:textId="71F5A069" w:rsidR="00157E48" w:rsidRPr="00D665C8" w:rsidRDefault="007733E7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D665C8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7797FE69" w14:textId="7D22F9FD" w:rsidR="00157E48" w:rsidRPr="00D665C8" w:rsidRDefault="00157E48" w:rsidP="00EC5FFA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D665C8">
        <w:rPr>
          <w:rFonts w:ascii="ArialMT" w:hAnsi="ArialMT"/>
          <w:color w:val="000000"/>
          <w:sz w:val="24"/>
          <w:szCs w:val="24"/>
        </w:rPr>
        <w:t>teostab Eesti Antidopingu Keskus koostöös RahvusvaheliseJõutõsteliiduga (IPF). Iga registreerunud sportlane peab olema valmis</w:t>
      </w:r>
      <w:r w:rsidR="006655C3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dopingukontrolliks a</w:t>
      </w:r>
      <w:r w:rsidR="00596BAE" w:rsidRPr="00D665C8">
        <w:rPr>
          <w:rFonts w:ascii="ArialMT" w:hAnsi="ArialMT"/>
          <w:color w:val="000000"/>
          <w:sz w:val="24"/>
          <w:szCs w:val="24"/>
        </w:rPr>
        <w:t>astaringselt</w:t>
      </w:r>
      <w:r w:rsidRPr="00D665C8">
        <w:rPr>
          <w:rFonts w:ascii="ArialMT" w:hAnsi="ArialMT"/>
          <w:color w:val="000000"/>
          <w:sz w:val="24"/>
          <w:szCs w:val="24"/>
        </w:rPr>
        <w:t>. Dopingkontrollist keeldumist või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sportlast võistlustele ei lubata. Võistlustel või võistlusvälisel testimisel antud positiivse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auhinnad. Võistlusväliselt või võistlustel antud positiivse dopinguproovi korral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määratakse sportlasele IPF-i ja EJTL-i poolt kuni 4-aastane võistluskeeld ja trahv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kuni 2500 EUR. Trahvi määrab Eesti Jõutõsteliidu distsiplinaarkomisjon.</w:t>
      </w:r>
    </w:p>
    <w:p w14:paraId="7D5C39F0" w14:textId="77777777" w:rsidR="00EC5FFA" w:rsidRPr="00D665C8" w:rsidRDefault="00EC5FFA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D515038" w14:textId="77777777" w:rsidR="004614E1" w:rsidRPr="00D665C8" w:rsidRDefault="004614E1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D080306" w14:textId="0611D0C5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733E7" w:rsidRPr="00D665C8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 Eesti võistkondlikud meistrivõistlused</w:t>
      </w:r>
    </w:p>
    <w:p w14:paraId="5768C0D7" w14:textId="167F27DE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 xml:space="preserve">EJTL klubidele on aastamaks </w:t>
      </w:r>
      <w:r w:rsidR="00234BF1" w:rsidRPr="00D665C8">
        <w:rPr>
          <w:rFonts w:ascii="ArialMT" w:hAnsi="ArialMT"/>
          <w:color w:val="000000"/>
          <w:sz w:val="24"/>
          <w:szCs w:val="24"/>
        </w:rPr>
        <w:t>100</w:t>
      </w:r>
      <w:r w:rsidRPr="00D665C8">
        <w:rPr>
          <w:rFonts w:ascii="ArialMT" w:hAnsi="ArialMT"/>
          <w:color w:val="000000"/>
          <w:sz w:val="24"/>
          <w:szCs w:val="24"/>
        </w:rPr>
        <w:t>€. Klubid, kes soovivad liikmeks astuda, peavad</w:t>
      </w:r>
    </w:p>
    <w:p w14:paraId="68BAD2C4" w14:textId="1E053505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 xml:space="preserve">maksma ühekordse liitumismaksu 75€ ja aastamaksu </w:t>
      </w:r>
      <w:r w:rsidR="00DE4AC0" w:rsidRPr="00D665C8">
        <w:rPr>
          <w:rFonts w:ascii="ArialMT" w:hAnsi="ArialMT"/>
          <w:color w:val="000000"/>
          <w:sz w:val="24"/>
          <w:szCs w:val="24"/>
        </w:rPr>
        <w:t>10</w:t>
      </w:r>
      <w:r w:rsidRPr="00D665C8">
        <w:rPr>
          <w:rFonts w:ascii="ArialMT" w:hAnsi="ArialMT"/>
          <w:color w:val="000000"/>
          <w:sz w:val="24"/>
          <w:szCs w:val="24"/>
        </w:rPr>
        <w:t>0€ (Swedbank a/a</w:t>
      </w:r>
    </w:p>
    <w:p w14:paraId="6234A129" w14:textId="0AA83CF0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EE592200001120201788).</w:t>
      </w:r>
    </w:p>
    <w:p w14:paraId="733684BF" w14:textId="77777777" w:rsidR="008930CF" w:rsidRPr="00D665C8" w:rsidRDefault="008930CF" w:rsidP="00157E48">
      <w:pPr>
        <w:rPr>
          <w:sz w:val="24"/>
          <w:szCs w:val="24"/>
        </w:rPr>
      </w:pPr>
    </w:p>
    <w:p w14:paraId="5C95D78E" w14:textId="53B6270F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>Iga klubi saab välja panna piiramatu arvu võistkondi meeste,</w:t>
      </w:r>
      <w:r w:rsidR="00EC5FFA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naiste, juuniorite ja noorte arvestuses.</w:t>
      </w:r>
    </w:p>
    <w:p w14:paraId="7B7B5453" w14:textId="512F9AEE" w:rsidR="00157E48" w:rsidRPr="00D665C8" w:rsidRDefault="00157E48" w:rsidP="00157E48">
      <w:pPr>
        <w:rPr>
          <w:b/>
          <w:bCs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 xml:space="preserve">Võistkonnamaks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noortel, juunioritel ning naiskondadel on </w:t>
      </w:r>
      <w:r w:rsidR="00234BF1" w:rsidRPr="00D665C8">
        <w:rPr>
          <w:rFonts w:ascii="ArialMT" w:hAnsi="ArialMT"/>
          <w:b/>
          <w:bCs/>
          <w:color w:val="000000"/>
          <w:sz w:val="24"/>
          <w:szCs w:val="24"/>
        </w:rPr>
        <w:t>2</w:t>
      </w:r>
      <w:r w:rsidR="004702A3" w:rsidRPr="00D665C8">
        <w:rPr>
          <w:rFonts w:ascii="ArialMT" w:hAnsi="ArialMT"/>
          <w:b/>
          <w:bCs/>
          <w:color w:val="000000"/>
          <w:sz w:val="24"/>
          <w:szCs w:val="24"/>
        </w:rPr>
        <w:t>5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€.</w:t>
      </w:r>
    </w:p>
    <w:p w14:paraId="455EEA04" w14:textId="3C959C8B" w:rsidR="00157E48" w:rsidRPr="00D665C8" w:rsidRDefault="00157E48" w:rsidP="00157E48">
      <w:pPr>
        <w:rPr>
          <w:rFonts w:ascii="ArialMT" w:hAnsi="ArialMT"/>
          <w:b/>
          <w:bCs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 xml:space="preserve">Võistkonnamaks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avatud klassi meeskondadel </w:t>
      </w:r>
      <w:r w:rsidR="004702A3" w:rsidRPr="00D665C8">
        <w:rPr>
          <w:rFonts w:ascii="ArialMT" w:hAnsi="ArialMT"/>
          <w:b/>
          <w:bCs/>
          <w:color w:val="000000"/>
          <w:sz w:val="24"/>
          <w:szCs w:val="24"/>
        </w:rPr>
        <w:t>30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€.</w:t>
      </w:r>
    </w:p>
    <w:p w14:paraId="0CBC6249" w14:textId="010D211A" w:rsidR="00157E48" w:rsidRPr="00D665C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 xml:space="preserve">Avatud klassi meeskonnad järjestatakse kuni </w:t>
      </w:r>
      <w:r w:rsidR="00EC5FFA" w:rsidRPr="00D665C8">
        <w:rPr>
          <w:rFonts w:ascii="ArialMT" w:hAnsi="ArialMT"/>
          <w:b/>
          <w:bCs/>
          <w:color w:val="000000"/>
          <w:sz w:val="24"/>
          <w:szCs w:val="24"/>
        </w:rPr>
        <w:t>nelja (4)</w:t>
      </w:r>
      <w:r w:rsidRPr="00D665C8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parima</w:t>
      </w:r>
      <w:r w:rsidR="00EC5FFA" w:rsidRPr="00D665C8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meesvõistleja</w:t>
      </w:r>
      <w:r w:rsidRPr="00D665C8"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28A2A146" w14:textId="23D7A9A8" w:rsidR="00157E48" w:rsidRPr="00D665C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Avatud klassi naiskondade võistkonnad </w:t>
      </w:r>
      <w:r w:rsidRPr="00D665C8">
        <w:rPr>
          <w:rFonts w:ascii="ArialMT" w:hAnsi="ArialMT"/>
          <w:color w:val="000000"/>
          <w:sz w:val="24"/>
          <w:szCs w:val="24"/>
        </w:rPr>
        <w:t>järjestatakse kuni</w:t>
      </w:r>
      <w:r w:rsidR="008930CF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EC5FFA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(3)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parima naisvõistleja</w:t>
      </w:r>
      <w:r w:rsidRPr="00D665C8">
        <w:rPr>
          <w:rFonts w:ascii="ArialMT" w:hAnsi="ArialMT"/>
          <w:color w:val="000000"/>
          <w:sz w:val="24"/>
          <w:szCs w:val="24"/>
        </w:rPr>
        <w:t xml:space="preserve"> IPF GL Formula punktide kokkuliitmisel.</w:t>
      </w:r>
    </w:p>
    <w:p w14:paraId="4E8E1D7B" w14:textId="7E348C48" w:rsidR="00157E48" w:rsidRPr="00D665C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Noorte ja juuniorite võistkonnad </w:t>
      </w:r>
      <w:r w:rsidRPr="00D665C8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EC5FFA" w:rsidRPr="00D665C8">
        <w:rPr>
          <w:rFonts w:ascii="LiberationSans-Bold" w:hAnsi="LiberationSans-Bold"/>
          <w:b/>
          <w:color w:val="000000"/>
          <w:sz w:val="24"/>
          <w:szCs w:val="24"/>
        </w:rPr>
        <w:t xml:space="preserve"> (3) </w:t>
      </w:r>
      <w:r w:rsidRPr="00D665C8">
        <w:rPr>
          <w:rFonts w:ascii="ArialMT" w:hAnsi="ArialMT"/>
          <w:b/>
          <w:bCs/>
          <w:color w:val="000000"/>
          <w:sz w:val="24"/>
          <w:szCs w:val="24"/>
        </w:rPr>
        <w:t>parima võistleja</w:t>
      </w:r>
      <w:r w:rsidRPr="00D665C8">
        <w:rPr>
          <w:rFonts w:ascii="ArialMT" w:hAnsi="ArialMT"/>
          <w:color w:val="000000"/>
          <w:sz w:val="24"/>
          <w:szCs w:val="24"/>
        </w:rPr>
        <w:t xml:space="preserve"> IPF GL Formula punktide kokkuliitmisel. Noorte ja</w:t>
      </w:r>
      <w:r w:rsidR="00EC5FFA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juuniorite võistkonda võivad kuuluda nii noormehed kui ka</w:t>
      </w:r>
      <w:r w:rsidR="00EC5FFA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tütarlapsed!</w:t>
      </w:r>
    </w:p>
    <w:p w14:paraId="562EB339" w14:textId="505914C1" w:rsidR="00157E48" w:rsidRPr="00D665C8" w:rsidRDefault="00157E48" w:rsidP="00234BF1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OpenSymbol" w:hAnsi="OpenSymbol"/>
          <w:color w:val="000000"/>
          <w:sz w:val="24"/>
          <w:szCs w:val="24"/>
        </w:rPr>
        <w:t xml:space="preserve">• </w:t>
      </w:r>
      <w:r w:rsidRPr="00D665C8">
        <w:rPr>
          <w:rFonts w:ascii="ArialMT" w:hAnsi="ArialMT"/>
          <w:color w:val="000000"/>
          <w:sz w:val="24"/>
          <w:szCs w:val="24"/>
        </w:rPr>
        <w:t>Võistkondlikult autasutatakse (avatud klassi naiste ja meeste,</w:t>
      </w:r>
      <w:r w:rsidR="00EC5FFA" w:rsidRPr="00D665C8">
        <w:rPr>
          <w:rFonts w:ascii="ArialMT" w:hAnsi="ArialMT"/>
          <w:color w:val="000000"/>
          <w:sz w:val="24"/>
          <w:szCs w:val="24"/>
        </w:rPr>
        <w:t xml:space="preserve"> </w:t>
      </w:r>
      <w:r w:rsidRPr="00D665C8">
        <w:rPr>
          <w:rFonts w:ascii="ArialMT" w:hAnsi="ArialMT"/>
          <w:color w:val="000000"/>
          <w:sz w:val="24"/>
          <w:szCs w:val="24"/>
        </w:rPr>
        <w:t>juuniorite ning noorte) kolme parima võistkonna igat liiget karikaga.</w:t>
      </w:r>
    </w:p>
    <w:p w14:paraId="401F1D5A" w14:textId="0318CA5B" w:rsidR="00596BAE" w:rsidRPr="00D665C8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b/>
          <w:bCs/>
          <w:color w:val="000000"/>
          <w:sz w:val="24"/>
          <w:szCs w:val="24"/>
        </w:rPr>
        <w:t>Võistkondliku arvestust ei toimu, kui registreerub alla 2-he võistkonna</w:t>
      </w:r>
      <w:r w:rsidR="006655C3" w:rsidRPr="00D665C8">
        <w:rPr>
          <w:rFonts w:ascii="ArialMT" w:hAnsi="ArialMT"/>
          <w:color w:val="000000"/>
          <w:sz w:val="24"/>
          <w:szCs w:val="24"/>
        </w:rPr>
        <w:t>!</w:t>
      </w:r>
    </w:p>
    <w:p w14:paraId="6917A9C5" w14:textId="77777777" w:rsidR="0060440E" w:rsidRPr="00D665C8" w:rsidRDefault="0060440E" w:rsidP="0060440E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054BEF1C" w14:textId="77777777" w:rsidR="00510C24" w:rsidRPr="00D665C8" w:rsidRDefault="00510C24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2531DF30" w:rsidR="00157E48" w:rsidRPr="00D665C8" w:rsidRDefault="00157E48" w:rsidP="00157E48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B5579" w:rsidRPr="00D665C8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407F98F7" w14:textId="77777777" w:rsidR="00157E48" w:rsidRPr="00D665C8" w:rsidRDefault="00157E48" w:rsidP="00BC275A">
      <w:pPr>
        <w:jc w:val="both"/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</w:p>
    <w:p w14:paraId="7A1C1E7C" w14:textId="77777777" w:rsidR="00157E48" w:rsidRPr="00D665C8" w:rsidRDefault="00157E48" w:rsidP="00BC275A">
      <w:pPr>
        <w:jc w:val="both"/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</w:p>
    <w:p w14:paraId="23CA6453" w14:textId="77777777" w:rsidR="00157E48" w:rsidRPr="00D665C8" w:rsidRDefault="00157E48" w:rsidP="00BC275A">
      <w:pPr>
        <w:jc w:val="both"/>
        <w:rPr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</w:p>
    <w:p w14:paraId="267B2A7B" w14:textId="53F98BEF" w:rsidR="006D3A72" w:rsidRPr="00D665C8" w:rsidRDefault="00157E48" w:rsidP="00BC275A">
      <w:pPr>
        <w:jc w:val="both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D665C8">
        <w:rPr>
          <w:rFonts w:ascii="ArialMT" w:hAnsi="ArialMT"/>
          <w:color w:val="000000"/>
          <w:sz w:val="24"/>
          <w:szCs w:val="24"/>
        </w:rPr>
        <w:t>.</w:t>
      </w:r>
    </w:p>
    <w:p w14:paraId="6B10483A" w14:textId="77777777" w:rsidR="007B5579" w:rsidRPr="00D665C8" w:rsidRDefault="007B5579" w:rsidP="008930CF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435939EE" w14:textId="7204DFAA" w:rsidR="008930CF" w:rsidRPr="00D665C8" w:rsidRDefault="008930CF" w:rsidP="008930CF">
      <w:pPr>
        <w:rPr>
          <w:sz w:val="24"/>
          <w:szCs w:val="24"/>
        </w:rPr>
      </w:pPr>
      <w:r w:rsidRPr="00D665C8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7B5579" w:rsidRPr="00D665C8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D665C8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6A729EA0" w14:textId="5DDDC3A7" w:rsidR="0060440E" w:rsidRPr="00D665C8" w:rsidRDefault="008930CF" w:rsidP="007B5579">
      <w:pPr>
        <w:spacing w:line="240" w:lineRule="exact"/>
        <w:rPr>
          <w:rFonts w:ascii="ArialMT" w:hAnsi="ArialMT"/>
          <w:color w:val="000000"/>
          <w:sz w:val="24"/>
          <w:szCs w:val="24"/>
        </w:rPr>
      </w:pPr>
      <w:r w:rsidRPr="00D665C8">
        <w:rPr>
          <w:rFonts w:ascii="Arial" w:eastAsia="Arial" w:hAnsi="Arial"/>
          <w:sz w:val="24"/>
          <w:szCs w:val="24"/>
        </w:rPr>
        <w:t xml:space="preserve">Eesti Jõutõsteliit,  EOK, EAD, </w:t>
      </w:r>
      <w:r w:rsidR="00BA0801" w:rsidRPr="00D665C8">
        <w:rPr>
          <w:rFonts w:ascii="Arial" w:eastAsia="Arial" w:hAnsi="Arial"/>
          <w:sz w:val="24"/>
          <w:szCs w:val="24"/>
        </w:rPr>
        <w:t>Powe</w:t>
      </w:r>
      <w:r w:rsidR="00534336" w:rsidRPr="00D665C8">
        <w:rPr>
          <w:rFonts w:ascii="Arial" w:eastAsia="Arial" w:hAnsi="Arial"/>
          <w:sz w:val="24"/>
          <w:szCs w:val="24"/>
        </w:rPr>
        <w:t>rlifting 4U spordiklubi</w:t>
      </w:r>
      <w:r w:rsidRPr="00D665C8">
        <w:rPr>
          <w:rFonts w:ascii="Arial" w:eastAsia="Arial" w:hAnsi="Arial"/>
          <w:sz w:val="24"/>
          <w:szCs w:val="24"/>
        </w:rPr>
        <w:t xml:space="preserve"> </w:t>
      </w:r>
    </w:p>
    <w:p w14:paraId="013020F8" w14:textId="2E6D7434" w:rsidR="00D94C64" w:rsidRPr="00D665C8" w:rsidRDefault="00D94C64" w:rsidP="0060440E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7C71985" w14:textId="77777777" w:rsidR="0060440E" w:rsidRPr="00D665C8" w:rsidRDefault="0060440E" w:rsidP="00BC275A">
      <w:pPr>
        <w:jc w:val="both"/>
        <w:rPr>
          <w:sz w:val="24"/>
          <w:szCs w:val="24"/>
        </w:rPr>
      </w:pPr>
    </w:p>
    <w:sectPr w:rsidR="0060440E" w:rsidRPr="00D665C8" w:rsidSect="00E43A9C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6419" w14:textId="77777777" w:rsidR="00E43A9C" w:rsidRDefault="00E43A9C">
      <w:pPr>
        <w:spacing w:line="240" w:lineRule="auto"/>
      </w:pPr>
      <w:r>
        <w:separator/>
      </w:r>
    </w:p>
  </w:endnote>
  <w:endnote w:type="continuationSeparator" w:id="0">
    <w:p w14:paraId="4188F1CD" w14:textId="77777777" w:rsidR="00E43A9C" w:rsidRDefault="00E43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736E" w14:textId="77777777" w:rsidR="00E43A9C" w:rsidRDefault="00E43A9C">
      <w:pPr>
        <w:spacing w:line="240" w:lineRule="auto"/>
      </w:pPr>
      <w:r>
        <w:separator/>
      </w:r>
    </w:p>
  </w:footnote>
  <w:footnote w:type="continuationSeparator" w:id="0">
    <w:p w14:paraId="374BD30F" w14:textId="77777777" w:rsidR="00E43A9C" w:rsidRDefault="00E43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F019A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5558"/>
    <w:multiLevelType w:val="multilevel"/>
    <w:tmpl w:val="C3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ED2FA7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4B1DDC"/>
    <w:multiLevelType w:val="hybridMultilevel"/>
    <w:tmpl w:val="61E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 w16cid:durableId="1095783114">
    <w:abstractNumId w:val="19"/>
  </w:num>
  <w:num w:numId="2" w16cid:durableId="1762216624">
    <w:abstractNumId w:val="19"/>
    <w:lvlOverride w:ilvl="0">
      <w:startOverride w:val="1"/>
    </w:lvlOverride>
  </w:num>
  <w:num w:numId="3" w16cid:durableId="491415101">
    <w:abstractNumId w:val="19"/>
  </w:num>
  <w:num w:numId="4" w16cid:durableId="157039486">
    <w:abstractNumId w:val="19"/>
    <w:lvlOverride w:ilvl="0">
      <w:startOverride w:val="1"/>
    </w:lvlOverride>
  </w:num>
  <w:num w:numId="5" w16cid:durableId="145367189">
    <w:abstractNumId w:val="8"/>
  </w:num>
  <w:num w:numId="6" w16cid:durableId="1414621840">
    <w:abstractNumId w:val="19"/>
    <w:lvlOverride w:ilvl="0">
      <w:startOverride w:val="1"/>
    </w:lvlOverride>
  </w:num>
  <w:num w:numId="7" w16cid:durableId="11477427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0693210">
    <w:abstractNumId w:val="12"/>
  </w:num>
  <w:num w:numId="9" w16cid:durableId="8481323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351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3700978">
    <w:abstractNumId w:val="7"/>
  </w:num>
  <w:num w:numId="12" w16cid:durableId="180749888">
    <w:abstractNumId w:val="6"/>
  </w:num>
  <w:num w:numId="13" w16cid:durableId="1936011899">
    <w:abstractNumId w:val="5"/>
  </w:num>
  <w:num w:numId="14" w16cid:durableId="1336029998">
    <w:abstractNumId w:val="4"/>
  </w:num>
  <w:num w:numId="15" w16cid:durableId="691762652">
    <w:abstractNumId w:val="3"/>
  </w:num>
  <w:num w:numId="16" w16cid:durableId="337466272">
    <w:abstractNumId w:val="2"/>
  </w:num>
  <w:num w:numId="17" w16cid:durableId="1773621199">
    <w:abstractNumId w:val="1"/>
  </w:num>
  <w:num w:numId="18" w16cid:durableId="1867907461">
    <w:abstractNumId w:val="0"/>
  </w:num>
  <w:num w:numId="19" w16cid:durableId="298346431">
    <w:abstractNumId w:val="11"/>
  </w:num>
  <w:num w:numId="20" w16cid:durableId="1244030466">
    <w:abstractNumId w:val="13"/>
  </w:num>
  <w:num w:numId="21" w16cid:durableId="1569850619">
    <w:abstractNumId w:val="10"/>
  </w:num>
  <w:num w:numId="22" w16cid:durableId="1537886895">
    <w:abstractNumId w:val="14"/>
  </w:num>
  <w:num w:numId="23" w16cid:durableId="1218128380">
    <w:abstractNumId w:val="15"/>
  </w:num>
  <w:num w:numId="24" w16cid:durableId="52701435">
    <w:abstractNumId w:val="9"/>
  </w:num>
  <w:num w:numId="25" w16cid:durableId="2032998251">
    <w:abstractNumId w:val="17"/>
  </w:num>
  <w:num w:numId="26" w16cid:durableId="1009914457">
    <w:abstractNumId w:val="16"/>
  </w:num>
  <w:num w:numId="27" w16cid:durableId="1458523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342BF"/>
    <w:rsid w:val="00067FA9"/>
    <w:rsid w:val="00072D27"/>
    <w:rsid w:val="000741FC"/>
    <w:rsid w:val="000772B9"/>
    <w:rsid w:val="00077891"/>
    <w:rsid w:val="00083C22"/>
    <w:rsid w:val="00086E87"/>
    <w:rsid w:val="000871A8"/>
    <w:rsid w:val="000A036B"/>
    <w:rsid w:val="000A1BF9"/>
    <w:rsid w:val="000A76C9"/>
    <w:rsid w:val="000B6A01"/>
    <w:rsid w:val="000C0C35"/>
    <w:rsid w:val="000D0E4A"/>
    <w:rsid w:val="000E0611"/>
    <w:rsid w:val="000E07AC"/>
    <w:rsid w:val="000E4389"/>
    <w:rsid w:val="000F11B9"/>
    <w:rsid w:val="0010156B"/>
    <w:rsid w:val="00102341"/>
    <w:rsid w:val="00105960"/>
    <w:rsid w:val="001073CE"/>
    <w:rsid w:val="0011362C"/>
    <w:rsid w:val="00121553"/>
    <w:rsid w:val="00124088"/>
    <w:rsid w:val="00131CAB"/>
    <w:rsid w:val="00143A11"/>
    <w:rsid w:val="001500BC"/>
    <w:rsid w:val="00151A09"/>
    <w:rsid w:val="00157921"/>
    <w:rsid w:val="00157E48"/>
    <w:rsid w:val="001662FF"/>
    <w:rsid w:val="001826F8"/>
    <w:rsid w:val="001A727E"/>
    <w:rsid w:val="001B3202"/>
    <w:rsid w:val="001D0BD1"/>
    <w:rsid w:val="001F09BF"/>
    <w:rsid w:val="002017AC"/>
    <w:rsid w:val="002312D6"/>
    <w:rsid w:val="0023142F"/>
    <w:rsid w:val="00234BF1"/>
    <w:rsid w:val="002359ED"/>
    <w:rsid w:val="00252520"/>
    <w:rsid w:val="0025417F"/>
    <w:rsid w:val="002562FD"/>
    <w:rsid w:val="002625F9"/>
    <w:rsid w:val="002631F7"/>
    <w:rsid w:val="0026484A"/>
    <w:rsid w:val="0026504D"/>
    <w:rsid w:val="002675A7"/>
    <w:rsid w:val="00274866"/>
    <w:rsid w:val="00276926"/>
    <w:rsid w:val="002A67C8"/>
    <w:rsid w:val="002B40B7"/>
    <w:rsid w:val="002C2D7C"/>
    <w:rsid w:val="002C5D75"/>
    <w:rsid w:val="002E247A"/>
    <w:rsid w:val="002E6620"/>
    <w:rsid w:val="002F2994"/>
    <w:rsid w:val="00301789"/>
    <w:rsid w:val="00307BEF"/>
    <w:rsid w:val="00325194"/>
    <w:rsid w:val="00325911"/>
    <w:rsid w:val="003710D7"/>
    <w:rsid w:val="003728E3"/>
    <w:rsid w:val="003740B4"/>
    <w:rsid w:val="00384265"/>
    <w:rsid w:val="003858D7"/>
    <w:rsid w:val="003962D3"/>
    <w:rsid w:val="003B12D0"/>
    <w:rsid w:val="003B18DE"/>
    <w:rsid w:val="003C290E"/>
    <w:rsid w:val="003C7D9D"/>
    <w:rsid w:val="003D0B06"/>
    <w:rsid w:val="003D4264"/>
    <w:rsid w:val="003D74C5"/>
    <w:rsid w:val="003E3A63"/>
    <w:rsid w:val="004066D1"/>
    <w:rsid w:val="004334BD"/>
    <w:rsid w:val="00447269"/>
    <w:rsid w:val="00447882"/>
    <w:rsid w:val="00451A46"/>
    <w:rsid w:val="00457BEB"/>
    <w:rsid w:val="004614E1"/>
    <w:rsid w:val="00461B2E"/>
    <w:rsid w:val="00463ADF"/>
    <w:rsid w:val="004702A3"/>
    <w:rsid w:val="00482CFC"/>
    <w:rsid w:val="00487996"/>
    <w:rsid w:val="00491910"/>
    <w:rsid w:val="0049293A"/>
    <w:rsid w:val="00493F8B"/>
    <w:rsid w:val="004A3D03"/>
    <w:rsid w:val="004A629A"/>
    <w:rsid w:val="004B2E66"/>
    <w:rsid w:val="004B6D7F"/>
    <w:rsid w:val="004C4DB1"/>
    <w:rsid w:val="004D785F"/>
    <w:rsid w:val="004E0D54"/>
    <w:rsid w:val="004E744B"/>
    <w:rsid w:val="004F7760"/>
    <w:rsid w:val="00510C24"/>
    <w:rsid w:val="00512190"/>
    <w:rsid w:val="00520AC9"/>
    <w:rsid w:val="00534336"/>
    <w:rsid w:val="00555A67"/>
    <w:rsid w:val="00561F9A"/>
    <w:rsid w:val="00564FC2"/>
    <w:rsid w:val="00567A3A"/>
    <w:rsid w:val="00594254"/>
    <w:rsid w:val="00596BAE"/>
    <w:rsid w:val="005A3CE7"/>
    <w:rsid w:val="005A6676"/>
    <w:rsid w:val="005B03B3"/>
    <w:rsid w:val="005B6EB8"/>
    <w:rsid w:val="005F1329"/>
    <w:rsid w:val="005F1F42"/>
    <w:rsid w:val="0060440E"/>
    <w:rsid w:val="0060634D"/>
    <w:rsid w:val="00614CAB"/>
    <w:rsid w:val="00632F8A"/>
    <w:rsid w:val="00633BC0"/>
    <w:rsid w:val="00661DE5"/>
    <w:rsid w:val="00662480"/>
    <w:rsid w:val="006655C3"/>
    <w:rsid w:val="006706DE"/>
    <w:rsid w:val="0069487E"/>
    <w:rsid w:val="006A648B"/>
    <w:rsid w:val="006B0B82"/>
    <w:rsid w:val="006B19CE"/>
    <w:rsid w:val="006B7EF2"/>
    <w:rsid w:val="006C3B5F"/>
    <w:rsid w:val="006C72FA"/>
    <w:rsid w:val="006D3A72"/>
    <w:rsid w:val="006D3DA5"/>
    <w:rsid w:val="006F53EE"/>
    <w:rsid w:val="00702051"/>
    <w:rsid w:val="0070514B"/>
    <w:rsid w:val="00705635"/>
    <w:rsid w:val="007107C1"/>
    <w:rsid w:val="00717507"/>
    <w:rsid w:val="00724AB7"/>
    <w:rsid w:val="007263B8"/>
    <w:rsid w:val="00726D9C"/>
    <w:rsid w:val="00726F2C"/>
    <w:rsid w:val="00736D30"/>
    <w:rsid w:val="007378F1"/>
    <w:rsid w:val="00742FF3"/>
    <w:rsid w:val="00752AFC"/>
    <w:rsid w:val="007531E9"/>
    <w:rsid w:val="0076290B"/>
    <w:rsid w:val="00765A8D"/>
    <w:rsid w:val="00765B3D"/>
    <w:rsid w:val="00767E08"/>
    <w:rsid w:val="007733E7"/>
    <w:rsid w:val="00794B27"/>
    <w:rsid w:val="007A73CB"/>
    <w:rsid w:val="007A7846"/>
    <w:rsid w:val="007B2795"/>
    <w:rsid w:val="007B5579"/>
    <w:rsid w:val="007C5E39"/>
    <w:rsid w:val="007C7562"/>
    <w:rsid w:val="007D5E60"/>
    <w:rsid w:val="007F127D"/>
    <w:rsid w:val="007F66F5"/>
    <w:rsid w:val="00812400"/>
    <w:rsid w:val="008178D6"/>
    <w:rsid w:val="0082203C"/>
    <w:rsid w:val="00824FAF"/>
    <w:rsid w:val="008360A8"/>
    <w:rsid w:val="00840D38"/>
    <w:rsid w:val="008416E0"/>
    <w:rsid w:val="00847FD4"/>
    <w:rsid w:val="00853E64"/>
    <w:rsid w:val="008930CF"/>
    <w:rsid w:val="00895251"/>
    <w:rsid w:val="00897BFF"/>
    <w:rsid w:val="008A1574"/>
    <w:rsid w:val="008A5400"/>
    <w:rsid w:val="008B0619"/>
    <w:rsid w:val="008C61B9"/>
    <w:rsid w:val="009121C5"/>
    <w:rsid w:val="00912477"/>
    <w:rsid w:val="009139AF"/>
    <w:rsid w:val="009200EE"/>
    <w:rsid w:val="00943B06"/>
    <w:rsid w:val="00945864"/>
    <w:rsid w:val="00952C85"/>
    <w:rsid w:val="00974083"/>
    <w:rsid w:val="009806F4"/>
    <w:rsid w:val="009853E9"/>
    <w:rsid w:val="009872CA"/>
    <w:rsid w:val="00996E16"/>
    <w:rsid w:val="009A6FB4"/>
    <w:rsid w:val="009B69C5"/>
    <w:rsid w:val="009D3947"/>
    <w:rsid w:val="009F151A"/>
    <w:rsid w:val="009F72A7"/>
    <w:rsid w:val="00A05DF9"/>
    <w:rsid w:val="00A119D9"/>
    <w:rsid w:val="00A1309F"/>
    <w:rsid w:val="00A21BED"/>
    <w:rsid w:val="00A227B8"/>
    <w:rsid w:val="00A227E2"/>
    <w:rsid w:val="00A27D99"/>
    <w:rsid w:val="00A56A2C"/>
    <w:rsid w:val="00A60D92"/>
    <w:rsid w:val="00A82BF6"/>
    <w:rsid w:val="00A86EAC"/>
    <w:rsid w:val="00A923E7"/>
    <w:rsid w:val="00AA0753"/>
    <w:rsid w:val="00AA661C"/>
    <w:rsid w:val="00AB66C1"/>
    <w:rsid w:val="00AC2F58"/>
    <w:rsid w:val="00AF14EC"/>
    <w:rsid w:val="00AF16F6"/>
    <w:rsid w:val="00AF727F"/>
    <w:rsid w:val="00B04714"/>
    <w:rsid w:val="00B107F8"/>
    <w:rsid w:val="00B23A22"/>
    <w:rsid w:val="00B2730D"/>
    <w:rsid w:val="00B369B4"/>
    <w:rsid w:val="00B53817"/>
    <w:rsid w:val="00B61F85"/>
    <w:rsid w:val="00B70744"/>
    <w:rsid w:val="00B71964"/>
    <w:rsid w:val="00B73812"/>
    <w:rsid w:val="00BA0801"/>
    <w:rsid w:val="00BA3CC7"/>
    <w:rsid w:val="00BA7148"/>
    <w:rsid w:val="00BA7364"/>
    <w:rsid w:val="00BB6E5F"/>
    <w:rsid w:val="00BC275A"/>
    <w:rsid w:val="00BC4A6B"/>
    <w:rsid w:val="00BD0D87"/>
    <w:rsid w:val="00BD61F5"/>
    <w:rsid w:val="00BE73D1"/>
    <w:rsid w:val="00BF457D"/>
    <w:rsid w:val="00BF4775"/>
    <w:rsid w:val="00BF5314"/>
    <w:rsid w:val="00C131F3"/>
    <w:rsid w:val="00C205BF"/>
    <w:rsid w:val="00C441BE"/>
    <w:rsid w:val="00C57413"/>
    <w:rsid w:val="00C75405"/>
    <w:rsid w:val="00C755C2"/>
    <w:rsid w:val="00C97E13"/>
    <w:rsid w:val="00CA0C45"/>
    <w:rsid w:val="00CA4581"/>
    <w:rsid w:val="00CB24A3"/>
    <w:rsid w:val="00CC0911"/>
    <w:rsid w:val="00CC3AB0"/>
    <w:rsid w:val="00CD4A9C"/>
    <w:rsid w:val="00CE51DA"/>
    <w:rsid w:val="00CF12AE"/>
    <w:rsid w:val="00CF7058"/>
    <w:rsid w:val="00D1798D"/>
    <w:rsid w:val="00D2352C"/>
    <w:rsid w:val="00D44ACA"/>
    <w:rsid w:val="00D50121"/>
    <w:rsid w:val="00D665C8"/>
    <w:rsid w:val="00D74CC5"/>
    <w:rsid w:val="00D902A4"/>
    <w:rsid w:val="00D94C64"/>
    <w:rsid w:val="00DA3CA8"/>
    <w:rsid w:val="00DA643B"/>
    <w:rsid w:val="00DB2323"/>
    <w:rsid w:val="00DB331E"/>
    <w:rsid w:val="00DC4E21"/>
    <w:rsid w:val="00DD5358"/>
    <w:rsid w:val="00DE266F"/>
    <w:rsid w:val="00DE4AC0"/>
    <w:rsid w:val="00DE5DAF"/>
    <w:rsid w:val="00DF4E31"/>
    <w:rsid w:val="00E05C06"/>
    <w:rsid w:val="00E224A0"/>
    <w:rsid w:val="00E254F0"/>
    <w:rsid w:val="00E4313F"/>
    <w:rsid w:val="00E43A9C"/>
    <w:rsid w:val="00E51168"/>
    <w:rsid w:val="00E51187"/>
    <w:rsid w:val="00E55B4B"/>
    <w:rsid w:val="00E55FC7"/>
    <w:rsid w:val="00E5771F"/>
    <w:rsid w:val="00E72A21"/>
    <w:rsid w:val="00E7715A"/>
    <w:rsid w:val="00E90210"/>
    <w:rsid w:val="00E920DB"/>
    <w:rsid w:val="00EA1697"/>
    <w:rsid w:val="00EB0298"/>
    <w:rsid w:val="00EB700D"/>
    <w:rsid w:val="00EC5FFA"/>
    <w:rsid w:val="00ED71FE"/>
    <w:rsid w:val="00EE6BC9"/>
    <w:rsid w:val="00F217D3"/>
    <w:rsid w:val="00F2728B"/>
    <w:rsid w:val="00F33B83"/>
    <w:rsid w:val="00F41B42"/>
    <w:rsid w:val="00F54BD0"/>
    <w:rsid w:val="00F633E4"/>
    <w:rsid w:val="00F72B64"/>
    <w:rsid w:val="00FA6E9E"/>
    <w:rsid w:val="00FB3BB2"/>
    <w:rsid w:val="00FD136A"/>
    <w:rsid w:val="00FD4909"/>
    <w:rsid w:val="00FE7627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  <w:style w:type="character" w:customStyle="1" w:styleId="Internetilink">
    <w:name w:val="Internetilink"/>
    <w:basedOn w:val="DefaultParagraphFont"/>
    <w:uiPriority w:val="99"/>
    <w:unhideWhenUsed/>
    <w:rsid w:val="00840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dy.kampus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ep@sbdestonia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@powerlifting.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BF7C4-2ECC-4187-B8DA-61F6CEB3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{5F71A4EA-5E08-4C56-86D9-95B5F514FA99}tf10002117_win32.dotx</Template>
  <TotalTime>0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2024-01-24T09:36:00Z</dcterms:created>
  <dcterms:modified xsi:type="dcterms:W3CDTF">2024-01-24T09:36:00Z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