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FB4C" w14:textId="288B7A50" w:rsidR="0041002E" w:rsidRDefault="0041002E" w:rsidP="00765B3D">
      <w:pPr>
        <w:spacing w:after="0" w:line="240" w:lineRule="auto"/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Noorte, juuniori</w:t>
      </w:r>
      <w:r w:rsidR="000A3A82"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d</w:t>
      </w: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 ja seeniori</w:t>
      </w:r>
      <w:r w:rsidR="000A3A82"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d</w:t>
      </w: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 xml:space="preserve">e </w:t>
      </w:r>
    </w:p>
    <w:p w14:paraId="42327303" w14:textId="4F0D9EC3" w:rsidR="00157E48" w:rsidRPr="00765B3D" w:rsidRDefault="00157E48" w:rsidP="00765B3D">
      <w:pPr>
        <w:spacing w:after="0" w:line="240" w:lineRule="auto"/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 xml:space="preserve">Eesti </w:t>
      </w:r>
      <w:r w:rsidR="0041002E"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M</w:t>
      </w: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>
        <w:rPr>
          <w:rFonts w:ascii="ArialMT" w:hAnsi="ArialMT"/>
          <w:color w:val="000000"/>
          <w:sz w:val="40"/>
        </w:rPr>
        <w:t xml:space="preserve">klassikalises </w:t>
      </w:r>
      <w:r w:rsidR="00BE6B58">
        <w:rPr>
          <w:rFonts w:ascii="ArialMT" w:hAnsi="ArialMT"/>
          <w:color w:val="000000"/>
          <w:sz w:val="40"/>
        </w:rPr>
        <w:t>lamades suru</w:t>
      </w:r>
      <w:r>
        <w:rPr>
          <w:rFonts w:ascii="ArialMT" w:hAnsi="ArialMT"/>
          <w:color w:val="000000"/>
          <w:sz w:val="40"/>
        </w:rPr>
        <w:t xml:space="preserve">mises </w:t>
      </w:r>
      <w:r w:rsidRPr="00A26026">
        <w:rPr>
          <w:rFonts w:ascii="ArialMT" w:hAnsi="ArialMT"/>
          <w:b/>
          <w:bCs/>
          <w:color w:val="000000"/>
          <w:sz w:val="40"/>
        </w:rPr>
        <w:t>202</w:t>
      </w:r>
      <w:r w:rsidR="00D974BF">
        <w:rPr>
          <w:rFonts w:ascii="ArialMT" w:hAnsi="ArialMT"/>
          <w:b/>
          <w:bCs/>
          <w:color w:val="000000"/>
          <w:sz w:val="40"/>
        </w:rPr>
        <w:t>3</w:t>
      </w:r>
      <w:r>
        <w:rPr>
          <w:rFonts w:ascii="ArialMT" w:hAnsi="ArialMT"/>
          <w:color w:val="000000"/>
          <w:sz w:val="40"/>
        </w:rPr>
        <w:t xml:space="preserve"> – </w:t>
      </w:r>
      <w:r w:rsidR="00370042">
        <w:rPr>
          <w:rFonts w:ascii="ArialMT" w:hAnsi="ArialMT"/>
          <w:color w:val="000000"/>
          <w:sz w:val="40"/>
        </w:rPr>
        <w:t xml:space="preserve">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1. Võistluse eesmärk</w:t>
      </w:r>
    </w:p>
    <w:p w14:paraId="6BC25ACC" w14:textId="541C833A" w:rsidR="00157E48" w:rsidRPr="00595B6F" w:rsidRDefault="00157E48" w:rsidP="00595B6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Selgitada Eesti Vabariigi </w:t>
      </w:r>
      <w:r w:rsidR="00A26026" w:rsidRPr="00595B6F">
        <w:rPr>
          <w:rFonts w:ascii="ArialMT" w:hAnsi="ArialMT"/>
          <w:color w:val="000000"/>
          <w:sz w:val="24"/>
          <w:szCs w:val="24"/>
        </w:rPr>
        <w:t>noorte, juuniori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="00A26026" w:rsidRPr="00595B6F">
        <w:rPr>
          <w:rFonts w:ascii="ArialMT" w:hAnsi="ArialMT"/>
          <w:color w:val="000000"/>
          <w:sz w:val="24"/>
          <w:szCs w:val="24"/>
        </w:rPr>
        <w:t>e ja seeniori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="00A26026" w:rsidRPr="00595B6F">
        <w:rPr>
          <w:rFonts w:ascii="ArialMT" w:hAnsi="ArialMT"/>
          <w:color w:val="000000"/>
          <w:sz w:val="24"/>
          <w:szCs w:val="24"/>
        </w:rPr>
        <w:t xml:space="preserve">e </w:t>
      </w:r>
      <w:r w:rsidR="00AD7C1C">
        <w:rPr>
          <w:rFonts w:ascii="ArialMT" w:hAnsi="ArialMT"/>
          <w:color w:val="000000"/>
          <w:sz w:val="24"/>
          <w:szCs w:val="24"/>
        </w:rPr>
        <w:t>parimad (</w:t>
      </w:r>
      <w:r w:rsidR="00595B6F">
        <w:rPr>
          <w:rFonts w:ascii="ArialMT" w:hAnsi="ArialMT"/>
          <w:color w:val="000000"/>
          <w:sz w:val="24"/>
          <w:szCs w:val="24"/>
        </w:rPr>
        <w:t>meistrid</w:t>
      </w:r>
      <w:r w:rsidR="00AD7C1C">
        <w:rPr>
          <w:rFonts w:ascii="ArialMT" w:hAnsi="ArialMT"/>
          <w:color w:val="000000"/>
          <w:sz w:val="24"/>
          <w:szCs w:val="24"/>
        </w:rPr>
        <w:t>),</w:t>
      </w:r>
      <w:r w:rsidRPr="00595B6F">
        <w:rPr>
          <w:rFonts w:ascii="ArialMT" w:hAnsi="ArialMT"/>
          <w:color w:val="000000"/>
          <w:sz w:val="24"/>
          <w:szCs w:val="24"/>
        </w:rPr>
        <w:t xml:space="preserve"> klassikalises </w:t>
      </w:r>
      <w:r w:rsidR="00FF0E9C">
        <w:rPr>
          <w:rFonts w:ascii="ArialMT" w:hAnsi="ArialMT"/>
          <w:color w:val="000000"/>
          <w:sz w:val="24"/>
          <w:szCs w:val="24"/>
        </w:rPr>
        <w:t>lamades suru</w:t>
      </w:r>
      <w:r w:rsidRPr="00595B6F">
        <w:rPr>
          <w:rFonts w:ascii="ArialMT" w:hAnsi="ArialMT"/>
          <w:color w:val="000000"/>
          <w:sz w:val="24"/>
          <w:szCs w:val="24"/>
        </w:rPr>
        <w:t>mises</w:t>
      </w:r>
      <w:r w:rsidR="00595B6F" w:rsidRPr="00595B6F">
        <w:rPr>
          <w:rFonts w:ascii="ArialMT" w:hAnsi="ArialMT"/>
          <w:color w:val="000000"/>
          <w:sz w:val="24"/>
          <w:szCs w:val="24"/>
        </w:rPr>
        <w:t>.</w:t>
      </w:r>
    </w:p>
    <w:p w14:paraId="1A2236C1" w14:textId="6C69D378" w:rsidR="00157E48" w:rsidRPr="00595B6F" w:rsidRDefault="00595B6F" w:rsidP="00595B6F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>P</w:t>
      </w:r>
      <w:r w:rsidR="00157E48" w:rsidRPr="00595B6F">
        <w:rPr>
          <w:rFonts w:ascii="ArialMT" w:hAnsi="ArialMT"/>
          <w:color w:val="000000"/>
          <w:sz w:val="24"/>
          <w:szCs w:val="24"/>
        </w:rPr>
        <w:t>opulariseerida klassikalist jõutõstmist</w:t>
      </w:r>
      <w:r w:rsidR="00FF0E9C">
        <w:rPr>
          <w:rFonts w:ascii="ArialMT" w:hAnsi="ArialMT"/>
          <w:color w:val="000000"/>
          <w:sz w:val="24"/>
          <w:szCs w:val="24"/>
        </w:rPr>
        <w:t xml:space="preserve"> ja lamades surumist</w:t>
      </w:r>
      <w:r w:rsidR="00492433">
        <w:rPr>
          <w:rFonts w:ascii="ArialMT" w:hAnsi="ArialMT"/>
          <w:color w:val="000000"/>
          <w:sz w:val="24"/>
          <w:szCs w:val="24"/>
        </w:rPr>
        <w:t>.</w:t>
      </w:r>
    </w:p>
    <w:p w14:paraId="0C7408C6" w14:textId="77777777" w:rsidR="00BC275A" w:rsidRPr="00AF16F6" w:rsidRDefault="00BC275A" w:rsidP="00157E48">
      <w:pPr>
        <w:rPr>
          <w:sz w:val="24"/>
          <w:szCs w:val="24"/>
        </w:rPr>
      </w:pPr>
    </w:p>
    <w:p w14:paraId="2D9B3A4B" w14:textId="5D217D1F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2. Võistluse organiseerimine, koht ja aeg</w:t>
      </w:r>
    </w:p>
    <w:p w14:paraId="37182138" w14:textId="294B34F5" w:rsidR="00157E48" w:rsidRPr="00595B6F" w:rsidRDefault="00157E48" w:rsidP="00595B6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Võistlusi organiseerib ja viib läbi </w:t>
      </w:r>
      <w:r w:rsidRPr="00595B6F">
        <w:rPr>
          <w:rFonts w:ascii="ArialMT" w:hAnsi="ArialMT"/>
          <w:b/>
          <w:bCs/>
          <w:color w:val="000000"/>
          <w:sz w:val="24"/>
          <w:szCs w:val="24"/>
        </w:rPr>
        <w:t>E</w:t>
      </w:r>
      <w:r w:rsidR="00595B6F">
        <w:rPr>
          <w:rFonts w:ascii="ArialMT" w:hAnsi="ArialMT"/>
          <w:b/>
          <w:bCs/>
          <w:color w:val="000000"/>
          <w:sz w:val="24"/>
          <w:szCs w:val="24"/>
        </w:rPr>
        <w:t>JTL</w:t>
      </w:r>
      <w:r w:rsidRPr="00595B6F">
        <w:rPr>
          <w:rFonts w:ascii="ArialMT" w:hAnsi="ArialMT"/>
          <w:b/>
          <w:bCs/>
          <w:color w:val="000000"/>
          <w:sz w:val="24"/>
          <w:szCs w:val="24"/>
        </w:rPr>
        <w:t xml:space="preserve"> koostöös</w:t>
      </w:r>
      <w:r w:rsidRPr="00595B6F">
        <w:rPr>
          <w:rFonts w:ascii="ArialMT" w:hAnsi="ArialMT"/>
          <w:color w:val="000000"/>
          <w:sz w:val="24"/>
          <w:szCs w:val="24"/>
        </w:rPr>
        <w:t xml:space="preserve"> </w:t>
      </w:r>
      <w:r w:rsidR="00FF0E9C">
        <w:rPr>
          <w:rFonts w:ascii="Arial-BoldMT" w:hAnsi="Arial-BoldMT"/>
          <w:b/>
          <w:color w:val="000000"/>
          <w:sz w:val="24"/>
          <w:szCs w:val="24"/>
        </w:rPr>
        <w:t>SK Saarde</w:t>
      </w:r>
      <w:r w:rsidR="0041002E" w:rsidRPr="00595B6F">
        <w:rPr>
          <w:rFonts w:ascii="Arial-BoldMT" w:hAnsi="Arial-BoldMT"/>
          <w:b/>
          <w:color w:val="000000"/>
          <w:sz w:val="24"/>
          <w:szCs w:val="24"/>
        </w:rPr>
        <w:t>ga</w:t>
      </w:r>
    </w:p>
    <w:p w14:paraId="33BF303F" w14:textId="0E8D401C" w:rsidR="00157E48" w:rsidRPr="00595B6F" w:rsidRDefault="00157E48" w:rsidP="00595B6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Võistluste direktor: </w:t>
      </w:r>
      <w:r w:rsidR="00BE6B58">
        <w:rPr>
          <w:rFonts w:ascii="ArialMT" w:hAnsi="ArialMT"/>
          <w:b/>
          <w:bCs/>
          <w:color w:val="000000"/>
          <w:sz w:val="24"/>
          <w:szCs w:val="24"/>
        </w:rPr>
        <w:t>Tanel Buström</w:t>
      </w:r>
      <w:r w:rsidR="00765B3D" w:rsidRPr="00595B6F">
        <w:rPr>
          <w:rFonts w:ascii="ArialMT" w:hAnsi="ArialMT"/>
          <w:b/>
          <w:bCs/>
          <w:color w:val="000000"/>
          <w:sz w:val="24"/>
          <w:szCs w:val="24"/>
        </w:rPr>
        <w:t>, tel  5</w:t>
      </w:r>
      <w:r w:rsidR="002A3603">
        <w:rPr>
          <w:rFonts w:ascii="ArialMT" w:hAnsi="ArialMT"/>
          <w:b/>
          <w:bCs/>
          <w:color w:val="000000"/>
          <w:sz w:val="24"/>
          <w:szCs w:val="24"/>
        </w:rPr>
        <w:t>6</w:t>
      </w:r>
      <w:r w:rsidR="00765B3D" w:rsidRPr="00595B6F">
        <w:rPr>
          <w:rFonts w:ascii="ArialMT" w:hAnsi="ArialMT"/>
          <w:b/>
          <w:bCs/>
          <w:color w:val="000000"/>
          <w:sz w:val="24"/>
          <w:szCs w:val="24"/>
        </w:rPr>
        <w:t>4</w:t>
      </w:r>
      <w:r w:rsidR="002A3603">
        <w:rPr>
          <w:rFonts w:ascii="ArialMT" w:hAnsi="ArialMT"/>
          <w:b/>
          <w:bCs/>
          <w:color w:val="000000"/>
          <w:sz w:val="24"/>
          <w:szCs w:val="24"/>
        </w:rPr>
        <w:t>93596</w:t>
      </w:r>
    </w:p>
    <w:p w14:paraId="22AFC70A" w14:textId="63D17F54" w:rsidR="00595B6F" w:rsidRPr="00595B6F" w:rsidRDefault="00157E48" w:rsidP="00370042">
      <w:pPr>
        <w:pStyle w:val="ListParagraph"/>
        <w:numPr>
          <w:ilvl w:val="0"/>
          <w:numId w:val="28"/>
        </w:numPr>
        <w:rPr>
          <w:rFonts w:ascii="Arial-BoldMT" w:hAnsi="Arial-BoldMT"/>
          <w:b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Võistlusete aadress: </w:t>
      </w:r>
      <w:r w:rsidR="002A3603">
        <w:rPr>
          <w:rFonts w:ascii="ArialMT" w:hAnsi="ArialMT"/>
          <w:b/>
          <w:bCs/>
          <w:color w:val="000000"/>
          <w:sz w:val="24"/>
          <w:szCs w:val="24"/>
        </w:rPr>
        <w:t>Kilingi-Nõmme</w:t>
      </w:r>
      <w:r w:rsidR="000F6DBF">
        <w:rPr>
          <w:rFonts w:ascii="ArialMT" w:hAnsi="ArialMT"/>
          <w:b/>
          <w:bCs/>
          <w:color w:val="000000"/>
          <w:sz w:val="24"/>
          <w:szCs w:val="24"/>
        </w:rPr>
        <w:t xml:space="preserve"> Spordihoone</w:t>
      </w:r>
      <w:r w:rsidR="00370042">
        <w:rPr>
          <w:rFonts w:ascii="ArialMT" w:hAnsi="ArialMT"/>
          <w:b/>
          <w:bCs/>
          <w:color w:val="000000"/>
          <w:sz w:val="24"/>
          <w:szCs w:val="24"/>
        </w:rPr>
        <w:t>,</w:t>
      </w:r>
      <w:r w:rsidR="002A3603">
        <w:rPr>
          <w:rFonts w:ascii="ArialMT" w:hAnsi="ArialMT"/>
          <w:b/>
          <w:bCs/>
          <w:color w:val="000000"/>
          <w:sz w:val="24"/>
          <w:szCs w:val="24"/>
        </w:rPr>
        <w:t xml:space="preserve"> Pärnu</w:t>
      </w:r>
      <w:r w:rsidR="00C120D1">
        <w:rPr>
          <w:rFonts w:ascii="ArialMT" w:hAnsi="ArialMT"/>
          <w:b/>
          <w:bCs/>
          <w:color w:val="000000"/>
          <w:sz w:val="24"/>
          <w:szCs w:val="24"/>
        </w:rPr>
        <w:t>maa</w:t>
      </w:r>
      <w:r w:rsidR="000F6DBF">
        <w:rPr>
          <w:rFonts w:ascii="ArialMT" w:hAnsi="ArialMT"/>
          <w:b/>
          <w:bCs/>
          <w:color w:val="000000"/>
          <w:sz w:val="24"/>
          <w:szCs w:val="24"/>
        </w:rPr>
        <w:t xml:space="preserve"> (</w:t>
      </w:r>
      <w:r w:rsidR="00C120D1">
        <w:rPr>
          <w:rFonts w:ascii="ArialMT" w:hAnsi="ArialMT"/>
          <w:b/>
          <w:bCs/>
          <w:color w:val="000000"/>
          <w:sz w:val="24"/>
          <w:szCs w:val="24"/>
        </w:rPr>
        <w:t>Pargi</w:t>
      </w:r>
      <w:r w:rsidR="000F6DBF">
        <w:rPr>
          <w:rFonts w:ascii="ArialMT" w:hAnsi="ArialMT"/>
          <w:b/>
          <w:bCs/>
          <w:color w:val="000000"/>
          <w:sz w:val="24"/>
          <w:szCs w:val="24"/>
        </w:rPr>
        <w:t xml:space="preserve"> 3)</w:t>
      </w:r>
    </w:p>
    <w:p w14:paraId="549453BD" w14:textId="158277EC" w:rsidR="00157E48" w:rsidRPr="00595B6F" w:rsidRDefault="00157E48" w:rsidP="00595B6F">
      <w:pPr>
        <w:pStyle w:val="ListParagraph"/>
        <w:numPr>
          <w:ilvl w:val="0"/>
          <w:numId w:val="28"/>
        </w:numPr>
        <w:rPr>
          <w:rFonts w:ascii="LiberationSans-Bold" w:hAnsi="LiberationSans-Bold"/>
          <w:b/>
          <w:bCs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Võistluste aeg: </w:t>
      </w:r>
      <w:r w:rsidR="00D05B26" w:rsidRPr="00595B6F">
        <w:rPr>
          <w:rFonts w:ascii="ArialMT" w:hAnsi="ArialMT"/>
          <w:b/>
          <w:bCs/>
          <w:color w:val="000000"/>
          <w:sz w:val="24"/>
          <w:szCs w:val="24"/>
        </w:rPr>
        <w:t xml:space="preserve">laupäeval, </w:t>
      </w:r>
      <w:r w:rsidR="00D974BF">
        <w:rPr>
          <w:rFonts w:ascii="LiberationSans-Bold" w:hAnsi="LiberationSans-Bold"/>
          <w:b/>
          <w:bCs/>
          <w:color w:val="000000"/>
          <w:sz w:val="24"/>
          <w:szCs w:val="24"/>
        </w:rPr>
        <w:t>1</w:t>
      </w:r>
      <w:r w:rsidR="000F6DBF">
        <w:rPr>
          <w:rFonts w:ascii="LiberationSans-Bold" w:hAnsi="LiberationSans-Bold"/>
          <w:b/>
          <w:bCs/>
          <w:color w:val="000000"/>
          <w:sz w:val="24"/>
          <w:szCs w:val="24"/>
        </w:rPr>
        <w:t>1</w:t>
      </w:r>
      <w:r w:rsidR="00765B3D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.</w:t>
      </w:r>
      <w:r w:rsidR="00D05B26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</w:t>
      </w:r>
      <w:r w:rsidR="007C06F9">
        <w:rPr>
          <w:rFonts w:ascii="LiberationSans-Bold" w:hAnsi="LiberationSans-Bold"/>
          <w:b/>
          <w:bCs/>
          <w:color w:val="000000"/>
          <w:sz w:val="24"/>
          <w:szCs w:val="24"/>
        </w:rPr>
        <w:t>novembr</w:t>
      </w:r>
      <w:r w:rsidR="00765B3D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il</w:t>
      </w:r>
      <w:r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202</w:t>
      </w:r>
      <w:r w:rsidR="00D974BF">
        <w:rPr>
          <w:rFonts w:ascii="LiberationSans-Bold" w:hAnsi="LiberationSans-Bold"/>
          <w:b/>
          <w:bCs/>
          <w:color w:val="000000"/>
          <w:sz w:val="24"/>
          <w:szCs w:val="24"/>
        </w:rPr>
        <w:t>3</w:t>
      </w:r>
    </w:p>
    <w:p w14:paraId="3801671B" w14:textId="77777777" w:rsidR="001662FF" w:rsidRPr="00AF16F6" w:rsidRDefault="001662F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CACB57D" w14:textId="1403D25C" w:rsidR="00AF16F6" w:rsidRDefault="00AF16F6" w:rsidP="00AF16F6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3.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Võistluste osalejad</w:t>
      </w:r>
    </w:p>
    <w:p w14:paraId="037436CB" w14:textId="59B4B98C" w:rsidR="00415A15" w:rsidRPr="00415A15" w:rsidRDefault="00415A15" w:rsidP="00415A15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Osalema on lubatud Eesti Vabariigi kodanikud, alates 14.-st eluaastast</w:t>
      </w:r>
      <w:r>
        <w:rPr>
          <w:rFonts w:ascii="ArialMT" w:hAnsi="ArialMT"/>
          <w:color w:val="000000"/>
          <w:sz w:val="24"/>
          <w:szCs w:val="24"/>
        </w:rPr>
        <w:t>.</w:t>
      </w:r>
    </w:p>
    <w:p w14:paraId="74EBDEE9" w14:textId="6738A0DB" w:rsidR="00415A15" w:rsidRPr="00415A15" w:rsidRDefault="00415A15" w:rsidP="00415A15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Noored: 2005-2009 sündinud</w:t>
      </w:r>
    </w:p>
    <w:p w14:paraId="7F87C449" w14:textId="77D1CDEB" w:rsidR="00415A15" w:rsidRPr="00415A15" w:rsidRDefault="00415A15" w:rsidP="00415A15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Juuniorid: 2000-2004 sündinud</w:t>
      </w:r>
    </w:p>
    <w:p w14:paraId="04D24196" w14:textId="3A0749D9" w:rsidR="00415A15" w:rsidRPr="00463ADF" w:rsidRDefault="00415A15" w:rsidP="00415A15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Seeniorid: 1983 ja varem sündinud</w:t>
      </w:r>
    </w:p>
    <w:p w14:paraId="1C66AAA4" w14:textId="44A8CA92" w:rsidR="00415A15" w:rsidRDefault="00415A15" w:rsidP="00415A15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Võistelda ei saa sportlased, kellel kehtib EJTL-i võistluskeeld.</w:t>
      </w:r>
    </w:p>
    <w:p w14:paraId="18A4AAD1" w14:textId="45737871" w:rsidR="00E11A31" w:rsidRDefault="00415A15" w:rsidP="00415A15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Võistlustel osalevad sportlased ja nende treenerid esitavad kaalumisel</w:t>
      </w:r>
      <w:r w:rsidR="00F653AD">
        <w:rPr>
          <w:rFonts w:ascii="ArialMT" w:hAnsi="ArialMT"/>
          <w:color w:val="000000"/>
          <w:sz w:val="24"/>
          <w:szCs w:val="24"/>
        </w:rPr>
        <w:t xml:space="preserve">, </w:t>
      </w:r>
      <w:r w:rsidR="00F653AD" w:rsidRPr="00471751">
        <w:rPr>
          <w:rFonts w:ascii="ArialMT" w:hAnsi="ArialMT"/>
          <w:b/>
          <w:bCs/>
          <w:color w:val="000000"/>
          <w:sz w:val="24"/>
          <w:szCs w:val="24"/>
          <w:u w:val="single"/>
        </w:rPr>
        <w:t xml:space="preserve">allkirjastatud </w:t>
      </w:r>
      <w:r w:rsidRPr="00471751">
        <w:rPr>
          <w:rFonts w:ascii="ArialMT" w:hAnsi="ArialMT"/>
          <w:b/>
          <w:bCs/>
          <w:color w:val="000000"/>
          <w:sz w:val="24"/>
          <w:szCs w:val="24"/>
          <w:u w:val="single"/>
        </w:rPr>
        <w:t xml:space="preserve"> EJTL ja sportlase vahelise lepingu</w:t>
      </w:r>
      <w:r w:rsidR="00F653AD">
        <w:rPr>
          <w:rFonts w:ascii="ArialMT" w:hAnsi="ArialMT"/>
          <w:color w:val="000000"/>
          <w:sz w:val="24"/>
          <w:szCs w:val="24"/>
        </w:rPr>
        <w:t>, millega kinnitavad</w:t>
      </w:r>
      <w:r w:rsidR="00E11A31">
        <w:rPr>
          <w:rFonts w:ascii="ArialMT" w:hAnsi="ArialMT"/>
          <w:color w:val="000000"/>
          <w:sz w:val="24"/>
          <w:szCs w:val="24"/>
        </w:rPr>
        <w:t xml:space="preserve">, </w:t>
      </w:r>
      <w:r w:rsidR="00F653AD">
        <w:rPr>
          <w:rFonts w:ascii="ArialMT" w:hAnsi="ArialMT"/>
          <w:color w:val="000000"/>
          <w:sz w:val="24"/>
          <w:szCs w:val="24"/>
        </w:rPr>
        <w:t xml:space="preserve">et </w:t>
      </w:r>
      <w:r w:rsidR="00E11A31">
        <w:rPr>
          <w:rFonts w:ascii="ArialMT" w:hAnsi="ArialMT"/>
          <w:color w:val="000000"/>
          <w:sz w:val="24"/>
          <w:szCs w:val="24"/>
        </w:rPr>
        <w:t>järgivad</w:t>
      </w:r>
    </w:p>
    <w:p w14:paraId="7E302141" w14:textId="6632F1BF" w:rsidR="00E11A31" w:rsidRDefault="00F653AD" w:rsidP="00E11A31">
      <w:pPr>
        <w:pStyle w:val="ListParagraph"/>
        <w:numPr>
          <w:ilvl w:val="1"/>
          <w:numId w:val="22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ausa spordi reegl</w:t>
      </w:r>
      <w:r w:rsidR="00E11A31">
        <w:rPr>
          <w:rFonts w:ascii="ArialMT" w:hAnsi="ArialMT"/>
          <w:color w:val="000000"/>
          <w:sz w:val="24"/>
          <w:szCs w:val="24"/>
        </w:rPr>
        <w:t>eid</w:t>
      </w:r>
      <w:r>
        <w:rPr>
          <w:rFonts w:ascii="ArialMT" w:hAnsi="ArialMT"/>
          <w:color w:val="000000"/>
          <w:sz w:val="24"/>
          <w:szCs w:val="24"/>
        </w:rPr>
        <w:t xml:space="preserve"> (mitte dopingu kasutamine jne), </w:t>
      </w:r>
    </w:p>
    <w:p w14:paraId="0D2C6B01" w14:textId="59F33F6C" w:rsidR="00E11A31" w:rsidRDefault="00F653AD" w:rsidP="00E11A31">
      <w:pPr>
        <w:pStyle w:val="ListParagraph"/>
        <w:numPr>
          <w:ilvl w:val="1"/>
          <w:numId w:val="22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IPF</w:t>
      </w:r>
      <w:r w:rsidR="00E11A31">
        <w:rPr>
          <w:rFonts w:ascii="ArialMT" w:hAnsi="ArialMT"/>
          <w:color w:val="000000"/>
          <w:sz w:val="24"/>
          <w:szCs w:val="24"/>
        </w:rPr>
        <w:t>/EJTL</w:t>
      </w:r>
      <w:r>
        <w:rPr>
          <w:rFonts w:ascii="ArialMT" w:hAnsi="ArialMT"/>
          <w:color w:val="000000"/>
          <w:sz w:val="24"/>
          <w:szCs w:val="24"/>
        </w:rPr>
        <w:t xml:space="preserve"> jõutõstmise võistlu</w:t>
      </w:r>
      <w:r w:rsidR="00E11A31">
        <w:rPr>
          <w:rFonts w:ascii="ArialMT" w:hAnsi="ArialMT"/>
          <w:color w:val="000000"/>
          <w:sz w:val="24"/>
          <w:szCs w:val="24"/>
        </w:rPr>
        <w:t>smäärusi</w:t>
      </w:r>
      <w:r>
        <w:rPr>
          <w:rFonts w:ascii="ArialMT" w:hAnsi="ArialMT"/>
          <w:color w:val="000000"/>
          <w:sz w:val="24"/>
          <w:szCs w:val="24"/>
        </w:rPr>
        <w:t xml:space="preserve">, </w:t>
      </w:r>
    </w:p>
    <w:p w14:paraId="1A701A7C" w14:textId="789B1D21" w:rsidR="00415A15" w:rsidRDefault="00F653AD" w:rsidP="00E11A31">
      <w:pPr>
        <w:pStyle w:val="ListParagraph"/>
        <w:numPr>
          <w:ilvl w:val="1"/>
          <w:numId w:val="22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võistluste korraldaja </w:t>
      </w:r>
      <w:r w:rsidR="00E11A31">
        <w:rPr>
          <w:rFonts w:ascii="ArialMT" w:hAnsi="ArialMT"/>
          <w:color w:val="000000"/>
          <w:sz w:val="24"/>
          <w:szCs w:val="24"/>
        </w:rPr>
        <w:t>maja</w:t>
      </w:r>
      <w:r>
        <w:rPr>
          <w:rFonts w:ascii="ArialMT" w:hAnsi="ArialMT"/>
          <w:color w:val="000000"/>
          <w:sz w:val="24"/>
          <w:szCs w:val="24"/>
        </w:rPr>
        <w:t>reeg</w:t>
      </w:r>
      <w:r w:rsidR="00E11A31">
        <w:rPr>
          <w:rFonts w:ascii="ArialMT" w:hAnsi="ArialMT"/>
          <w:color w:val="000000"/>
          <w:sz w:val="24"/>
          <w:szCs w:val="24"/>
        </w:rPr>
        <w:t>leid,</w:t>
      </w:r>
    </w:p>
    <w:p w14:paraId="75642533" w14:textId="4BEA8785" w:rsidR="00E11A31" w:rsidRDefault="00140DA2" w:rsidP="00E11A31">
      <w:pPr>
        <w:pStyle w:val="ListParagraph"/>
        <w:numPr>
          <w:ilvl w:val="1"/>
          <w:numId w:val="22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suhtuvad </w:t>
      </w:r>
      <w:r w:rsidR="00E11A31">
        <w:rPr>
          <w:rFonts w:ascii="ArialMT" w:hAnsi="ArialMT"/>
          <w:color w:val="000000"/>
          <w:sz w:val="24"/>
          <w:szCs w:val="24"/>
        </w:rPr>
        <w:t>lugu</w:t>
      </w:r>
      <w:r>
        <w:rPr>
          <w:rFonts w:ascii="ArialMT" w:hAnsi="ArialMT"/>
          <w:color w:val="000000"/>
          <w:sz w:val="24"/>
          <w:szCs w:val="24"/>
        </w:rPr>
        <w:t>pidavalt</w:t>
      </w:r>
      <w:r w:rsidR="00E11A31">
        <w:rPr>
          <w:rFonts w:ascii="ArialMT" w:hAnsi="ArialMT"/>
          <w:color w:val="000000"/>
          <w:sz w:val="24"/>
          <w:szCs w:val="24"/>
        </w:rPr>
        <w:t xml:space="preserve"> kaasvõistlejates</w:t>
      </w:r>
      <w:r>
        <w:rPr>
          <w:rFonts w:ascii="ArialMT" w:hAnsi="ArialMT"/>
          <w:color w:val="000000"/>
          <w:sz w:val="24"/>
          <w:szCs w:val="24"/>
        </w:rPr>
        <w:t>se</w:t>
      </w:r>
      <w:r w:rsidR="00E11A31">
        <w:rPr>
          <w:rFonts w:ascii="ArialMT" w:hAnsi="ArialMT"/>
          <w:color w:val="000000"/>
          <w:sz w:val="24"/>
          <w:szCs w:val="24"/>
        </w:rPr>
        <w:t xml:space="preserve"> ja kohtunikes</w:t>
      </w:r>
      <w:r>
        <w:rPr>
          <w:rFonts w:ascii="ArialMT" w:hAnsi="ArialMT"/>
          <w:color w:val="000000"/>
          <w:sz w:val="24"/>
          <w:szCs w:val="24"/>
        </w:rPr>
        <w:t>se</w:t>
      </w:r>
      <w:r w:rsidR="00471751">
        <w:rPr>
          <w:rFonts w:ascii="ArialMT" w:hAnsi="ArialMT"/>
          <w:color w:val="000000"/>
          <w:sz w:val="24"/>
          <w:szCs w:val="24"/>
        </w:rPr>
        <w:t>.</w:t>
      </w:r>
    </w:p>
    <w:p w14:paraId="531F3CEC" w14:textId="511CC034" w:rsidR="00AF16F6" w:rsidRPr="00AF16F6" w:rsidRDefault="00AF16F6" w:rsidP="00157E48">
      <w:pPr>
        <w:rPr>
          <w:sz w:val="24"/>
          <w:szCs w:val="24"/>
        </w:rPr>
      </w:pPr>
    </w:p>
    <w:p w14:paraId="595D5DEA" w14:textId="1BD07BB5" w:rsidR="00157E48" w:rsidRP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Registreerimine</w:t>
      </w:r>
    </w:p>
    <w:p w14:paraId="484B7DB1" w14:textId="07434A17" w:rsidR="00765B3D" w:rsidRDefault="00157E48" w:rsidP="00DD761E">
      <w:pPr>
        <w:pStyle w:val="ListParagraph"/>
        <w:numPr>
          <w:ilvl w:val="0"/>
          <w:numId w:val="29"/>
        </w:numPr>
        <w:jc w:val="both"/>
        <w:rPr>
          <w:rFonts w:ascii="ArialMT" w:hAnsi="ArialMT"/>
          <w:color w:val="000000"/>
          <w:sz w:val="24"/>
          <w:szCs w:val="24"/>
        </w:rPr>
      </w:pPr>
      <w:r w:rsidRPr="00DD761E">
        <w:rPr>
          <w:rFonts w:ascii="ArialMT" w:hAnsi="ArialMT"/>
          <w:color w:val="000000"/>
          <w:sz w:val="24"/>
          <w:szCs w:val="24"/>
        </w:rPr>
        <w:t xml:space="preserve">Eelregistreerimine toimub ajavahemikus </w:t>
      </w:r>
      <w:r w:rsidR="00AC4276" w:rsidRPr="00DD761E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7C06F9">
        <w:rPr>
          <w:rFonts w:ascii="LiberationSans-Bold" w:hAnsi="LiberationSans-Bold"/>
          <w:b/>
          <w:color w:val="000000"/>
          <w:sz w:val="24"/>
          <w:szCs w:val="24"/>
        </w:rPr>
        <w:t xml:space="preserve">oktoober 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- 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076CE3"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037D2F">
        <w:rPr>
          <w:rFonts w:ascii="LiberationSans-Bold" w:hAnsi="LiberationSans-Bold"/>
          <w:b/>
          <w:color w:val="000000"/>
          <w:sz w:val="24"/>
          <w:szCs w:val="24"/>
        </w:rPr>
        <w:t>oktoober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 202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DD761E">
        <w:rPr>
          <w:rFonts w:ascii="ArialMT" w:hAnsi="ArialMT"/>
          <w:color w:val="000000"/>
          <w:sz w:val="24"/>
          <w:szCs w:val="24"/>
        </w:rPr>
        <w:t>. Eelregistreerimine</w:t>
      </w:r>
      <w:r w:rsidR="00765B3D" w:rsidRPr="00DD761E">
        <w:rPr>
          <w:rFonts w:ascii="ArialMT" w:hAnsi="ArialMT"/>
          <w:color w:val="000000"/>
          <w:sz w:val="24"/>
          <w:szCs w:val="24"/>
        </w:rPr>
        <w:t xml:space="preserve"> </w:t>
      </w:r>
      <w:r w:rsidRPr="00DD761E">
        <w:rPr>
          <w:rFonts w:ascii="ArialMT" w:hAnsi="ArialMT"/>
          <w:color w:val="000000"/>
          <w:sz w:val="24"/>
          <w:szCs w:val="24"/>
        </w:rPr>
        <w:t xml:space="preserve">lõppeb </w:t>
      </w:r>
      <w:r w:rsidR="00D05B26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lau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päeval, </w:t>
      </w:r>
      <w:r w:rsidR="00D974BF">
        <w:rPr>
          <w:rFonts w:ascii="LiberationSans-Bold" w:hAnsi="LiberationSans-Bold"/>
          <w:b/>
          <w:color w:val="FF0000"/>
          <w:sz w:val="24"/>
          <w:szCs w:val="24"/>
          <w:u w:val="single"/>
        </w:rPr>
        <w:t>2</w:t>
      </w:r>
      <w:r w:rsidR="00B55C06">
        <w:rPr>
          <w:rFonts w:ascii="LiberationSans-Bold" w:hAnsi="LiberationSans-Bold"/>
          <w:b/>
          <w:color w:val="FF0000"/>
          <w:sz w:val="24"/>
          <w:szCs w:val="24"/>
          <w:u w:val="single"/>
        </w:rPr>
        <w:t>8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. </w:t>
      </w:r>
      <w:r w:rsidR="00037D2F">
        <w:rPr>
          <w:rFonts w:ascii="LiberationSans-Bold" w:hAnsi="LiberationSans-Bold"/>
          <w:b/>
          <w:color w:val="FF0000"/>
          <w:sz w:val="24"/>
          <w:szCs w:val="24"/>
          <w:u w:val="single"/>
        </w:rPr>
        <w:t>oktoobr</w:t>
      </w:r>
      <w:r w:rsidR="00765B3D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i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l 202</w:t>
      </w:r>
      <w:r w:rsidR="00D05B26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2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kell 23:00</w:t>
      </w:r>
      <w:r w:rsidRPr="00DD761E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DD761E">
        <w:rPr>
          <w:rFonts w:ascii="ArialMT" w:hAnsi="ArialMT"/>
          <w:color w:val="000000"/>
          <w:sz w:val="24"/>
          <w:szCs w:val="24"/>
        </w:rPr>
        <w:t xml:space="preserve">. </w:t>
      </w:r>
    </w:p>
    <w:p w14:paraId="46DFE004" w14:textId="77777777" w:rsidR="00DD761E" w:rsidRDefault="00DD761E" w:rsidP="00D83F48">
      <w:pPr>
        <w:pStyle w:val="ListParagraph"/>
        <w:numPr>
          <w:ilvl w:val="0"/>
          <w:numId w:val="29"/>
        </w:numPr>
        <w:rPr>
          <w:rFonts w:ascii="ArialMT" w:hAnsi="ArialMT"/>
          <w:color w:val="000000"/>
          <w:sz w:val="24"/>
          <w:szCs w:val="24"/>
        </w:rPr>
      </w:pP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DD761E">
        <w:rPr>
          <w:rFonts w:ascii="ArialMT" w:hAnsi="ArialMT"/>
          <w:color w:val="000000"/>
          <w:sz w:val="24"/>
          <w:szCs w:val="24"/>
        </w:rPr>
        <w:t xml:space="preserve">Kõik võistlejad peavad olema eelnevalt registreeritud, vastasel juhul võistlema ei lubata. </w:t>
      </w:r>
    </w:p>
    <w:p w14:paraId="5C1C097C" w14:textId="77777777" w:rsidR="00037D2F" w:rsidRDefault="00037D2F" w:rsidP="00037D2F">
      <w:pPr>
        <w:pStyle w:val="ListParagraph"/>
        <w:rPr>
          <w:rFonts w:ascii="LiberationSans-Bold" w:hAnsi="LiberationSans-Bold"/>
          <w:b/>
          <w:color w:val="000000"/>
          <w:sz w:val="24"/>
          <w:szCs w:val="24"/>
        </w:rPr>
      </w:pPr>
    </w:p>
    <w:p w14:paraId="5AC40693" w14:textId="77777777" w:rsidR="00037D2F" w:rsidRDefault="00037D2F" w:rsidP="00037D2F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2657C354" w14:textId="77777777" w:rsidR="00DD761E" w:rsidRPr="00DD761E" w:rsidRDefault="00DD761E" w:rsidP="00D83F48">
      <w:pPr>
        <w:pStyle w:val="ListParagraph"/>
        <w:numPr>
          <w:ilvl w:val="0"/>
          <w:numId w:val="29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lastRenderedPageBreak/>
        <w:t>Eelregistreerimiseks tuleb saata järgmised v</w:t>
      </w:r>
      <w:r w:rsidRPr="00DD761E">
        <w:rPr>
          <w:rFonts w:ascii="ArialMT" w:hAnsi="ArialMT"/>
          <w:b/>
          <w:bCs/>
          <w:color w:val="000000"/>
          <w:sz w:val="24"/>
          <w:szCs w:val="24"/>
        </w:rPr>
        <w:t>õistleja andmed</w:t>
      </w:r>
      <w:r>
        <w:rPr>
          <w:rFonts w:ascii="ArialMT" w:hAnsi="ArialMT"/>
          <w:b/>
          <w:bCs/>
          <w:color w:val="000000"/>
          <w:sz w:val="24"/>
          <w:szCs w:val="24"/>
        </w:rPr>
        <w:t>:</w:t>
      </w:r>
    </w:p>
    <w:p w14:paraId="0A35D780" w14:textId="77777777" w:rsidR="00BC0612" w:rsidRPr="00BC0612" w:rsidRDefault="00BC0612" w:rsidP="00F11506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 w:rsidRPr="00BC0612">
        <w:rPr>
          <w:rFonts w:ascii="ArialMT" w:hAnsi="ArialMT"/>
          <w:b/>
          <w:bCs/>
          <w:color w:val="000000"/>
          <w:sz w:val="24"/>
          <w:szCs w:val="24"/>
        </w:rPr>
        <w:t>Eesnimi, Perekonnanimi</w:t>
      </w:r>
    </w:p>
    <w:p w14:paraId="29AEE41F" w14:textId="3BF6E82D" w:rsidR="00BC0612" w:rsidRPr="00BC0612" w:rsidRDefault="00BC0612" w:rsidP="00F11506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 w:rsidRPr="00BC0612">
        <w:rPr>
          <w:rFonts w:ascii="ArialMT" w:hAnsi="ArialMT"/>
          <w:b/>
          <w:bCs/>
          <w:color w:val="000000"/>
          <w:sz w:val="24"/>
          <w:szCs w:val="24"/>
        </w:rPr>
        <w:t>S</w:t>
      </w:r>
      <w:r w:rsidR="00DD761E" w:rsidRPr="00BC0612">
        <w:rPr>
          <w:rFonts w:ascii="ArialMT" w:hAnsi="ArialMT"/>
          <w:b/>
          <w:bCs/>
          <w:color w:val="000000"/>
          <w:sz w:val="24"/>
          <w:szCs w:val="24"/>
        </w:rPr>
        <w:t>ünnikuupäev</w:t>
      </w:r>
    </w:p>
    <w:p w14:paraId="3729203C" w14:textId="5F944F7B" w:rsidR="00BC0612" w:rsidRPr="00BC0612" w:rsidRDefault="00DD761E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Spordi</w:t>
      </w:r>
      <w:r w:rsidRPr="00DD761E">
        <w:rPr>
          <w:rFonts w:ascii="ArialMT" w:hAnsi="ArialMT"/>
          <w:b/>
          <w:bCs/>
          <w:color w:val="000000"/>
          <w:sz w:val="24"/>
          <w:szCs w:val="24"/>
        </w:rPr>
        <w:t>klubi või asula</w:t>
      </w:r>
    </w:p>
    <w:p w14:paraId="6B132B8C" w14:textId="77777777" w:rsidR="00BC0612" w:rsidRPr="00BC0612" w:rsidRDefault="00BC0612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K</w:t>
      </w:r>
      <w:r w:rsidR="00DD761E" w:rsidRPr="00DD761E">
        <w:rPr>
          <w:rFonts w:ascii="ArialMT" w:hAnsi="ArialMT"/>
          <w:b/>
          <w:bCs/>
          <w:color w:val="000000"/>
          <w:sz w:val="24"/>
          <w:szCs w:val="24"/>
        </w:rPr>
        <w:t>aaluklass</w:t>
      </w:r>
    </w:p>
    <w:p w14:paraId="6600F40D" w14:textId="74DABFE2" w:rsidR="00DD761E" w:rsidRPr="00BC0612" w:rsidRDefault="00DD761E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KONTAKTTELEFON</w:t>
      </w:r>
      <w:r w:rsidR="00AD7C1C">
        <w:rPr>
          <w:rFonts w:ascii="ArialMT" w:hAnsi="ArialMT"/>
          <w:b/>
          <w:bCs/>
          <w:color w:val="000000"/>
          <w:sz w:val="24"/>
          <w:szCs w:val="24"/>
        </w:rPr>
        <w:t>!</w:t>
      </w:r>
    </w:p>
    <w:p w14:paraId="1B2B694A" w14:textId="0BBE3D68" w:rsidR="00157E48" w:rsidRPr="00AF16F6" w:rsidRDefault="00157E48" w:rsidP="00493F8B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Pärast eelregistreerimise lõppu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võistlejaid juurde ei registreerita</w:t>
      </w:r>
      <w:r w:rsidR="00BC0612">
        <w:rPr>
          <w:rFonts w:ascii="ArialMT" w:hAnsi="ArialMT"/>
          <w:color w:val="000000"/>
          <w:sz w:val="24"/>
          <w:szCs w:val="24"/>
        </w:rPr>
        <w:t>!</w:t>
      </w:r>
    </w:p>
    <w:p w14:paraId="2F9EB42C" w14:textId="1133533D" w:rsidR="00493F8B" w:rsidRPr="00AF16F6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Lõplik registreerimine toimub ajavahemikus 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076CE3"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175A76">
        <w:rPr>
          <w:rFonts w:ascii="LiberationSans-Bold" w:hAnsi="LiberationSans-Bold"/>
          <w:b/>
          <w:color w:val="000000"/>
          <w:sz w:val="24"/>
          <w:szCs w:val="24"/>
        </w:rPr>
        <w:t>10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- 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175A76"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175A76">
        <w:rPr>
          <w:rFonts w:ascii="LiberationSans-Bold" w:hAnsi="LiberationSans-Bold"/>
          <w:b/>
          <w:color w:val="000000"/>
          <w:sz w:val="24"/>
          <w:szCs w:val="24"/>
        </w:rPr>
        <w:t>11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329A9680" w14:textId="52B20A91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Lõplik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registreerimine lõppeb </w:t>
      </w:r>
      <w:r w:rsidR="009F14D5">
        <w:rPr>
          <w:rFonts w:ascii="ArialMT" w:hAnsi="ArialMT"/>
          <w:color w:val="FF0000"/>
          <w:sz w:val="24"/>
          <w:szCs w:val="24"/>
          <w:u w:val="single"/>
        </w:rPr>
        <w:t>l</w:t>
      </w:r>
      <w:r w:rsidR="00175A76">
        <w:rPr>
          <w:rFonts w:ascii="ArialMT" w:hAnsi="ArialMT"/>
          <w:color w:val="FF0000"/>
          <w:sz w:val="24"/>
          <w:szCs w:val="24"/>
          <w:u w:val="single"/>
        </w:rPr>
        <w:t>aupäeval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, </w:t>
      </w:r>
      <w:r w:rsidR="00D974BF">
        <w:rPr>
          <w:rFonts w:ascii="ArialMT" w:hAnsi="ArialMT"/>
          <w:color w:val="FF0000"/>
          <w:sz w:val="24"/>
          <w:szCs w:val="24"/>
          <w:u w:val="single"/>
        </w:rPr>
        <w:t>0</w:t>
      </w:r>
      <w:r w:rsidR="00175A76">
        <w:rPr>
          <w:rFonts w:ascii="ArialMT" w:hAnsi="ArialMT"/>
          <w:color w:val="FF0000"/>
          <w:sz w:val="24"/>
          <w:szCs w:val="24"/>
          <w:u w:val="single"/>
        </w:rPr>
        <w:t>4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. </w:t>
      </w:r>
      <w:r w:rsidR="00175A76">
        <w:rPr>
          <w:rFonts w:ascii="ArialMT" w:hAnsi="ArialMT"/>
          <w:color w:val="FF0000"/>
          <w:sz w:val="24"/>
          <w:szCs w:val="24"/>
          <w:u w:val="single"/>
        </w:rPr>
        <w:t>novemb</w:t>
      </w:r>
      <w:r w:rsidR="009F14D5">
        <w:rPr>
          <w:rFonts w:ascii="ArialMT" w:hAnsi="ArialMT"/>
          <w:color w:val="FF0000"/>
          <w:sz w:val="24"/>
          <w:szCs w:val="24"/>
          <w:u w:val="single"/>
        </w:rPr>
        <w:t>ri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l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 kell 23:00</w:t>
      </w:r>
    </w:p>
    <w:p w14:paraId="106777B7" w14:textId="6D1D3965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Default="00157E48" w:rsidP="00493F8B">
      <w:pPr>
        <w:rPr>
          <w:rFonts w:ascii="ArialMT" w:hAnsi="ArialMT"/>
          <w:color w:val="FF0000"/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kehakaaluklassi.</w:t>
      </w:r>
    </w:p>
    <w:p w14:paraId="6327B5F7" w14:textId="43FE9B0C" w:rsidR="00186692" w:rsidRPr="009A40B3" w:rsidRDefault="00186692" w:rsidP="00493F8B">
      <w:pPr>
        <w:rPr>
          <w:rFonts w:ascii="ArialMT" w:hAnsi="ArialMT"/>
          <w:b/>
          <w:bCs/>
          <w:color w:val="FF0000"/>
          <w:sz w:val="24"/>
          <w:szCs w:val="24"/>
          <w:u w:val="single"/>
        </w:rPr>
      </w:pPr>
      <w:r w:rsidRPr="009A40B3">
        <w:rPr>
          <w:rFonts w:ascii="ArialMT" w:hAnsi="ArialMT"/>
          <w:b/>
          <w:bCs/>
          <w:color w:val="FF0000"/>
          <w:sz w:val="24"/>
          <w:szCs w:val="24"/>
          <w:u w:val="single"/>
        </w:rPr>
        <w:t>NB! Erandi võivad teha EJTL juhatus ja kohtunike nõukogu</w:t>
      </w:r>
      <w:r w:rsidR="00E76853" w:rsidRPr="009A40B3">
        <w:rPr>
          <w:rFonts w:ascii="ArialMT" w:hAnsi="ArialMT"/>
          <w:b/>
          <w:bCs/>
          <w:color w:val="FF0000"/>
          <w:sz w:val="24"/>
          <w:szCs w:val="24"/>
          <w:u w:val="single"/>
        </w:rPr>
        <w:t xml:space="preserve"> võistluspäeva hommikul!</w:t>
      </w:r>
    </w:p>
    <w:p w14:paraId="1E7AFF05" w14:textId="2E44D615" w:rsidR="00E76853" w:rsidRPr="00AF16F6" w:rsidRDefault="00F17B30" w:rsidP="00493F8B">
      <w:pPr>
        <w:rPr>
          <w:sz w:val="24"/>
          <w:szCs w:val="24"/>
        </w:rPr>
      </w:pPr>
      <w:r>
        <w:rPr>
          <w:rFonts w:ascii="ArialMT" w:hAnsi="ArialMT"/>
          <w:color w:val="FF0000"/>
          <w:sz w:val="24"/>
          <w:szCs w:val="24"/>
        </w:rPr>
        <w:t>(</w:t>
      </w:r>
      <w:r w:rsidR="009A40B3">
        <w:rPr>
          <w:rFonts w:ascii="ArialMT" w:hAnsi="ArialMT"/>
          <w:color w:val="FF0000"/>
          <w:sz w:val="24"/>
          <w:szCs w:val="24"/>
        </w:rPr>
        <w:t>E</w:t>
      </w:r>
      <w:r w:rsidR="000B7043">
        <w:rPr>
          <w:rFonts w:ascii="ArialMT" w:hAnsi="ArialMT"/>
          <w:color w:val="FF0000"/>
          <w:sz w:val="24"/>
          <w:szCs w:val="24"/>
        </w:rPr>
        <w:t xml:space="preserve">randjuhul </w:t>
      </w:r>
      <w:r w:rsidR="00E76853">
        <w:rPr>
          <w:rFonts w:ascii="ArialMT" w:hAnsi="ArialMT"/>
          <w:color w:val="FF0000"/>
          <w:sz w:val="24"/>
          <w:szCs w:val="24"/>
        </w:rPr>
        <w:t xml:space="preserve">lubatakse võistlema </w:t>
      </w:r>
      <w:r w:rsidR="000B7043">
        <w:rPr>
          <w:rFonts w:ascii="ArialMT" w:hAnsi="ArialMT"/>
          <w:color w:val="FF0000"/>
          <w:sz w:val="24"/>
          <w:szCs w:val="24"/>
        </w:rPr>
        <w:t xml:space="preserve">ka </w:t>
      </w:r>
      <w:r w:rsidR="00902B4C">
        <w:rPr>
          <w:rFonts w:ascii="ArialMT" w:hAnsi="ArialMT"/>
          <w:color w:val="FF0000"/>
          <w:sz w:val="24"/>
          <w:szCs w:val="24"/>
        </w:rPr>
        <w:t>võistleja raskemas kaalukategoorias, k</w:t>
      </w:r>
      <w:r>
        <w:rPr>
          <w:rFonts w:ascii="ArialMT" w:hAnsi="ArialMT"/>
          <w:color w:val="FF0000"/>
          <w:sz w:val="24"/>
          <w:szCs w:val="24"/>
        </w:rPr>
        <w:t xml:space="preserve">ui sportlane </w:t>
      </w:r>
      <w:r w:rsidR="00902B4C">
        <w:rPr>
          <w:rFonts w:ascii="ArialMT" w:hAnsi="ArialMT"/>
          <w:color w:val="FF0000"/>
          <w:sz w:val="24"/>
          <w:szCs w:val="24"/>
        </w:rPr>
        <w:t xml:space="preserve">ei </w:t>
      </w:r>
      <w:r w:rsidR="00E76853">
        <w:rPr>
          <w:rFonts w:ascii="ArialMT" w:hAnsi="ArialMT"/>
          <w:color w:val="FF0000"/>
          <w:sz w:val="24"/>
          <w:szCs w:val="24"/>
        </w:rPr>
        <w:t xml:space="preserve"> </w:t>
      </w:r>
      <w:r w:rsidR="000B7043">
        <w:rPr>
          <w:rFonts w:ascii="ArialMT" w:hAnsi="ArialMT"/>
          <w:color w:val="FF0000"/>
          <w:sz w:val="24"/>
          <w:szCs w:val="24"/>
        </w:rPr>
        <w:t xml:space="preserve">ole võistlushommikul </w:t>
      </w:r>
      <w:r w:rsidR="00E76853">
        <w:rPr>
          <w:rFonts w:ascii="ArialMT" w:hAnsi="ArialMT"/>
          <w:color w:val="FF0000"/>
          <w:sz w:val="24"/>
          <w:szCs w:val="24"/>
        </w:rPr>
        <w:t>esialgselt</w:t>
      </w:r>
      <w:r>
        <w:rPr>
          <w:rFonts w:ascii="ArialMT" w:hAnsi="ArialMT"/>
          <w:color w:val="FF0000"/>
          <w:sz w:val="24"/>
          <w:szCs w:val="24"/>
        </w:rPr>
        <w:t xml:space="preserve"> registreeritud</w:t>
      </w:r>
      <w:r w:rsidR="00E76853">
        <w:rPr>
          <w:rFonts w:ascii="ArialMT" w:hAnsi="ArialMT"/>
          <w:color w:val="FF0000"/>
          <w:sz w:val="24"/>
          <w:szCs w:val="24"/>
        </w:rPr>
        <w:t xml:space="preserve"> kaaluklassi</w:t>
      </w:r>
      <w:r>
        <w:rPr>
          <w:rFonts w:ascii="ArialMT" w:hAnsi="ArialMT"/>
          <w:color w:val="FF0000"/>
          <w:sz w:val="24"/>
          <w:szCs w:val="24"/>
        </w:rPr>
        <w:t>s!)</w:t>
      </w:r>
      <w:r w:rsidR="00E76853">
        <w:rPr>
          <w:rFonts w:ascii="ArialMT" w:hAnsi="ArialMT"/>
          <w:color w:val="FF0000"/>
          <w:sz w:val="24"/>
          <w:szCs w:val="24"/>
        </w:rPr>
        <w:t xml:space="preserve"> </w:t>
      </w:r>
    </w:p>
    <w:p w14:paraId="33ECF8E6" w14:textId="77777777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nimekirja.</w:t>
      </w:r>
    </w:p>
    <w:p w14:paraId="3321258A" w14:textId="263F7ADC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 mitte).</w:t>
      </w:r>
    </w:p>
    <w:p w14:paraId="1BCCC29D" w14:textId="69FA4D9E" w:rsidR="00157E48" w:rsidRPr="00AF16F6" w:rsidRDefault="00BC275A" w:rsidP="00157E48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Registreerimise andmed </w:t>
      </w:r>
      <w:r w:rsidR="00157E48" w:rsidRPr="00AF16F6">
        <w:rPr>
          <w:rFonts w:ascii="ArialMT" w:hAnsi="ArialMT"/>
          <w:color w:val="000000"/>
          <w:sz w:val="24"/>
          <w:szCs w:val="24"/>
        </w:rPr>
        <w:t>tuleb saata e-mailidele:</w:t>
      </w:r>
    </w:p>
    <w:p w14:paraId="146D1DF2" w14:textId="3F120F73" w:rsidR="00493F8B" w:rsidRPr="00AF16F6" w:rsidRDefault="00EC66E7" w:rsidP="00157E48">
      <w:pPr>
        <w:rPr>
          <w:rFonts w:ascii="LiberationSans-Bold" w:hAnsi="LiberationSans-Bold"/>
          <w:b/>
          <w:color w:val="0070C2"/>
          <w:sz w:val="24"/>
          <w:szCs w:val="24"/>
        </w:rPr>
      </w:pPr>
      <w:hyperlink r:id="rId11" w:history="1">
        <w:r w:rsidR="00BC275A" w:rsidRPr="00CF6923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alexander@powerlifting.ee</w:t>
        </w:r>
      </w:hyperlink>
      <w:r w:rsidR="005A2637">
        <w:rPr>
          <w:rFonts w:ascii="LiberationSans-Bold" w:hAnsi="LiberationSans-Bold"/>
          <w:b/>
          <w:color w:val="0070C2"/>
          <w:sz w:val="24"/>
          <w:szCs w:val="24"/>
        </w:rPr>
        <w:t>,</w:t>
      </w:r>
      <w:r w:rsidR="00157E48" w:rsidRPr="00AF16F6">
        <w:rPr>
          <w:rFonts w:ascii="LiberationSans-Bold" w:hAnsi="LiberationSans-Bold"/>
          <w:b/>
          <w:color w:val="0070C2"/>
          <w:sz w:val="24"/>
          <w:szCs w:val="24"/>
        </w:rPr>
        <w:t xml:space="preserve"> </w:t>
      </w:r>
      <w:hyperlink r:id="rId12" w:history="1">
        <w:r w:rsidR="005D22FC" w:rsidRPr="007A06CD">
          <w:rPr>
            <w:rStyle w:val="Hyperlink"/>
            <w:rFonts w:ascii="LiberationSans-Bold" w:hAnsi="LiberationSans-Bold"/>
            <w:b/>
            <w:sz w:val="24"/>
            <w:szCs w:val="24"/>
          </w:rPr>
          <w:t>peep@sbdestonia.ee</w:t>
        </w:r>
      </w:hyperlink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ja kad</w:t>
      </w:r>
      <w:r w:rsidR="00CF6923">
        <w:rPr>
          <w:rStyle w:val="Hyperlink"/>
          <w:rFonts w:ascii="LiberationSans-Bold" w:hAnsi="LiberationSans-Bold"/>
          <w:b/>
          <w:sz w:val="24"/>
          <w:szCs w:val="24"/>
          <w:u w:val="none"/>
        </w:rPr>
        <w:t>y</w:t>
      </w:r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>.kampus@gmail.com</w:t>
      </w:r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(</w:t>
      </w:r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kõigile </w:t>
      </w:r>
      <w:r w:rsidR="00B57954">
        <w:rPr>
          <w:rStyle w:val="Hyperlink"/>
          <w:rFonts w:ascii="LiberationSans-Bold" w:hAnsi="LiberationSans-Bold"/>
          <w:b/>
          <w:sz w:val="24"/>
          <w:szCs w:val="24"/>
          <w:u w:val="none"/>
        </w:rPr>
        <w:t>kolme</w:t>
      </w:r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>le!)</w:t>
      </w:r>
    </w:p>
    <w:p w14:paraId="5F9823DE" w14:textId="0BED5BB9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E-maili pealkirjaks panna "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EMV klassikalises </w:t>
      </w:r>
      <w:r w:rsidR="005D22FC">
        <w:rPr>
          <w:rFonts w:ascii="LiberationSans-Bold" w:hAnsi="LiberationSans-Bold"/>
          <w:b/>
          <w:color w:val="000000"/>
          <w:sz w:val="24"/>
          <w:szCs w:val="24"/>
        </w:rPr>
        <w:t>lamades surumi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ses</w:t>
      </w:r>
      <w:r w:rsidR="00493F8B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>".</w:t>
      </w:r>
    </w:p>
    <w:p w14:paraId="5C1DB99B" w14:textId="3877178A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Võistleja peab maksma kõik osalemistasud Eesti Jõutõsteliidu arvele Swedbank a/a</w:t>
      </w:r>
      <w:r w:rsidR="00AD7C1C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EE592200001120201788, märkides selgituse lahtrisse </w:t>
      </w:r>
      <w:r w:rsidR="00AD7C1C">
        <w:rPr>
          <w:rFonts w:ascii="ArialMT" w:hAnsi="ArialMT"/>
          <w:color w:val="000000"/>
          <w:sz w:val="24"/>
          <w:szCs w:val="24"/>
        </w:rPr>
        <w:t xml:space="preserve">võistleja </w:t>
      </w:r>
      <w:r w:rsidRPr="00AF16F6">
        <w:rPr>
          <w:rFonts w:ascii="ArialMT" w:hAnsi="ArialMT"/>
          <w:color w:val="000000"/>
          <w:sz w:val="24"/>
          <w:szCs w:val="24"/>
        </w:rPr>
        <w:t>ees- ja perekonnanime ja</w:t>
      </w:r>
      <w:r w:rsidR="00AD7C1C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„EMV klassikalises</w:t>
      </w:r>
      <w:r w:rsidR="005D22FC">
        <w:rPr>
          <w:rFonts w:ascii="ArialMT" w:hAnsi="ArialMT"/>
          <w:color w:val="000000"/>
          <w:sz w:val="24"/>
          <w:szCs w:val="24"/>
        </w:rPr>
        <w:t xml:space="preserve"> lamades suru</w:t>
      </w:r>
      <w:r w:rsidRPr="00AF16F6">
        <w:rPr>
          <w:rFonts w:ascii="ArialMT" w:hAnsi="ArialMT"/>
          <w:color w:val="000000"/>
          <w:sz w:val="24"/>
          <w:szCs w:val="24"/>
        </w:rPr>
        <w:t>mises 202</w:t>
      </w:r>
      <w:r w:rsidR="00D974BF">
        <w:rPr>
          <w:rFonts w:ascii="ArialMT" w:hAnsi="ArialMT"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 xml:space="preserve"> osalemistasu“. Saaja: Eesti Jõutõsteliit.</w:t>
      </w:r>
    </w:p>
    <w:p w14:paraId="7B665595" w14:textId="6B1E19CE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Osalemistasude maksmise tähtaeg on </w:t>
      </w:r>
      <w:r w:rsidR="005D22FC">
        <w:rPr>
          <w:rFonts w:ascii="LiberationSans-Bold" w:hAnsi="LiberationSans-Bold"/>
          <w:b/>
          <w:color w:val="D0181E"/>
          <w:sz w:val="24"/>
          <w:szCs w:val="24"/>
        </w:rPr>
        <w:t>04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</w:t>
      </w:r>
      <w:r w:rsidR="005D22FC">
        <w:rPr>
          <w:rFonts w:ascii="LiberationSans-Bold" w:hAnsi="LiberationSans-Bold"/>
          <w:b/>
          <w:color w:val="D0181E"/>
          <w:sz w:val="24"/>
          <w:szCs w:val="24"/>
        </w:rPr>
        <w:t>11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.202</w:t>
      </w:r>
      <w:r w:rsidR="00D974BF">
        <w:rPr>
          <w:rFonts w:ascii="LiberationSans-Bold" w:hAnsi="LiberationSans-Bold"/>
          <w:b/>
          <w:color w:val="D0181E"/>
          <w:sz w:val="24"/>
          <w:szCs w:val="24"/>
        </w:rPr>
        <w:t>3</w:t>
      </w:r>
      <w:r w:rsidRPr="00AF16F6">
        <w:rPr>
          <w:rFonts w:ascii="ArialMT" w:hAnsi="ArialMT"/>
          <w:color w:val="D0181E"/>
          <w:sz w:val="24"/>
          <w:szCs w:val="24"/>
        </w:rPr>
        <w:t>.</w:t>
      </w:r>
    </w:p>
    <w:p w14:paraId="1FEE3303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NB! Klubi saab esindada vaid siis, kui klubi on EJTL liige.</w:t>
      </w:r>
    </w:p>
    <w:p w14:paraId="52FA4023" w14:textId="77777777" w:rsid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027B390" w14:textId="3922E002" w:rsidR="00157E48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Osalemistasud</w:t>
      </w:r>
    </w:p>
    <w:p w14:paraId="09F88C1D" w14:textId="7820FDCF" w:rsidR="00D974BF" w:rsidRPr="00D0780F" w:rsidRDefault="00D974BF" w:rsidP="00D974BF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NB! 2023.a. tuleb EJTL meistrivõistlusel osalejal tasuda ka sportlase ühekordne individuaalne aastamaks ehk sportlase litsents!    </w:t>
      </w:r>
    </w:p>
    <w:p w14:paraId="1A4FF7FA" w14:textId="316DF79F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sz w:val="24"/>
          <w:szCs w:val="24"/>
          <w:lang w:eastAsia="et-EE"/>
        </w:rPr>
        <w:lastRenderedPageBreak/>
        <w:t>·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Noored (200</w:t>
      </w:r>
      <w:r w:rsidR="00D974B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5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</w:t>
      </w:r>
      <w:r w:rsidR="00E57D7D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– 200</w:t>
      </w:r>
      <w:r w:rsidR="00D974B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9</w:t>
      </w:r>
      <w:r w:rsidR="00E57D7D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. 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sündinud): </w:t>
      </w:r>
      <w:r w:rsidR="00F339F8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LS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EMV osalustasu 25€ </w:t>
      </w:r>
      <w:r w:rsidR="00F339F8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(</w:t>
      </w:r>
      <w:r w:rsidR="00E25285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+aasta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5€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)</w:t>
      </w:r>
    </w:p>
    <w:p w14:paraId="08E8F7A8" w14:textId="77777777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Kui ei esindata EJTL-i kuuluvat spordiklubi, siis tuleb lisaks maksta 5€</w:t>
      </w:r>
    </w:p>
    <w:p w14:paraId="6C71A698" w14:textId="77777777" w:rsidR="00157E48" w:rsidRPr="00AF16F6" w:rsidRDefault="00157E48" w:rsidP="00157E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5F1108C2" w14:textId="0B476D2C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Juuniorid (200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- 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2000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. sündinud): </w:t>
      </w:r>
      <w:r w:rsidR="00F339F8">
        <w:rPr>
          <w:rFonts w:ascii="Arial" w:hAnsi="Arial" w:cs="Arial"/>
          <w:b/>
          <w:bCs/>
          <w:sz w:val="24"/>
          <w:szCs w:val="24"/>
          <w:lang w:eastAsia="et-EE"/>
        </w:rPr>
        <w:t xml:space="preserve">LS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EMV osalustasu 30€ </w:t>
      </w:r>
      <w:r w:rsidR="00F339F8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(</w:t>
      </w:r>
      <w:r w:rsidR="00E25285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+aasta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10€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) </w:t>
      </w: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10€</w:t>
      </w:r>
    </w:p>
    <w:p w14:paraId="2B89D7EA" w14:textId="77777777" w:rsidR="00157E48" w:rsidRPr="00AF16F6" w:rsidRDefault="00157E48" w:rsidP="00157E48">
      <w:pPr>
        <w:spacing w:after="0" w:line="240" w:lineRule="auto"/>
        <w:rPr>
          <w:rFonts w:ascii="Arial" w:eastAsia="Symbol" w:hAnsi="Arial" w:cs="Arial"/>
          <w:sz w:val="24"/>
          <w:szCs w:val="24"/>
          <w:lang w:eastAsia="et-EE"/>
        </w:rPr>
      </w:pPr>
    </w:p>
    <w:p w14:paraId="290F9D8A" w14:textId="7DD8AC71" w:rsidR="00157E48" w:rsidRPr="00AF16F6" w:rsidRDefault="00157E48" w:rsidP="00157E48">
      <w:pPr>
        <w:spacing w:after="0" w:line="240" w:lineRule="auto"/>
        <w:jc w:val="both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="00596BA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Seenior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id:</w:t>
      </w:r>
    </w:p>
    <w:p w14:paraId="571B8B80" w14:textId="54203481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1 (197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- 198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 sündinud)</w:t>
      </w:r>
      <w:r w:rsidR="000212E8">
        <w:rPr>
          <w:rFonts w:ascii="Arial" w:hAnsi="Arial" w:cs="Arial"/>
          <w:b/>
          <w:bCs/>
          <w:sz w:val="24"/>
          <w:szCs w:val="24"/>
          <w:lang w:eastAsia="et-EE"/>
        </w:rPr>
        <w:t xml:space="preserve">: </w:t>
      </w:r>
      <w:r w:rsidR="000212E8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LS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EMV osalustasu 35€ </w:t>
      </w:r>
      <w:r w:rsidR="000212E8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(</w:t>
      </w:r>
      <w:r w:rsidR="00835045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+aasta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15€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)</w:t>
      </w:r>
    </w:p>
    <w:p w14:paraId="37887088" w14:textId="52D816CC" w:rsidR="00596BAE" w:rsidRPr="00596BAE" w:rsidRDefault="00157E48" w:rsidP="00596BAE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2934035C" w14:textId="728B297A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2 (196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- 197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 sündinud)</w:t>
      </w:r>
      <w:r w:rsidR="000212E8">
        <w:rPr>
          <w:rFonts w:ascii="Arial" w:hAnsi="Arial" w:cs="Arial"/>
          <w:b/>
          <w:bCs/>
          <w:sz w:val="24"/>
          <w:szCs w:val="24"/>
          <w:lang w:eastAsia="et-EE"/>
        </w:rPr>
        <w:t xml:space="preserve">: LS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EMV osalustasu 35€ </w:t>
      </w:r>
      <w:r w:rsidR="000212E8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(</w:t>
      </w:r>
      <w:r w:rsidR="00835045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aasta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15€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)</w:t>
      </w:r>
    </w:p>
    <w:p w14:paraId="4B71B9A9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64EC6F0B" w14:textId="3806D963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3 (195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- 196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 sündinud)</w:t>
      </w:r>
      <w:r w:rsidR="000212E8">
        <w:rPr>
          <w:rFonts w:ascii="Arial" w:hAnsi="Arial" w:cs="Arial"/>
          <w:b/>
          <w:bCs/>
          <w:sz w:val="24"/>
          <w:szCs w:val="24"/>
          <w:lang w:eastAsia="et-EE"/>
        </w:rPr>
        <w:t>:</w:t>
      </w:r>
      <w:r w:rsidR="00B84FAE">
        <w:rPr>
          <w:rFonts w:ascii="Arial" w:hAnsi="Arial" w:cs="Arial"/>
          <w:b/>
          <w:bCs/>
          <w:sz w:val="24"/>
          <w:szCs w:val="24"/>
          <w:lang w:eastAsia="et-EE"/>
        </w:rPr>
        <w:t xml:space="preserve">LS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EMV osalustasu 30€ </w:t>
      </w:r>
      <w:r w:rsidR="00B84FA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(</w:t>
      </w:r>
      <w:r w:rsidR="00835045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+aasta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10€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)</w:t>
      </w:r>
    </w:p>
    <w:p w14:paraId="5D6CF35A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10€</w:t>
      </w:r>
    </w:p>
    <w:p w14:paraId="7F0B46D0" w14:textId="79CE8A7F" w:rsidR="00493F8B" w:rsidRPr="00AF16F6" w:rsidRDefault="00157E48" w:rsidP="00157E48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 4 (195</w:t>
      </w:r>
      <w:r w:rsidR="00D974B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3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 ja varem sünd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.)</w:t>
      </w:r>
      <w:r w:rsidR="00B84FA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: LS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EMV osalustasu 25€ </w:t>
      </w:r>
      <w:r w:rsidR="00835045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(+aasta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5€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)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                                                       </w:t>
      </w:r>
    </w:p>
    <w:p w14:paraId="37C0B54A" w14:textId="39229718" w:rsidR="00157E48" w:rsidRDefault="00157E48" w:rsidP="00493F8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t-EE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5€</w:t>
      </w:r>
    </w:p>
    <w:p w14:paraId="49A05875" w14:textId="77777777" w:rsidR="00835045" w:rsidRDefault="00835045" w:rsidP="00493F8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t-EE"/>
        </w:rPr>
      </w:pPr>
    </w:p>
    <w:p w14:paraId="4E6A60B4" w14:textId="77777777" w:rsidR="00835045" w:rsidRPr="00AF16F6" w:rsidRDefault="00835045" w:rsidP="00493F8B">
      <w:pPr>
        <w:spacing w:after="0" w:line="240" w:lineRule="auto"/>
        <w:ind w:left="720"/>
        <w:rPr>
          <w:sz w:val="24"/>
          <w:szCs w:val="24"/>
        </w:rPr>
      </w:pPr>
    </w:p>
    <w:p w14:paraId="4DC085D9" w14:textId="5C92E845" w:rsidR="00E6059D" w:rsidRPr="00E6059D" w:rsidRDefault="00D974BF" w:rsidP="00D974BF">
      <w:pPr>
        <w:rPr>
          <w:rFonts w:ascii="LiberationSans-Bold" w:hAnsi="LiberationSans-Bold"/>
          <w:b/>
          <w:color w:val="FF0000"/>
          <w:sz w:val="24"/>
          <w:szCs w:val="24"/>
        </w:rPr>
      </w:pPr>
      <w:r w:rsidRPr="00E6059D">
        <w:rPr>
          <w:rFonts w:ascii="LiberationSans-Bold" w:hAnsi="LiberationSans-Bold"/>
          <w:b/>
          <w:color w:val="FF0000"/>
          <w:sz w:val="24"/>
          <w:szCs w:val="24"/>
        </w:rPr>
        <w:t xml:space="preserve">NB! </w:t>
      </w:r>
      <w:r w:rsidR="00E10C7E" w:rsidRPr="00E6059D">
        <w:rPr>
          <w:rFonts w:ascii="LiberationSans-Bold" w:hAnsi="LiberationSans-Bold"/>
          <w:b/>
          <w:color w:val="FF0000"/>
          <w:sz w:val="24"/>
          <w:szCs w:val="24"/>
        </w:rPr>
        <w:t xml:space="preserve">Võistelejad, kes on osalenud juba 2023.a. Eesti </w:t>
      </w:r>
      <w:r w:rsidR="008F6A33" w:rsidRPr="00E6059D">
        <w:rPr>
          <w:rFonts w:ascii="LiberationSans-Bold" w:hAnsi="LiberationSans-Bold"/>
          <w:b/>
          <w:color w:val="FF0000"/>
          <w:sz w:val="24"/>
          <w:szCs w:val="24"/>
        </w:rPr>
        <w:t xml:space="preserve">klassikalise </w:t>
      </w:r>
      <w:r w:rsidR="00E10C7E" w:rsidRPr="00E6059D">
        <w:rPr>
          <w:rFonts w:ascii="LiberationSans-Bold" w:hAnsi="LiberationSans-Bold"/>
          <w:b/>
          <w:color w:val="FF0000"/>
          <w:sz w:val="24"/>
          <w:szCs w:val="24"/>
        </w:rPr>
        <w:t>jõutõstmise</w:t>
      </w:r>
      <w:r w:rsidR="00EC2162" w:rsidRPr="00E6059D">
        <w:rPr>
          <w:rFonts w:ascii="LiberationSans-Bold" w:hAnsi="LiberationSans-Bold"/>
          <w:b/>
          <w:color w:val="FF0000"/>
          <w:sz w:val="24"/>
          <w:szCs w:val="24"/>
        </w:rPr>
        <w:t xml:space="preserve">, </w:t>
      </w:r>
      <w:r w:rsidR="008F6A33" w:rsidRPr="00E6059D">
        <w:rPr>
          <w:rFonts w:ascii="LiberationSans-Bold" w:hAnsi="LiberationSans-Bold"/>
          <w:b/>
          <w:color w:val="FF0000"/>
          <w:sz w:val="24"/>
          <w:szCs w:val="24"/>
        </w:rPr>
        <w:t xml:space="preserve"> jõutõstmise</w:t>
      </w:r>
      <w:r w:rsidR="00EC2162" w:rsidRPr="00E6059D">
        <w:rPr>
          <w:rFonts w:ascii="LiberationSans-Bold" w:hAnsi="LiberationSans-Bold"/>
          <w:b/>
          <w:color w:val="FF0000"/>
          <w:sz w:val="24"/>
          <w:szCs w:val="24"/>
        </w:rPr>
        <w:t>, klassikalise lamades surumise, surumise</w:t>
      </w:r>
      <w:r w:rsidR="00820005" w:rsidRPr="00E6059D">
        <w:rPr>
          <w:rFonts w:ascii="LiberationSans-Bold" w:hAnsi="LiberationSans-Bold"/>
          <w:b/>
          <w:color w:val="FF0000"/>
          <w:sz w:val="24"/>
          <w:szCs w:val="24"/>
        </w:rPr>
        <w:t xml:space="preserve"> MV-l </w:t>
      </w:r>
      <w:r w:rsidR="00423ED8">
        <w:rPr>
          <w:rFonts w:ascii="LiberationSans-Bold" w:hAnsi="LiberationSans-Bold"/>
          <w:b/>
          <w:color w:val="FF0000"/>
          <w:sz w:val="24"/>
          <w:szCs w:val="24"/>
        </w:rPr>
        <w:t>ja/</w:t>
      </w:r>
      <w:r w:rsidR="00820005" w:rsidRPr="00E6059D">
        <w:rPr>
          <w:rFonts w:ascii="LiberationSans-Bold" w:hAnsi="LiberationSans-Bold"/>
          <w:b/>
          <w:color w:val="FF0000"/>
          <w:sz w:val="24"/>
          <w:szCs w:val="24"/>
        </w:rPr>
        <w:t>või Eesti klassikalise jõutõmbe KV-l – EI PEA ENAM AASTA</w:t>
      </w:r>
      <w:r w:rsidR="00E6059D" w:rsidRPr="00E6059D">
        <w:rPr>
          <w:rFonts w:ascii="LiberationSans-Bold" w:hAnsi="LiberationSans-Bold"/>
          <w:b/>
          <w:color w:val="FF0000"/>
          <w:sz w:val="24"/>
          <w:szCs w:val="24"/>
        </w:rPr>
        <w:t>LITSENTSI TASUMA!</w:t>
      </w:r>
    </w:p>
    <w:p w14:paraId="708DCDEC" w14:textId="6DDBC5B3" w:rsidR="00D974BF" w:rsidRPr="00AF16F6" w:rsidRDefault="00D974BF" w:rsidP="00D974BF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Pärast võistlustele registreerimist EJTL osavõtutasu ei tagasta.</w:t>
      </w:r>
    </w:p>
    <w:p w14:paraId="6DCCFECA" w14:textId="28D35230" w:rsidR="00B57954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Võistleja peab esitama kaalumisel isikut tõendava dokumendi (pass, ID-kaart)</w:t>
      </w:r>
      <w:r w:rsidR="00596BAE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</w:p>
    <w:p w14:paraId="11194BFF" w14:textId="77777777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853002" w14:textId="2FB77A64" w:rsidR="00157E48" w:rsidRPr="00AF16F6" w:rsidRDefault="00CF7058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6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370042">
        <w:rPr>
          <w:rFonts w:ascii="LiberationSans-Bold" w:hAnsi="LiberationSans-Bold"/>
          <w:b/>
          <w:color w:val="000000"/>
          <w:sz w:val="24"/>
          <w:szCs w:val="24"/>
        </w:rPr>
        <w:t>A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jakava</w:t>
      </w:r>
      <w:r w:rsidR="00E57D7D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</w:p>
    <w:p w14:paraId="506641CE" w14:textId="4D723269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Laupäev, </w:t>
      </w:r>
      <w:r w:rsidR="00D0780F">
        <w:rPr>
          <w:rFonts w:ascii="Times New Roman" w:eastAsia="Times New Roman" w:hAnsi="Times New Roman" w:cs="Times New Roman"/>
          <w:sz w:val="28"/>
          <w:u w:val="single"/>
        </w:rPr>
        <w:t>1</w:t>
      </w:r>
      <w:r w:rsidR="00E6059D">
        <w:rPr>
          <w:rFonts w:ascii="Times New Roman" w:eastAsia="Times New Roman" w:hAnsi="Times New Roman" w:cs="Times New Roman"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 w:rsidR="00E6059D">
        <w:rPr>
          <w:rFonts w:ascii="Times New Roman" w:eastAsia="Times New Roman" w:hAnsi="Times New Roman" w:cs="Times New Roman"/>
          <w:sz w:val="28"/>
          <w:u w:val="single"/>
        </w:rPr>
        <w:t>november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202</w:t>
      </w:r>
      <w:r w:rsidR="00D0780F">
        <w:rPr>
          <w:rFonts w:ascii="Times New Roman" w:eastAsia="Times New Roman" w:hAnsi="Times New Roman" w:cs="Times New Roman"/>
          <w:sz w:val="28"/>
          <w:u w:val="single"/>
        </w:rPr>
        <w:t>3</w:t>
      </w:r>
    </w:p>
    <w:p w14:paraId="7DF752F9" w14:textId="57541370" w:rsidR="00AF16F6" w:rsidRPr="00B57954" w:rsidRDefault="00E6059D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AF16F6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0</w:t>
      </w:r>
      <w:r w:rsidR="00AF16F6">
        <w:rPr>
          <w:rFonts w:ascii="Times New Roman" w:eastAsia="Times New Roman" w:hAnsi="Times New Roman" w:cs="Times New Roman"/>
          <w:sz w:val="28"/>
        </w:rPr>
        <w:t>0-</w:t>
      </w:r>
      <w:r w:rsidR="00E77122">
        <w:rPr>
          <w:rFonts w:ascii="Times New Roman" w:eastAsia="Times New Roman" w:hAnsi="Times New Roman" w:cs="Times New Roman"/>
          <w:sz w:val="28"/>
        </w:rPr>
        <w:t>11</w:t>
      </w:r>
      <w:r w:rsidR="00AF16F6">
        <w:rPr>
          <w:rFonts w:ascii="Times New Roman" w:eastAsia="Times New Roman" w:hAnsi="Times New Roman" w:cs="Times New Roman"/>
          <w:sz w:val="28"/>
        </w:rPr>
        <w:t>:</w:t>
      </w:r>
      <w:r w:rsidR="00370042">
        <w:rPr>
          <w:rFonts w:ascii="Times New Roman" w:eastAsia="Times New Roman" w:hAnsi="Times New Roman" w:cs="Times New Roman"/>
          <w:sz w:val="28"/>
        </w:rPr>
        <w:t>3</w:t>
      </w:r>
      <w:r w:rsidR="00AF16F6">
        <w:rPr>
          <w:rFonts w:ascii="Times New Roman" w:eastAsia="Times New Roman" w:hAnsi="Times New Roman" w:cs="Times New Roman"/>
          <w:sz w:val="28"/>
        </w:rPr>
        <w:t>0 – kaalumine</w:t>
      </w:r>
      <w:r w:rsidR="00844B39">
        <w:rPr>
          <w:rFonts w:ascii="Times New Roman" w:eastAsia="Times New Roman" w:hAnsi="Times New Roman" w:cs="Times New Roman"/>
          <w:sz w:val="28"/>
        </w:rPr>
        <w:t xml:space="preserve">: </w:t>
      </w:r>
      <w:r w:rsidR="002E0573">
        <w:rPr>
          <w:rFonts w:ascii="Times New Roman" w:eastAsia="Times New Roman" w:hAnsi="Times New Roman" w:cs="Times New Roman"/>
          <w:sz w:val="28"/>
        </w:rPr>
        <w:t xml:space="preserve">kõik </w:t>
      </w:r>
      <w:r w:rsidR="00B57954">
        <w:rPr>
          <w:rFonts w:ascii="Times New Roman" w:eastAsia="Times New Roman" w:hAnsi="Times New Roman" w:cs="Times New Roman"/>
          <w:sz w:val="28"/>
        </w:rPr>
        <w:t>n</w:t>
      </w:r>
      <w:r w:rsidR="002E0573">
        <w:rPr>
          <w:rFonts w:ascii="Times New Roman" w:eastAsia="Times New Roman" w:hAnsi="Times New Roman" w:cs="Times New Roman"/>
          <w:sz w:val="28"/>
        </w:rPr>
        <w:t>aised (noored, juuniorid, seeniorid)</w:t>
      </w:r>
      <w:r w:rsidR="00B57954">
        <w:rPr>
          <w:rFonts w:ascii="Times New Roman" w:eastAsia="Times New Roman" w:hAnsi="Times New Roman" w:cs="Times New Roman"/>
          <w:sz w:val="28"/>
        </w:rPr>
        <w:t xml:space="preserve"> </w:t>
      </w:r>
    </w:p>
    <w:p w14:paraId="1437242E" w14:textId="2D3F7798" w:rsidR="00AF16F6" w:rsidRDefault="00370042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E77122">
        <w:rPr>
          <w:rFonts w:ascii="Times New Roman" w:eastAsia="Times New Roman" w:hAnsi="Times New Roman" w:cs="Times New Roman"/>
          <w:sz w:val="28"/>
        </w:rPr>
        <w:t>2</w:t>
      </w:r>
      <w:r w:rsidR="00AF16F6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0</w:t>
      </w:r>
      <w:r w:rsidR="00AF16F6">
        <w:rPr>
          <w:rFonts w:ascii="Times New Roman" w:eastAsia="Times New Roman" w:hAnsi="Times New Roman" w:cs="Times New Roman"/>
          <w:sz w:val="28"/>
        </w:rPr>
        <w:t>0 - võistluste algus</w:t>
      </w:r>
    </w:p>
    <w:p w14:paraId="44E1226F" w14:textId="0F536F3F" w:rsidR="00E77122" w:rsidRDefault="00FB770E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Esialgsed v</w:t>
      </w:r>
      <w:r w:rsidR="00E77122">
        <w:rPr>
          <w:rFonts w:ascii="Times New Roman" w:eastAsia="Times New Roman" w:hAnsi="Times New Roman" w:cs="Times New Roman"/>
          <w:sz w:val="28"/>
        </w:rPr>
        <w:t>õistlusgrup</w:t>
      </w:r>
      <w:r w:rsidR="00A0472A">
        <w:rPr>
          <w:rFonts w:ascii="Times New Roman" w:eastAsia="Times New Roman" w:hAnsi="Times New Roman" w:cs="Times New Roman"/>
          <w:sz w:val="28"/>
        </w:rPr>
        <w:t xml:space="preserve">id: </w:t>
      </w:r>
      <w:r>
        <w:rPr>
          <w:rFonts w:ascii="Times New Roman" w:eastAsia="Times New Roman" w:hAnsi="Times New Roman" w:cs="Times New Roman"/>
          <w:sz w:val="28"/>
        </w:rPr>
        <w:t xml:space="preserve">I grupp - </w:t>
      </w:r>
      <w:r w:rsidR="00A0472A">
        <w:rPr>
          <w:rFonts w:ascii="Times New Roman" w:eastAsia="Times New Roman" w:hAnsi="Times New Roman" w:cs="Times New Roman"/>
          <w:sz w:val="28"/>
        </w:rPr>
        <w:t>kõik naised (noored, juuniorid, seeniorid)</w:t>
      </w:r>
    </w:p>
    <w:p w14:paraId="2F34EDF9" w14:textId="39E3EA26" w:rsidR="00FB770E" w:rsidRDefault="00FB770E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II grupp – noorme</w:t>
      </w:r>
      <w:r w:rsidR="00E24D14">
        <w:rPr>
          <w:rFonts w:ascii="Times New Roman" w:eastAsia="Times New Roman" w:hAnsi="Times New Roman" w:cs="Times New Roman"/>
          <w:sz w:val="28"/>
        </w:rPr>
        <w:t>hed (-18a)</w:t>
      </w:r>
    </w:p>
    <w:p w14:paraId="57D0682A" w14:textId="37DB2B3F" w:rsidR="00E24D14" w:rsidRDefault="00E24D14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III grupp – meesjuuniorid (19-23a)</w:t>
      </w:r>
    </w:p>
    <w:p w14:paraId="694B06B0" w14:textId="1387C458" w:rsidR="00E24D14" w:rsidRDefault="00E24D14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IV grupp – meesseeniorid (40+a)</w:t>
      </w:r>
    </w:p>
    <w:p w14:paraId="29AD9692" w14:textId="77777777" w:rsidR="00370042" w:rsidRDefault="00370042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</w:p>
    <w:p w14:paraId="015DA2D2" w14:textId="1DF6879C" w:rsidR="00D0780F" w:rsidRPr="00370042" w:rsidRDefault="00AF16F6" w:rsidP="00DF5B6F">
      <w:pPr>
        <w:pStyle w:val="ListParagraph"/>
        <w:numPr>
          <w:ilvl w:val="0"/>
          <w:numId w:val="31"/>
        </w:numPr>
        <w:spacing w:line="240" w:lineRule="exact"/>
        <w:rPr>
          <w:rFonts w:ascii="Cambria" w:eastAsia="Cambria" w:hAnsi="Cambria" w:cs="Cambria"/>
        </w:rPr>
      </w:pPr>
      <w:r w:rsidRPr="00370042">
        <w:rPr>
          <w:rFonts w:ascii="Arial" w:eastAsia="Arial" w:hAnsi="Arial"/>
          <w:color w:val="FF0000"/>
          <w:sz w:val="28"/>
        </w:rPr>
        <w:t xml:space="preserve">NB! </w:t>
      </w:r>
      <w:r w:rsidR="00C8059A">
        <w:rPr>
          <w:rFonts w:ascii="Arial" w:eastAsia="Arial" w:hAnsi="Arial"/>
          <w:color w:val="FF0000"/>
          <w:sz w:val="28"/>
        </w:rPr>
        <w:t>Lõplikud v</w:t>
      </w:r>
      <w:r w:rsidR="00370042" w:rsidRPr="00370042">
        <w:rPr>
          <w:rFonts w:ascii="Arial" w:eastAsia="Arial" w:hAnsi="Arial"/>
          <w:color w:val="FF0000"/>
          <w:sz w:val="28"/>
        </w:rPr>
        <w:t>õistlus</w:t>
      </w:r>
      <w:r w:rsidR="00C8059A">
        <w:rPr>
          <w:rFonts w:ascii="Arial" w:eastAsia="Arial" w:hAnsi="Arial"/>
          <w:color w:val="FF0000"/>
          <w:sz w:val="28"/>
        </w:rPr>
        <w:t xml:space="preserve">te grupid ja ajakava selguvad pärast lõpliku registreerimist </w:t>
      </w:r>
      <w:r w:rsidR="00E1498F">
        <w:rPr>
          <w:rFonts w:ascii="Arial" w:eastAsia="Arial" w:hAnsi="Arial"/>
          <w:color w:val="FF0000"/>
          <w:sz w:val="28"/>
        </w:rPr>
        <w:t xml:space="preserve">ja avalikustatakse </w:t>
      </w:r>
      <w:r w:rsidR="00423ED8">
        <w:rPr>
          <w:rFonts w:ascii="Arial" w:eastAsia="Arial" w:hAnsi="Arial"/>
          <w:color w:val="FF0000"/>
          <w:sz w:val="28"/>
        </w:rPr>
        <w:t>5. novembril 2023 Eesti Jõutõsteliidu koduleheküljel: www. Powerlifting.ee</w:t>
      </w:r>
    </w:p>
    <w:p w14:paraId="625D8A44" w14:textId="77777777" w:rsidR="00370042" w:rsidRPr="00370042" w:rsidRDefault="00370042" w:rsidP="00370042">
      <w:pPr>
        <w:spacing w:line="240" w:lineRule="exact"/>
        <w:rPr>
          <w:rFonts w:ascii="Cambria" w:eastAsia="Cambria" w:hAnsi="Cambria" w:cs="Cambria"/>
        </w:rPr>
      </w:pPr>
    </w:p>
    <w:p w14:paraId="7AE5CE06" w14:textId="77777777" w:rsidR="00AF16F6" w:rsidRDefault="00AF16F6" w:rsidP="00157E48">
      <w:pPr>
        <w:rPr>
          <w:rFonts w:ascii="Times New Roman" w:eastAsia="Times New Roman" w:hAnsi="Times New Roman" w:cs="Times New Roman"/>
          <w:sz w:val="28"/>
        </w:rPr>
      </w:pPr>
    </w:p>
    <w:p w14:paraId="3B891B93" w14:textId="7F35C202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7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Autasustamine</w:t>
      </w:r>
    </w:p>
    <w:p w14:paraId="13F6EC78" w14:textId="3C28D3C5" w:rsidR="00157E48" w:rsidRPr="00CF6923" w:rsidRDefault="00CF6923" w:rsidP="00CF6923">
      <w:pPr>
        <w:pStyle w:val="ListParagraph"/>
        <w:numPr>
          <w:ilvl w:val="0"/>
          <w:numId w:val="26"/>
        </w:numPr>
        <w:jc w:val="both"/>
        <w:rPr>
          <w:rFonts w:ascii="ArialMT" w:hAnsi="ArialMT"/>
          <w:color w:val="000000"/>
          <w:sz w:val="24"/>
          <w:szCs w:val="24"/>
        </w:rPr>
      </w:pPr>
      <w:r w:rsidRPr="00CF6923">
        <w:rPr>
          <w:rFonts w:ascii="LiberationSans-Bold" w:hAnsi="LiberationSans-Bold"/>
          <w:b/>
          <w:color w:val="000000"/>
          <w:sz w:val="24"/>
          <w:szCs w:val="24"/>
        </w:rPr>
        <w:t>Noorm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>eeste (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>-18a) ja mees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>juuniori</w:t>
      </w:r>
      <w:r w:rsidR="000A3A82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>e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 (-23a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) </w:t>
      </w:r>
      <w:r w:rsidR="00157E48" w:rsidRPr="00CF6923">
        <w:rPr>
          <w:rFonts w:ascii="ArialMT" w:hAnsi="ArialMT"/>
          <w:color w:val="000000"/>
          <w:sz w:val="24"/>
          <w:szCs w:val="24"/>
        </w:rPr>
        <w:t>kehakaaluklasside -53 kg; -59 kg; -66 kg; -74 kg; -83</w:t>
      </w:r>
      <w:r w:rsidRPr="00CF6923">
        <w:rPr>
          <w:rFonts w:ascii="ArialMT" w:hAnsi="ArialMT"/>
          <w:color w:val="000000"/>
          <w:sz w:val="24"/>
          <w:szCs w:val="24"/>
        </w:rPr>
        <w:t xml:space="preserve"> </w:t>
      </w:r>
      <w:r w:rsidR="00157E48" w:rsidRPr="00CF6923">
        <w:rPr>
          <w:rFonts w:ascii="ArialMT" w:hAnsi="ArialMT"/>
          <w:color w:val="000000"/>
          <w:sz w:val="24"/>
          <w:szCs w:val="24"/>
        </w:rPr>
        <w:t xml:space="preserve">kg; -93 kg; -105 kg; -120 kg; +120 kg esikolmikut autasustatakse </w:t>
      </w:r>
      <w:r w:rsidR="004E457F" w:rsidRPr="004E457F">
        <w:rPr>
          <w:rFonts w:ascii="ArialMT" w:hAnsi="ArialMT"/>
          <w:b/>
          <w:bCs/>
          <w:color w:val="000000"/>
          <w:sz w:val="24"/>
          <w:szCs w:val="24"/>
        </w:rPr>
        <w:t xml:space="preserve">Eesti </w:t>
      </w:r>
      <w:r w:rsidR="00157E48" w:rsidRPr="004E457F">
        <w:rPr>
          <w:rFonts w:ascii="ArialMT" w:hAnsi="ArialMT"/>
          <w:b/>
          <w:bCs/>
          <w:color w:val="000000"/>
          <w:sz w:val="24"/>
          <w:szCs w:val="24"/>
        </w:rPr>
        <w:t>meistrivõistluste</w:t>
      </w:r>
      <w:r w:rsidRPr="004E457F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="00157E48" w:rsidRPr="004E457F">
        <w:rPr>
          <w:rFonts w:ascii="ArialMT" w:hAnsi="ArialMT"/>
          <w:b/>
          <w:bCs/>
          <w:color w:val="000000"/>
          <w:sz w:val="24"/>
          <w:szCs w:val="24"/>
        </w:rPr>
        <w:t>medaliga</w:t>
      </w:r>
      <w:r w:rsidR="00157E48" w:rsidRPr="00CF6923">
        <w:rPr>
          <w:rFonts w:ascii="ArialMT" w:hAnsi="ArialMT"/>
          <w:color w:val="000000"/>
          <w:sz w:val="24"/>
          <w:szCs w:val="24"/>
        </w:rPr>
        <w:t>.</w:t>
      </w:r>
    </w:p>
    <w:p w14:paraId="1FE2F6D9" w14:textId="0F7580B5" w:rsidR="002240F3" w:rsidRPr="00CF6923" w:rsidRDefault="002240F3" w:rsidP="005C3CD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CF6923">
        <w:rPr>
          <w:rFonts w:ascii="LiberationSans-Bold" w:hAnsi="LiberationSans-Bold"/>
          <w:b/>
          <w:color w:val="000000"/>
          <w:sz w:val="24"/>
          <w:szCs w:val="24"/>
        </w:rPr>
        <w:t>Mees</w:t>
      </w:r>
      <w:r w:rsidR="00CF6923" w:rsidRPr="00CF6923">
        <w:rPr>
          <w:rFonts w:ascii="LiberationSans-Bold" w:hAnsi="LiberationSans-Bold"/>
          <w:b/>
          <w:color w:val="000000"/>
          <w:sz w:val="24"/>
          <w:szCs w:val="24"/>
        </w:rPr>
        <w:t>seeniori</w:t>
      </w:r>
      <w:r w:rsidR="000A3A82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="00CF6923" w:rsidRPr="00CF6923">
        <w:rPr>
          <w:rFonts w:ascii="LiberationSans-Bold" w:hAnsi="LiberationSans-Bold"/>
          <w:b/>
          <w:color w:val="000000"/>
          <w:sz w:val="24"/>
          <w:szCs w:val="24"/>
        </w:rPr>
        <w:t>e: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 M1, M2, M3 ja M4 kehakaaluklasside </w:t>
      </w:r>
      <w:r w:rsidRPr="00CF6923">
        <w:rPr>
          <w:rFonts w:ascii="ArialMT" w:hAnsi="ArialMT"/>
          <w:color w:val="000000"/>
          <w:sz w:val="24"/>
          <w:szCs w:val="24"/>
        </w:rPr>
        <w:t>-59 kg; -66 kg; -74 kg;-83 kg; -93 kg; -105 kg; -120 kg; +120 kg esikolmikut</w:t>
      </w:r>
      <w:r w:rsidR="00CF6923">
        <w:rPr>
          <w:rFonts w:ascii="ArialMT" w:hAnsi="ArialMT"/>
          <w:color w:val="000000"/>
          <w:sz w:val="24"/>
          <w:szCs w:val="24"/>
        </w:rPr>
        <w:t xml:space="preserve"> </w:t>
      </w:r>
      <w:r w:rsidRPr="00CF6923">
        <w:rPr>
          <w:rFonts w:ascii="ArialMT" w:hAnsi="ArialMT"/>
          <w:color w:val="000000"/>
          <w:sz w:val="24"/>
          <w:szCs w:val="24"/>
        </w:rPr>
        <w:t xml:space="preserve">autasustatakse </w:t>
      </w:r>
      <w:r w:rsidR="004E457F">
        <w:rPr>
          <w:rFonts w:ascii="ArialMT" w:hAnsi="ArialMT"/>
          <w:color w:val="000000"/>
          <w:sz w:val="24"/>
          <w:szCs w:val="24"/>
        </w:rPr>
        <w:t xml:space="preserve">                  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Eesti </w:t>
      </w:r>
      <w:r w:rsidR="004E457F">
        <w:rPr>
          <w:rFonts w:ascii="LiberationSans-Bold" w:hAnsi="LiberationSans-Bold"/>
          <w:b/>
          <w:color w:val="000000"/>
          <w:sz w:val="24"/>
          <w:szCs w:val="24"/>
        </w:rPr>
        <w:t>m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>eistrivõistluste medaliga</w:t>
      </w:r>
      <w:r w:rsidRPr="00CF6923">
        <w:rPr>
          <w:rFonts w:ascii="ArialMT" w:hAnsi="ArialMT"/>
          <w:color w:val="000000"/>
          <w:sz w:val="24"/>
          <w:szCs w:val="24"/>
        </w:rPr>
        <w:t>.</w:t>
      </w:r>
    </w:p>
    <w:p w14:paraId="4DD2A0E5" w14:textId="7202866C" w:rsidR="002240F3" w:rsidRPr="00295E99" w:rsidRDefault="00157E48" w:rsidP="00AC6D1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95E99">
        <w:rPr>
          <w:rFonts w:ascii="ArialMT" w:hAnsi="ArialMT"/>
          <w:color w:val="000000"/>
          <w:sz w:val="24"/>
          <w:szCs w:val="24"/>
        </w:rPr>
        <w:t>Noorte, juuniori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Pr="00295E99">
        <w:rPr>
          <w:rFonts w:ascii="ArialMT" w:hAnsi="ArialMT"/>
          <w:color w:val="000000"/>
          <w:sz w:val="24"/>
          <w:szCs w:val="24"/>
        </w:rPr>
        <w:t xml:space="preserve">e ja </w:t>
      </w:r>
      <w:r w:rsidR="002240F3" w:rsidRPr="00295E99">
        <w:rPr>
          <w:rFonts w:ascii="ArialMT" w:hAnsi="ArialMT"/>
          <w:color w:val="000000"/>
          <w:sz w:val="24"/>
          <w:szCs w:val="24"/>
        </w:rPr>
        <w:t xml:space="preserve">kõikide 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(M1-M4) </w:t>
      </w:r>
      <w:r w:rsidR="002240F3" w:rsidRPr="00295E99">
        <w:rPr>
          <w:rFonts w:ascii="ArialMT" w:hAnsi="ArialMT"/>
          <w:color w:val="000000"/>
          <w:sz w:val="24"/>
          <w:szCs w:val="24"/>
        </w:rPr>
        <w:t>seeniori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="002240F3" w:rsidRPr="00295E99">
        <w:rPr>
          <w:rFonts w:ascii="ArialMT" w:hAnsi="ArialMT"/>
          <w:color w:val="000000"/>
          <w:sz w:val="24"/>
          <w:szCs w:val="24"/>
        </w:rPr>
        <w:t xml:space="preserve">e </w:t>
      </w:r>
      <w:r w:rsidRPr="00295E99">
        <w:rPr>
          <w:rFonts w:ascii="ArialMT" w:hAnsi="ArialMT"/>
          <w:color w:val="000000"/>
          <w:sz w:val="24"/>
          <w:szCs w:val="24"/>
        </w:rPr>
        <w:t>klassi</w:t>
      </w:r>
      <w:r w:rsidR="0031100D" w:rsidRPr="00295E99">
        <w:rPr>
          <w:rFonts w:ascii="ArialMT" w:hAnsi="ArialMT"/>
          <w:color w:val="000000"/>
          <w:sz w:val="24"/>
          <w:szCs w:val="24"/>
        </w:rPr>
        <w:t>de</w:t>
      </w:r>
      <w:r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="00295E99" w:rsidRPr="00295E99">
        <w:rPr>
          <w:rFonts w:ascii="LiberationSans-Bold" w:hAnsi="LiberationSans-Bold"/>
          <w:b/>
          <w:color w:val="000000"/>
          <w:sz w:val="24"/>
          <w:szCs w:val="24"/>
        </w:rPr>
        <w:t>MEESTE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absoluutne </w:t>
      </w:r>
      <w:r w:rsidR="0031100D"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Eesti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meister </w:t>
      </w:r>
      <w:r w:rsidRPr="00295E99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295E9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295E99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62D9EB0E" w14:textId="243C07C7" w:rsidR="00BA7148" w:rsidRPr="00295E99" w:rsidRDefault="00157E48" w:rsidP="004113A3">
      <w:pPr>
        <w:pStyle w:val="ListParagraph"/>
        <w:numPr>
          <w:ilvl w:val="0"/>
          <w:numId w:val="26"/>
        </w:numPr>
        <w:rPr>
          <w:rFonts w:ascii="ArialMT" w:hAnsi="ArialMT"/>
          <w:color w:val="000000"/>
          <w:sz w:val="24"/>
          <w:szCs w:val="24"/>
        </w:rPr>
      </w:pPr>
      <w:r w:rsidRPr="00295E99">
        <w:rPr>
          <w:rFonts w:ascii="LiberationSans-Bold" w:hAnsi="LiberationSans-Bold"/>
          <w:b/>
          <w:color w:val="000000"/>
          <w:sz w:val="24"/>
          <w:szCs w:val="24"/>
        </w:rPr>
        <w:t>N</w:t>
      </w:r>
      <w:r w:rsidR="00295E99" w:rsidRPr="00295E99">
        <w:rPr>
          <w:rFonts w:ascii="LiberationSans-Bold" w:hAnsi="LiberationSans-Bold"/>
          <w:b/>
          <w:color w:val="000000"/>
          <w:sz w:val="24"/>
          <w:szCs w:val="24"/>
        </w:rPr>
        <w:t>oorte neidude (-18a) ja naisjuuniori</w:t>
      </w:r>
      <w:r w:rsidR="000A3A82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="00295E99" w:rsidRPr="00295E99">
        <w:rPr>
          <w:rFonts w:ascii="LiberationSans-Bold" w:hAnsi="LiberationSans-Bold"/>
          <w:b/>
          <w:color w:val="000000"/>
          <w:sz w:val="24"/>
          <w:szCs w:val="24"/>
        </w:rPr>
        <w:t>e (-23a)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kehakaaluklasside 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-43 kg; </w:t>
      </w:r>
      <w:r w:rsidRPr="00295E99">
        <w:rPr>
          <w:rFonts w:ascii="ArialMT" w:hAnsi="ArialMT"/>
          <w:color w:val="000000"/>
          <w:sz w:val="24"/>
          <w:szCs w:val="24"/>
        </w:rPr>
        <w:t>-47kg; -52 kg; -57 kg; -63 kg;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  </w:t>
      </w:r>
      <w:r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sz w:val="24"/>
          <w:szCs w:val="24"/>
        </w:rPr>
        <w:t>-</w:t>
      </w:r>
      <w:r w:rsidR="002562FD" w:rsidRPr="00295E99">
        <w:rPr>
          <w:rFonts w:ascii="ArialMT" w:hAnsi="ArialMT"/>
          <w:sz w:val="24"/>
          <w:szCs w:val="24"/>
        </w:rPr>
        <w:t>69</w:t>
      </w:r>
      <w:r w:rsidRPr="00295E99">
        <w:rPr>
          <w:rFonts w:ascii="ArialMT" w:hAnsi="ArialMT"/>
          <w:sz w:val="24"/>
          <w:szCs w:val="24"/>
        </w:rPr>
        <w:t xml:space="preserve"> kg;</w:t>
      </w:r>
      <w:r w:rsidR="002562FD" w:rsidRPr="00295E99">
        <w:rPr>
          <w:rFonts w:ascii="ArialMT" w:hAnsi="ArialMT"/>
          <w:sz w:val="24"/>
          <w:szCs w:val="24"/>
        </w:rPr>
        <w:t xml:space="preserve"> -76 kg</w:t>
      </w:r>
      <w:r w:rsidR="002562FD" w:rsidRPr="00295E99">
        <w:rPr>
          <w:rFonts w:ascii="ArialMT" w:hAnsi="ArialMT"/>
          <w:color w:val="000000"/>
          <w:sz w:val="24"/>
          <w:szCs w:val="24"/>
        </w:rPr>
        <w:t>;</w:t>
      </w:r>
      <w:r w:rsidRPr="00295E99">
        <w:rPr>
          <w:rFonts w:ascii="ArialMT" w:hAnsi="ArialMT"/>
          <w:color w:val="000000"/>
          <w:sz w:val="24"/>
          <w:szCs w:val="24"/>
        </w:rPr>
        <w:t xml:space="preserve"> -84</w:t>
      </w:r>
      <w:r w:rsidR="002562FD"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kg; -84+ kg esikolmikut autasustatakse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295E99">
        <w:rPr>
          <w:rFonts w:ascii="ArialMT" w:hAnsi="ArialMT"/>
          <w:color w:val="000000"/>
          <w:sz w:val="24"/>
          <w:szCs w:val="24"/>
        </w:rPr>
        <w:t>.</w:t>
      </w:r>
    </w:p>
    <w:p w14:paraId="46EDC898" w14:textId="19894485" w:rsidR="0031100D" w:rsidRPr="00295E99" w:rsidRDefault="0031100D" w:rsidP="00295E99">
      <w:pPr>
        <w:pStyle w:val="ListParagraph"/>
        <w:numPr>
          <w:ilvl w:val="0"/>
          <w:numId w:val="26"/>
        </w:numPr>
        <w:rPr>
          <w:rFonts w:ascii="ArialMT" w:hAnsi="ArialMT"/>
          <w:color w:val="000000"/>
          <w:sz w:val="24"/>
          <w:szCs w:val="24"/>
        </w:rPr>
      </w:pPr>
      <w:r w:rsidRPr="00295E99">
        <w:rPr>
          <w:rFonts w:ascii="ArialMT" w:hAnsi="ArialMT"/>
          <w:color w:val="000000"/>
          <w:sz w:val="24"/>
          <w:szCs w:val="24"/>
        </w:rPr>
        <w:t>Noorte, juuniori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Pr="00295E99">
        <w:rPr>
          <w:rFonts w:ascii="ArialMT" w:hAnsi="ArialMT"/>
          <w:color w:val="000000"/>
          <w:sz w:val="24"/>
          <w:szCs w:val="24"/>
        </w:rPr>
        <w:t>e ja kõikide (M1-M4) seeniori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Pr="00295E99">
        <w:rPr>
          <w:rFonts w:ascii="ArialMT" w:hAnsi="ArialMT"/>
          <w:color w:val="000000"/>
          <w:sz w:val="24"/>
          <w:szCs w:val="24"/>
        </w:rPr>
        <w:t xml:space="preserve">e klasside </w:t>
      </w:r>
      <w:r w:rsidR="00295E99">
        <w:rPr>
          <w:rFonts w:ascii="LiberationSans-Bold" w:hAnsi="LiberationSans-Bold"/>
          <w:b/>
          <w:color w:val="000000"/>
          <w:sz w:val="24"/>
          <w:szCs w:val="24"/>
        </w:rPr>
        <w:t>NAISTE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absoluutne Eesti meister </w:t>
      </w:r>
      <w:r w:rsidRPr="00295E99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295E9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295E99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1B12E6E4" w14:textId="77777777" w:rsidR="00463ADF" w:rsidRPr="00463ADF" w:rsidRDefault="00463ADF" w:rsidP="00463ADF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65A17EBE" w14:textId="2642FB56" w:rsidR="00157E48" w:rsidRDefault="00D054C0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Kõik võistlejad kannavad personaalselt vastutust oma tervisliku</w:t>
      </w:r>
      <w:r w:rsidR="00A2602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seisundi eest.</w:t>
      </w:r>
    </w:p>
    <w:p w14:paraId="60D68D81" w14:textId="5F4B4A96" w:rsidR="00415A15" w:rsidRPr="00415A15" w:rsidRDefault="00415A15" w:rsidP="00157E48">
      <w:pPr>
        <w:rPr>
          <w:rFonts w:ascii="LiberationSans-Bold" w:hAnsi="LiberationSans-Bold"/>
          <w:b/>
          <w:color w:val="FF0000"/>
          <w:sz w:val="24"/>
          <w:szCs w:val="24"/>
        </w:rPr>
      </w:pPr>
      <w:r w:rsidRPr="00415A15">
        <w:rPr>
          <w:color w:val="FF0000"/>
          <w:sz w:val="27"/>
          <w:szCs w:val="27"/>
        </w:rPr>
        <w:t>NB! Võistelda soovivad alaealised (-18 aastased), peavad esitama kaalumisel lapsevanema poolt allkirjastatud kirjaliku tõendi, millega lapsevanem annab loa oma lapsel võistelda Eesti Meistrivõistlustel ja on teadlik oma lapse tervislikust seisundist.</w:t>
      </w:r>
    </w:p>
    <w:p w14:paraId="03350FF0" w14:textId="77777777" w:rsidR="001662FF" w:rsidRPr="00AF16F6" w:rsidRDefault="001662FF" w:rsidP="00157E48">
      <w:pPr>
        <w:rPr>
          <w:sz w:val="24"/>
          <w:szCs w:val="24"/>
        </w:rPr>
      </w:pPr>
    </w:p>
    <w:p w14:paraId="7F882CCA" w14:textId="282196B1" w:rsidR="00157E48" w:rsidRPr="00415A15" w:rsidRDefault="00D054C0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="00157E48" w:rsidRPr="00415A15">
        <w:rPr>
          <w:rFonts w:ascii="LiberationSans-Bold" w:hAnsi="LiberationSans-Bold"/>
          <w:b/>
          <w:color w:val="000000"/>
          <w:sz w:val="24"/>
          <w:szCs w:val="24"/>
        </w:rPr>
        <w:t>. Dopingukontroll</w:t>
      </w:r>
    </w:p>
    <w:p w14:paraId="7797FE69" w14:textId="3C96E0D5" w:rsidR="00157E48" w:rsidRPr="00415A15" w:rsidRDefault="00157E48" w:rsidP="002240F3">
      <w:pPr>
        <w:jc w:val="both"/>
        <w:rPr>
          <w:rFonts w:ascii="ArialMT" w:hAnsi="ArialMT"/>
          <w:color w:val="000000"/>
          <w:sz w:val="24"/>
          <w:szCs w:val="24"/>
        </w:rPr>
      </w:pPr>
      <w:r w:rsidRPr="00415A15">
        <w:rPr>
          <w:rFonts w:ascii="LiberationSans-Bold" w:hAnsi="LiberationSans-Bold"/>
          <w:b/>
          <w:color w:val="000000"/>
          <w:sz w:val="24"/>
          <w:szCs w:val="24"/>
        </w:rPr>
        <w:t xml:space="preserve">Dopingukontrolli </w:t>
      </w:r>
      <w:r w:rsidRPr="00415A15">
        <w:rPr>
          <w:rFonts w:ascii="ArialMT" w:hAnsi="ArialMT"/>
          <w:color w:val="000000"/>
          <w:sz w:val="24"/>
          <w:szCs w:val="24"/>
        </w:rPr>
        <w:t>teostab Eesti Antidopingu Keskus koostöös Rahvusvahelise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Jõutõsteliiduga (IPF). Iga registreerunud sportlane peab olema valmis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dopingukontrolliks a</w:t>
      </w:r>
      <w:r w:rsidR="00596BAE" w:rsidRPr="00415A15">
        <w:rPr>
          <w:rFonts w:ascii="ArialMT" w:hAnsi="ArialMT"/>
          <w:color w:val="000000"/>
          <w:sz w:val="24"/>
          <w:szCs w:val="24"/>
        </w:rPr>
        <w:t>astaringselt</w:t>
      </w:r>
      <w:r w:rsidRPr="00415A15">
        <w:rPr>
          <w:rFonts w:ascii="ArialMT" w:hAnsi="ArialMT"/>
          <w:color w:val="000000"/>
          <w:sz w:val="24"/>
          <w:szCs w:val="24"/>
        </w:rPr>
        <w:t>. Dopingkontrollist keeldumist või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dopingukontrollist kõrvalehoidmist võrdsustatakse positiivse dopinguprooviga ja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sportlast võistlustele ei lubata. Võistlustel või võistlusvälisel testimisel antud positiivse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dopinguproovi korral tuleb sportlasel tagastada EJTL-le karikad, medalid ja muud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 xml:space="preserve">auhinnad. </w:t>
      </w:r>
      <w:r w:rsidRPr="00415A15">
        <w:rPr>
          <w:rFonts w:ascii="ArialMT" w:hAnsi="ArialMT"/>
          <w:b/>
          <w:bCs/>
          <w:color w:val="FF0000"/>
          <w:sz w:val="24"/>
          <w:szCs w:val="24"/>
        </w:rPr>
        <w:t>Võistlusväliselt või võistlustel antud positiivse dopinguproovi korral</w:t>
      </w:r>
      <w:r w:rsidR="001845C3" w:rsidRPr="00415A15">
        <w:rPr>
          <w:rFonts w:ascii="ArialMT" w:hAnsi="ArialMT"/>
          <w:b/>
          <w:bCs/>
          <w:color w:val="FF0000"/>
          <w:sz w:val="24"/>
          <w:szCs w:val="24"/>
        </w:rPr>
        <w:t xml:space="preserve"> </w:t>
      </w:r>
      <w:r w:rsidRPr="00415A15">
        <w:rPr>
          <w:rFonts w:ascii="ArialMT" w:hAnsi="ArialMT"/>
          <w:b/>
          <w:bCs/>
          <w:color w:val="FF0000"/>
          <w:sz w:val="24"/>
          <w:szCs w:val="24"/>
        </w:rPr>
        <w:t>määratakse sportlasele IPF-i ja EJTL-i poolt kuni 4-aastane võistluskeeld ja trahv</w:t>
      </w:r>
      <w:r w:rsidR="001845C3" w:rsidRPr="00415A15">
        <w:rPr>
          <w:rFonts w:ascii="ArialMT" w:hAnsi="ArialMT"/>
          <w:b/>
          <w:bCs/>
          <w:color w:val="FF0000"/>
          <w:sz w:val="24"/>
          <w:szCs w:val="24"/>
        </w:rPr>
        <w:t xml:space="preserve"> </w:t>
      </w:r>
      <w:r w:rsidRPr="00415A15">
        <w:rPr>
          <w:rFonts w:ascii="ArialMT" w:hAnsi="ArialMT"/>
          <w:b/>
          <w:bCs/>
          <w:color w:val="FF0000"/>
          <w:sz w:val="24"/>
          <w:szCs w:val="24"/>
        </w:rPr>
        <w:t>kuni 2500 EUR.</w:t>
      </w:r>
      <w:r w:rsidRPr="00415A15">
        <w:rPr>
          <w:rFonts w:ascii="ArialMT" w:hAnsi="ArialMT"/>
          <w:color w:val="FF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Trahvi määrab Eesti Jõutõsteliidu distsiplinaarkomisjon.</w:t>
      </w:r>
    </w:p>
    <w:p w14:paraId="2CF5D3C7" w14:textId="77777777" w:rsidR="001662FF" w:rsidRPr="00AF16F6" w:rsidRDefault="001662FF" w:rsidP="00157E48">
      <w:pPr>
        <w:jc w:val="both"/>
        <w:rPr>
          <w:sz w:val="24"/>
          <w:szCs w:val="24"/>
        </w:rPr>
      </w:pPr>
    </w:p>
    <w:p w14:paraId="0BB43357" w14:textId="77777777" w:rsidR="00370042" w:rsidRDefault="00370042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E2199B7" w14:textId="77777777" w:rsidR="00370042" w:rsidRDefault="00370042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D080306" w14:textId="1B224E46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D054C0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Eesti </w:t>
      </w:r>
      <w:r w:rsidR="00B03887">
        <w:rPr>
          <w:rFonts w:ascii="LiberationSans-Bold" w:hAnsi="LiberationSans-Bold"/>
          <w:b/>
          <w:color w:val="000000"/>
          <w:sz w:val="24"/>
          <w:szCs w:val="24"/>
        </w:rPr>
        <w:t>noorte ja juuniori</w:t>
      </w:r>
      <w:r w:rsidR="000A3A82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="00B03887">
        <w:rPr>
          <w:rFonts w:ascii="LiberationSans-Bold" w:hAnsi="LiberationSans-Bold"/>
          <w:b/>
          <w:color w:val="000000"/>
          <w:sz w:val="24"/>
          <w:szCs w:val="24"/>
        </w:rPr>
        <w:t xml:space="preserve">e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võistkondlikud meistrivõistlused</w:t>
      </w:r>
    </w:p>
    <w:p w14:paraId="538EEC7E" w14:textId="77777777" w:rsidR="001845C3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EJTL klubidele on aastamaks </w:t>
      </w:r>
      <w:r w:rsidR="00B03887" w:rsidRPr="00B03887">
        <w:rPr>
          <w:rFonts w:ascii="ArialMT" w:hAnsi="ArialMT"/>
          <w:b/>
          <w:bCs/>
          <w:color w:val="000000"/>
          <w:sz w:val="24"/>
          <w:szCs w:val="24"/>
        </w:rPr>
        <w:t>10</w:t>
      </w:r>
      <w:r w:rsidRPr="00B03887">
        <w:rPr>
          <w:rFonts w:ascii="ArialMT" w:hAnsi="ArialMT"/>
          <w:b/>
          <w:bCs/>
          <w:color w:val="000000"/>
          <w:sz w:val="24"/>
          <w:szCs w:val="24"/>
        </w:rPr>
        <w:t>0</w:t>
      </w:r>
      <w:r w:rsidR="001845C3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Pr="00B03887">
        <w:rPr>
          <w:rFonts w:ascii="ArialMT" w:hAnsi="ArialMT"/>
          <w:b/>
          <w:bCs/>
          <w:color w:val="000000"/>
          <w:sz w:val="24"/>
          <w:szCs w:val="24"/>
        </w:rPr>
        <w:t>€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6234A129" w14:textId="2D43A9D0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Klubid, kes soovivad </w:t>
      </w:r>
      <w:r w:rsidR="001845C3">
        <w:rPr>
          <w:rFonts w:ascii="ArialMT" w:hAnsi="ArialMT"/>
          <w:color w:val="000000"/>
          <w:sz w:val="24"/>
          <w:szCs w:val="24"/>
        </w:rPr>
        <w:t xml:space="preserve">astuda EJTL </w:t>
      </w:r>
      <w:r w:rsidRPr="00AF16F6">
        <w:rPr>
          <w:rFonts w:ascii="ArialMT" w:hAnsi="ArialMT"/>
          <w:color w:val="000000"/>
          <w:sz w:val="24"/>
          <w:szCs w:val="24"/>
        </w:rPr>
        <w:t>liikmeks, peavad</w:t>
      </w:r>
      <w:r w:rsidR="00B03887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maksma ühekordse liitumismaksu </w:t>
      </w:r>
      <w:r w:rsidRPr="006C4771">
        <w:rPr>
          <w:rFonts w:ascii="ArialMT" w:hAnsi="ArialMT"/>
          <w:b/>
          <w:bCs/>
          <w:color w:val="000000"/>
          <w:sz w:val="24"/>
          <w:szCs w:val="24"/>
        </w:rPr>
        <w:t xml:space="preserve">75€ </w:t>
      </w:r>
      <w:r w:rsidRPr="006C4771">
        <w:rPr>
          <w:rFonts w:ascii="ArialMT" w:hAnsi="ArialMT"/>
          <w:color w:val="000000"/>
          <w:sz w:val="24"/>
          <w:szCs w:val="24"/>
        </w:rPr>
        <w:t>ja aastamaksu</w:t>
      </w:r>
      <w:r w:rsidRPr="006C4771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="00B03887" w:rsidRPr="006C4771">
        <w:rPr>
          <w:rFonts w:ascii="ArialMT" w:hAnsi="ArialMT"/>
          <w:b/>
          <w:bCs/>
          <w:color w:val="000000"/>
          <w:sz w:val="24"/>
          <w:szCs w:val="24"/>
        </w:rPr>
        <w:t>100</w:t>
      </w:r>
      <w:r w:rsidRPr="006C4771">
        <w:rPr>
          <w:rFonts w:ascii="ArialMT" w:hAnsi="ArialMT"/>
          <w:b/>
          <w:bCs/>
          <w:color w:val="000000"/>
          <w:sz w:val="24"/>
          <w:szCs w:val="24"/>
        </w:rPr>
        <w:t>€</w:t>
      </w:r>
      <w:r w:rsidRPr="00AF16F6">
        <w:rPr>
          <w:rFonts w:ascii="ArialMT" w:hAnsi="ArialMT"/>
          <w:color w:val="000000"/>
          <w:sz w:val="24"/>
          <w:szCs w:val="24"/>
        </w:rPr>
        <w:t xml:space="preserve"> (Swedbank a/a</w:t>
      </w:r>
      <w:r w:rsidR="00B03887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EE592200001120201788).</w:t>
      </w:r>
    </w:p>
    <w:p w14:paraId="5C95D78E" w14:textId="2B180F45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Iga klubi saab välja panna piiramatu arvu võistkondi </w:t>
      </w:r>
      <w:r w:rsidR="00B03887">
        <w:rPr>
          <w:rFonts w:ascii="ArialMT" w:hAnsi="ArialMT"/>
          <w:color w:val="000000"/>
          <w:sz w:val="24"/>
          <w:szCs w:val="24"/>
        </w:rPr>
        <w:t xml:space="preserve">noorte ja </w:t>
      </w:r>
      <w:r w:rsidRPr="00AF16F6">
        <w:rPr>
          <w:rFonts w:ascii="ArialMT" w:hAnsi="ArialMT"/>
          <w:color w:val="000000"/>
          <w:sz w:val="24"/>
          <w:szCs w:val="24"/>
        </w:rPr>
        <w:t>juuniorite arvestuses.</w:t>
      </w:r>
    </w:p>
    <w:p w14:paraId="455EEA04" w14:textId="2E695AC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="000A3A82">
        <w:rPr>
          <w:rFonts w:ascii="ArialMT" w:hAnsi="ArialMT"/>
          <w:color w:val="000000"/>
          <w:sz w:val="24"/>
          <w:szCs w:val="24"/>
        </w:rPr>
        <w:t>N</w:t>
      </w:r>
      <w:r w:rsidRPr="00AF16F6">
        <w:rPr>
          <w:rFonts w:ascii="ArialMT" w:hAnsi="ArialMT"/>
          <w:color w:val="000000"/>
          <w:sz w:val="24"/>
          <w:szCs w:val="24"/>
        </w:rPr>
        <w:t>oorte</w:t>
      </w:r>
      <w:r w:rsidR="00B03887">
        <w:rPr>
          <w:rFonts w:ascii="ArialMT" w:hAnsi="ArialMT"/>
          <w:color w:val="000000"/>
          <w:sz w:val="24"/>
          <w:szCs w:val="24"/>
        </w:rPr>
        <w:t xml:space="preserve"> ja</w:t>
      </w:r>
      <w:r w:rsidRPr="00AF16F6">
        <w:rPr>
          <w:rFonts w:ascii="ArialMT" w:hAnsi="ArialMT"/>
          <w:color w:val="000000"/>
          <w:sz w:val="24"/>
          <w:szCs w:val="24"/>
        </w:rPr>
        <w:t xml:space="preserve"> juuniori</w:t>
      </w:r>
      <w:r w:rsidR="000A3A82">
        <w:rPr>
          <w:rFonts w:ascii="ArialMT" w:hAnsi="ArialMT"/>
          <w:color w:val="000000"/>
          <w:sz w:val="24"/>
          <w:szCs w:val="24"/>
        </w:rPr>
        <w:t>de v</w:t>
      </w:r>
      <w:r w:rsidR="000A3A82" w:rsidRPr="00AF16F6">
        <w:rPr>
          <w:rFonts w:ascii="ArialMT" w:hAnsi="ArialMT"/>
          <w:color w:val="000000"/>
          <w:sz w:val="24"/>
          <w:szCs w:val="24"/>
        </w:rPr>
        <w:t>õistkonnamaks</w:t>
      </w:r>
      <w:r w:rsidR="001845C3">
        <w:rPr>
          <w:rFonts w:ascii="ArialMT" w:hAnsi="ArialMT"/>
          <w:color w:val="000000"/>
          <w:sz w:val="24"/>
          <w:szCs w:val="24"/>
        </w:rPr>
        <w:t xml:space="preserve"> on</w:t>
      </w:r>
      <w:r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="001662FF" w:rsidRPr="00B03887">
        <w:rPr>
          <w:rFonts w:ascii="ArialMT" w:hAnsi="ArialMT"/>
          <w:b/>
          <w:bCs/>
          <w:color w:val="000000"/>
          <w:sz w:val="24"/>
          <w:szCs w:val="24"/>
        </w:rPr>
        <w:t>2</w:t>
      </w:r>
      <w:r w:rsidR="007955EF">
        <w:rPr>
          <w:rFonts w:ascii="ArialMT" w:hAnsi="ArialMT"/>
          <w:b/>
          <w:bCs/>
          <w:color w:val="000000"/>
          <w:sz w:val="24"/>
          <w:szCs w:val="24"/>
        </w:rPr>
        <w:t>5</w:t>
      </w:r>
      <w:r w:rsidRPr="00B03887">
        <w:rPr>
          <w:rFonts w:ascii="ArialMT" w:hAnsi="ArialMT"/>
          <w:b/>
          <w:bCs/>
          <w:color w:val="000000"/>
          <w:sz w:val="24"/>
          <w:szCs w:val="24"/>
        </w:rPr>
        <w:t xml:space="preserve"> €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4E8E1D7B" w14:textId="60A79549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Noorte ja juuniori</w:t>
      </w:r>
      <w:r w:rsidR="000A3A82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 võistkonnad </w:t>
      </w:r>
      <w:r w:rsidRPr="00AF16F6">
        <w:rPr>
          <w:rFonts w:ascii="ArialMT" w:hAnsi="ArialMT"/>
          <w:color w:val="000000"/>
          <w:sz w:val="24"/>
          <w:szCs w:val="24"/>
        </w:rPr>
        <w:t xml:space="preserve">järjestatakse kuni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kolme</w:t>
      </w:r>
      <w:r w:rsidR="001845C3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parima võistleja IPF GL Formula punktide kokkuliitmisel. Noorte ja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juuniori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Pr="00AF16F6">
        <w:rPr>
          <w:rFonts w:ascii="ArialMT" w:hAnsi="ArialMT"/>
          <w:color w:val="000000"/>
          <w:sz w:val="24"/>
          <w:szCs w:val="24"/>
        </w:rPr>
        <w:t>e võistkonda võivad kuuluda nii noormehed kui ka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tütarlapsed!</w:t>
      </w:r>
    </w:p>
    <w:p w14:paraId="562EB339" w14:textId="453B5878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Võistkondlikult autasutatakse </w:t>
      </w:r>
      <w:r w:rsidR="00D57B3C">
        <w:rPr>
          <w:rFonts w:ascii="ArialMT" w:hAnsi="ArialMT"/>
          <w:color w:val="000000"/>
          <w:sz w:val="24"/>
          <w:szCs w:val="24"/>
        </w:rPr>
        <w:t xml:space="preserve">(noorte ning </w:t>
      </w:r>
      <w:r w:rsidRPr="00AF16F6">
        <w:rPr>
          <w:rFonts w:ascii="ArialMT" w:hAnsi="ArialMT"/>
          <w:color w:val="000000"/>
          <w:sz w:val="24"/>
          <w:szCs w:val="24"/>
        </w:rPr>
        <w:t>juuniori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Pr="00AF16F6">
        <w:rPr>
          <w:rFonts w:ascii="ArialMT" w:hAnsi="ArialMT"/>
          <w:color w:val="000000"/>
          <w:sz w:val="24"/>
          <w:szCs w:val="24"/>
        </w:rPr>
        <w:t>e</w:t>
      </w:r>
      <w:r w:rsidR="00D57B3C">
        <w:rPr>
          <w:rFonts w:ascii="ArialMT" w:hAnsi="ArialMT"/>
          <w:color w:val="000000"/>
          <w:sz w:val="24"/>
          <w:szCs w:val="24"/>
        </w:rPr>
        <w:t>)</w:t>
      </w:r>
      <w:r w:rsidRPr="00AF16F6">
        <w:rPr>
          <w:rFonts w:ascii="ArialMT" w:hAnsi="ArialMT"/>
          <w:color w:val="000000"/>
          <w:sz w:val="24"/>
          <w:szCs w:val="24"/>
        </w:rPr>
        <w:t xml:space="preserve"> kolme parima võistkonna igat liiget karikaga.</w:t>
      </w:r>
    </w:p>
    <w:p w14:paraId="401F1D5A" w14:textId="171649D6" w:rsidR="00596BAE" w:rsidRPr="00596BAE" w:rsidRDefault="00596BAE" w:rsidP="00596BAE">
      <w:pPr>
        <w:pStyle w:val="ListParagraph"/>
        <w:numPr>
          <w:ilvl w:val="0"/>
          <w:numId w:val="21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Võistkondliku arvestust ei toimu, kui registreerub alla 2-he võistkonna.</w:t>
      </w:r>
    </w:p>
    <w:p w14:paraId="2C7EC574" w14:textId="77777777" w:rsidR="001845C3" w:rsidRDefault="001845C3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89E66F9" w14:textId="70CF9EDB" w:rsidR="00157E48" w:rsidRPr="001845C3" w:rsidRDefault="00D054C0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11</w:t>
      </w:r>
      <w:r w:rsidR="00157E48" w:rsidRPr="001845C3">
        <w:rPr>
          <w:rFonts w:ascii="LiberationSans-Bold" w:hAnsi="LiberationSans-Bold"/>
          <w:b/>
          <w:color w:val="000000"/>
          <w:sz w:val="24"/>
          <w:szCs w:val="24"/>
        </w:rPr>
        <w:t>. Toetajad</w:t>
      </w:r>
    </w:p>
    <w:p w14:paraId="54302D9E" w14:textId="4E3DEF0E" w:rsidR="001662FF" w:rsidRPr="001845C3" w:rsidRDefault="001662FF" w:rsidP="001662FF">
      <w:pPr>
        <w:spacing w:line="240" w:lineRule="exact"/>
        <w:rPr>
          <w:sz w:val="24"/>
          <w:szCs w:val="24"/>
        </w:rPr>
      </w:pPr>
      <w:r w:rsidRPr="001845C3">
        <w:rPr>
          <w:rFonts w:ascii="Arial" w:eastAsia="Arial" w:hAnsi="Arial"/>
          <w:sz w:val="24"/>
          <w:szCs w:val="24"/>
        </w:rPr>
        <w:t>Eesti Jõutõsteliit,  EOK, EAD,</w:t>
      </w:r>
      <w:r w:rsidR="00370042">
        <w:rPr>
          <w:rFonts w:ascii="Arial" w:eastAsia="Arial" w:hAnsi="Arial"/>
          <w:sz w:val="24"/>
          <w:szCs w:val="24"/>
        </w:rPr>
        <w:t xml:space="preserve"> </w:t>
      </w:r>
      <w:r w:rsidR="00423ED8">
        <w:rPr>
          <w:rFonts w:ascii="Arial" w:eastAsia="Arial" w:hAnsi="Arial"/>
          <w:sz w:val="24"/>
          <w:szCs w:val="24"/>
        </w:rPr>
        <w:t xml:space="preserve">SK Saarde </w:t>
      </w:r>
    </w:p>
    <w:p w14:paraId="30AF41CF" w14:textId="77777777" w:rsidR="00BA7148" w:rsidRPr="00AF16F6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02367FC5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D054C0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Võistlusmäärused</w:t>
      </w:r>
    </w:p>
    <w:p w14:paraId="267B2A7B" w14:textId="0D6D6E54" w:rsidR="006D3A72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Võistlused viiakse läbi Rahvusvahelise Jõutõsteliidu (IPF) poolt tunnustatud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võistlusmääruste alusel. Iga registreeritud võistleja kohustub võistlema Eesti</w:t>
      </w:r>
      <w:r w:rsidR="00A2602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Jõutõsteliidus võistlemise kehtiva korra järgi. Kõik käesolevas juhendis määratlemata</w:t>
      </w:r>
      <w:r w:rsidR="00A2602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küsimused lahendab kohtunikekogu koos EJTL-i juhatusega</w:t>
      </w:r>
      <w:r w:rsidR="00BA7148" w:rsidRPr="00AF16F6">
        <w:rPr>
          <w:rFonts w:ascii="ArialMT" w:hAnsi="ArialMT"/>
          <w:color w:val="000000"/>
          <w:sz w:val="24"/>
          <w:szCs w:val="24"/>
        </w:rPr>
        <w:t>.</w:t>
      </w:r>
    </w:p>
    <w:sectPr w:rsidR="006D3A72" w:rsidRPr="00AF16F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3C0D" w14:textId="77777777" w:rsidR="00EB21D2" w:rsidRDefault="00EB21D2">
      <w:pPr>
        <w:spacing w:line="240" w:lineRule="auto"/>
      </w:pPr>
      <w:r>
        <w:separator/>
      </w:r>
    </w:p>
  </w:endnote>
  <w:endnote w:type="continuationSeparator" w:id="0">
    <w:p w14:paraId="27568113" w14:textId="77777777" w:rsidR="00EB21D2" w:rsidRDefault="00EB2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841" w14:textId="77777777" w:rsidR="00EB21D2" w:rsidRDefault="00EB21D2">
      <w:pPr>
        <w:spacing w:line="240" w:lineRule="auto"/>
      </w:pPr>
      <w:r>
        <w:separator/>
      </w:r>
    </w:p>
  </w:footnote>
  <w:footnote w:type="continuationSeparator" w:id="0">
    <w:p w14:paraId="193C3365" w14:textId="77777777" w:rsidR="00EB21D2" w:rsidRDefault="00EB21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D840F6"/>
    <w:multiLevelType w:val="hybridMultilevel"/>
    <w:tmpl w:val="F1E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924968"/>
    <w:multiLevelType w:val="hybridMultilevel"/>
    <w:tmpl w:val="B4A48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3436E9"/>
    <w:multiLevelType w:val="hybridMultilevel"/>
    <w:tmpl w:val="A20A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3360E"/>
    <w:multiLevelType w:val="hybridMultilevel"/>
    <w:tmpl w:val="CD88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52A20"/>
    <w:multiLevelType w:val="hybridMultilevel"/>
    <w:tmpl w:val="CDBAF448"/>
    <w:lvl w:ilvl="0" w:tplc="0FF6D7E4">
      <w:start w:val="5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9" w15:restartNumberingAfterBreak="0">
    <w:nsid w:val="52844FED"/>
    <w:multiLevelType w:val="hybridMultilevel"/>
    <w:tmpl w:val="FBF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20038"/>
    <w:multiLevelType w:val="hybridMultilevel"/>
    <w:tmpl w:val="25D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4BA6"/>
    <w:multiLevelType w:val="hybridMultilevel"/>
    <w:tmpl w:val="CB42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615"/>
    <w:multiLevelType w:val="hybridMultilevel"/>
    <w:tmpl w:val="5B1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4" w15:restartNumberingAfterBreak="0">
    <w:nsid w:val="7F540CC5"/>
    <w:multiLevelType w:val="hybridMultilevel"/>
    <w:tmpl w:val="7868B29E"/>
    <w:lvl w:ilvl="0" w:tplc="ADA654CC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08957446">
    <w:abstractNumId w:val="23"/>
  </w:num>
  <w:num w:numId="2" w16cid:durableId="395327004">
    <w:abstractNumId w:val="23"/>
    <w:lvlOverride w:ilvl="0">
      <w:startOverride w:val="1"/>
    </w:lvlOverride>
  </w:num>
  <w:num w:numId="3" w16cid:durableId="400367575">
    <w:abstractNumId w:val="23"/>
  </w:num>
  <w:num w:numId="4" w16cid:durableId="134833485">
    <w:abstractNumId w:val="23"/>
    <w:lvlOverride w:ilvl="0">
      <w:startOverride w:val="1"/>
    </w:lvlOverride>
  </w:num>
  <w:num w:numId="5" w16cid:durableId="1705253427">
    <w:abstractNumId w:val="8"/>
  </w:num>
  <w:num w:numId="6" w16cid:durableId="840508200">
    <w:abstractNumId w:val="23"/>
    <w:lvlOverride w:ilvl="0">
      <w:startOverride w:val="1"/>
    </w:lvlOverride>
  </w:num>
  <w:num w:numId="7" w16cid:durableId="7808788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810089">
    <w:abstractNumId w:val="11"/>
  </w:num>
  <w:num w:numId="9" w16cid:durableId="1699499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05555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4426625">
    <w:abstractNumId w:val="7"/>
  </w:num>
  <w:num w:numId="12" w16cid:durableId="1074402016">
    <w:abstractNumId w:val="6"/>
  </w:num>
  <w:num w:numId="13" w16cid:durableId="753091373">
    <w:abstractNumId w:val="5"/>
  </w:num>
  <w:num w:numId="14" w16cid:durableId="650332377">
    <w:abstractNumId w:val="4"/>
  </w:num>
  <w:num w:numId="15" w16cid:durableId="868375598">
    <w:abstractNumId w:val="3"/>
  </w:num>
  <w:num w:numId="16" w16cid:durableId="313410756">
    <w:abstractNumId w:val="2"/>
  </w:num>
  <w:num w:numId="17" w16cid:durableId="349181304">
    <w:abstractNumId w:val="1"/>
  </w:num>
  <w:num w:numId="18" w16cid:durableId="1918705536">
    <w:abstractNumId w:val="0"/>
  </w:num>
  <w:num w:numId="19" w16cid:durableId="392507593">
    <w:abstractNumId w:val="10"/>
  </w:num>
  <w:num w:numId="20" w16cid:durableId="1635794709">
    <w:abstractNumId w:val="13"/>
  </w:num>
  <w:num w:numId="21" w16cid:durableId="409423166">
    <w:abstractNumId w:val="9"/>
  </w:num>
  <w:num w:numId="22" w16cid:durableId="926620012">
    <w:abstractNumId w:val="14"/>
  </w:num>
  <w:num w:numId="23" w16cid:durableId="1679769952">
    <w:abstractNumId w:val="18"/>
  </w:num>
  <w:num w:numId="24" w16cid:durableId="2083982194">
    <w:abstractNumId w:val="24"/>
  </w:num>
  <w:num w:numId="25" w16cid:durableId="817917075">
    <w:abstractNumId w:val="16"/>
  </w:num>
  <w:num w:numId="26" w16cid:durableId="1674215385">
    <w:abstractNumId w:val="22"/>
  </w:num>
  <w:num w:numId="27" w16cid:durableId="1511748854">
    <w:abstractNumId w:val="12"/>
  </w:num>
  <w:num w:numId="28" w16cid:durableId="1947031518">
    <w:abstractNumId w:val="20"/>
  </w:num>
  <w:num w:numId="29" w16cid:durableId="132217463">
    <w:abstractNumId w:val="19"/>
  </w:num>
  <w:num w:numId="30" w16cid:durableId="471290456">
    <w:abstractNumId w:val="15"/>
  </w:num>
  <w:num w:numId="31" w16cid:durableId="822114324">
    <w:abstractNumId w:val="21"/>
  </w:num>
  <w:num w:numId="32" w16cid:durableId="9194866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212E8"/>
    <w:rsid w:val="00030E3C"/>
    <w:rsid w:val="00037D2F"/>
    <w:rsid w:val="00072D27"/>
    <w:rsid w:val="00076CE3"/>
    <w:rsid w:val="00083C22"/>
    <w:rsid w:val="00086E87"/>
    <w:rsid w:val="000871A8"/>
    <w:rsid w:val="000A036B"/>
    <w:rsid w:val="000A1BF9"/>
    <w:rsid w:val="000A3A82"/>
    <w:rsid w:val="000B6A01"/>
    <w:rsid w:val="000B7043"/>
    <w:rsid w:val="000D0E4A"/>
    <w:rsid w:val="000F11B9"/>
    <w:rsid w:val="000F6DBF"/>
    <w:rsid w:val="00102341"/>
    <w:rsid w:val="00105960"/>
    <w:rsid w:val="001073CE"/>
    <w:rsid w:val="00121553"/>
    <w:rsid w:val="00124088"/>
    <w:rsid w:val="00131CAB"/>
    <w:rsid w:val="00140DA2"/>
    <w:rsid w:val="00157E48"/>
    <w:rsid w:val="001662FF"/>
    <w:rsid w:val="00175A76"/>
    <w:rsid w:val="001845C3"/>
    <w:rsid w:val="00186692"/>
    <w:rsid w:val="001B3202"/>
    <w:rsid w:val="001D0BD1"/>
    <w:rsid w:val="002017AC"/>
    <w:rsid w:val="002240F3"/>
    <w:rsid w:val="0023142F"/>
    <w:rsid w:val="002359ED"/>
    <w:rsid w:val="00252520"/>
    <w:rsid w:val="002562FD"/>
    <w:rsid w:val="002625F9"/>
    <w:rsid w:val="002631F7"/>
    <w:rsid w:val="0026484A"/>
    <w:rsid w:val="0026504D"/>
    <w:rsid w:val="00276926"/>
    <w:rsid w:val="00295E99"/>
    <w:rsid w:val="002A3603"/>
    <w:rsid w:val="002A67C8"/>
    <w:rsid w:val="002B40B7"/>
    <w:rsid w:val="002C5D75"/>
    <w:rsid w:val="002D54B1"/>
    <w:rsid w:val="002E0573"/>
    <w:rsid w:val="00301789"/>
    <w:rsid w:val="0031100D"/>
    <w:rsid w:val="00325194"/>
    <w:rsid w:val="00370042"/>
    <w:rsid w:val="003728E3"/>
    <w:rsid w:val="003962D3"/>
    <w:rsid w:val="003A6E31"/>
    <w:rsid w:val="003B12D0"/>
    <w:rsid w:val="003C7D9D"/>
    <w:rsid w:val="003E3A63"/>
    <w:rsid w:val="0041002E"/>
    <w:rsid w:val="00415A15"/>
    <w:rsid w:val="00423ED8"/>
    <w:rsid w:val="00457BEB"/>
    <w:rsid w:val="00461B2E"/>
    <w:rsid w:val="00463ADF"/>
    <w:rsid w:val="00471751"/>
    <w:rsid w:val="00482CFC"/>
    <w:rsid w:val="00487996"/>
    <w:rsid w:val="00491910"/>
    <w:rsid w:val="00492433"/>
    <w:rsid w:val="00493F8B"/>
    <w:rsid w:val="004A3D03"/>
    <w:rsid w:val="004B6D7F"/>
    <w:rsid w:val="004D785F"/>
    <w:rsid w:val="004E457F"/>
    <w:rsid w:val="004E744B"/>
    <w:rsid w:val="004F7760"/>
    <w:rsid w:val="00520AC9"/>
    <w:rsid w:val="00561F9A"/>
    <w:rsid w:val="00594254"/>
    <w:rsid w:val="00595B6F"/>
    <w:rsid w:val="00596BAE"/>
    <w:rsid w:val="005A2637"/>
    <w:rsid w:val="005A3CE7"/>
    <w:rsid w:val="005B6EB8"/>
    <w:rsid w:val="005D22FC"/>
    <w:rsid w:val="005F1F42"/>
    <w:rsid w:val="00614CAB"/>
    <w:rsid w:val="00633BC0"/>
    <w:rsid w:val="00661DE5"/>
    <w:rsid w:val="006706DE"/>
    <w:rsid w:val="0069487E"/>
    <w:rsid w:val="006A648B"/>
    <w:rsid w:val="006B0054"/>
    <w:rsid w:val="006B0B82"/>
    <w:rsid w:val="006B7EF2"/>
    <w:rsid w:val="006C3B5F"/>
    <w:rsid w:val="006C4771"/>
    <w:rsid w:val="006D3A72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65B3D"/>
    <w:rsid w:val="00794B27"/>
    <w:rsid w:val="007955EF"/>
    <w:rsid w:val="007A73CB"/>
    <w:rsid w:val="007A7846"/>
    <w:rsid w:val="007B2795"/>
    <w:rsid w:val="007C06F9"/>
    <w:rsid w:val="007E491A"/>
    <w:rsid w:val="007F66F5"/>
    <w:rsid w:val="00812400"/>
    <w:rsid w:val="00820005"/>
    <w:rsid w:val="0082203C"/>
    <w:rsid w:val="00835045"/>
    <w:rsid w:val="008360A8"/>
    <w:rsid w:val="008416E0"/>
    <w:rsid w:val="00844B39"/>
    <w:rsid w:val="00845577"/>
    <w:rsid w:val="00853E64"/>
    <w:rsid w:val="00895251"/>
    <w:rsid w:val="008952CD"/>
    <w:rsid w:val="00897BFF"/>
    <w:rsid w:val="008C61B9"/>
    <w:rsid w:val="008F6A33"/>
    <w:rsid w:val="00902B4C"/>
    <w:rsid w:val="00912477"/>
    <w:rsid w:val="009139AF"/>
    <w:rsid w:val="00943B06"/>
    <w:rsid w:val="00945864"/>
    <w:rsid w:val="009806F4"/>
    <w:rsid w:val="009853E9"/>
    <w:rsid w:val="00996E16"/>
    <w:rsid w:val="009A37DA"/>
    <w:rsid w:val="009A40B3"/>
    <w:rsid w:val="009B69C5"/>
    <w:rsid w:val="009D3947"/>
    <w:rsid w:val="009F14D5"/>
    <w:rsid w:val="009F72A7"/>
    <w:rsid w:val="00A0472A"/>
    <w:rsid w:val="00A119D9"/>
    <w:rsid w:val="00A1309F"/>
    <w:rsid w:val="00A21BED"/>
    <w:rsid w:val="00A26026"/>
    <w:rsid w:val="00A27D99"/>
    <w:rsid w:val="00A60D92"/>
    <w:rsid w:val="00A86EAC"/>
    <w:rsid w:val="00A923E7"/>
    <w:rsid w:val="00AA661C"/>
    <w:rsid w:val="00AC2F58"/>
    <w:rsid w:val="00AC4276"/>
    <w:rsid w:val="00AD7C1C"/>
    <w:rsid w:val="00AF16F6"/>
    <w:rsid w:val="00AF727F"/>
    <w:rsid w:val="00B03887"/>
    <w:rsid w:val="00B369B4"/>
    <w:rsid w:val="00B53817"/>
    <w:rsid w:val="00B55C06"/>
    <w:rsid w:val="00B57954"/>
    <w:rsid w:val="00B61F85"/>
    <w:rsid w:val="00B62858"/>
    <w:rsid w:val="00B84FAE"/>
    <w:rsid w:val="00BA3CC7"/>
    <w:rsid w:val="00BA7148"/>
    <w:rsid w:val="00BA7364"/>
    <w:rsid w:val="00BC0612"/>
    <w:rsid w:val="00BC275A"/>
    <w:rsid w:val="00BE6B58"/>
    <w:rsid w:val="00BF457D"/>
    <w:rsid w:val="00BF4775"/>
    <w:rsid w:val="00C120D1"/>
    <w:rsid w:val="00C131F3"/>
    <w:rsid w:val="00C44336"/>
    <w:rsid w:val="00C57413"/>
    <w:rsid w:val="00C8059A"/>
    <w:rsid w:val="00CA0C45"/>
    <w:rsid w:val="00CC0911"/>
    <w:rsid w:val="00CC3AB0"/>
    <w:rsid w:val="00CD4A9C"/>
    <w:rsid w:val="00CF12AE"/>
    <w:rsid w:val="00CF6923"/>
    <w:rsid w:val="00CF7058"/>
    <w:rsid w:val="00D054C0"/>
    <w:rsid w:val="00D05B26"/>
    <w:rsid w:val="00D0780F"/>
    <w:rsid w:val="00D1798D"/>
    <w:rsid w:val="00D44ACA"/>
    <w:rsid w:val="00D57B3C"/>
    <w:rsid w:val="00D902A4"/>
    <w:rsid w:val="00D974BF"/>
    <w:rsid w:val="00DB2323"/>
    <w:rsid w:val="00DB331E"/>
    <w:rsid w:val="00DC4E21"/>
    <w:rsid w:val="00DD5358"/>
    <w:rsid w:val="00DD761E"/>
    <w:rsid w:val="00E10C7E"/>
    <w:rsid w:val="00E11A31"/>
    <w:rsid w:val="00E1498F"/>
    <w:rsid w:val="00E224A0"/>
    <w:rsid w:val="00E24D14"/>
    <w:rsid w:val="00E25285"/>
    <w:rsid w:val="00E254F0"/>
    <w:rsid w:val="00E4313F"/>
    <w:rsid w:val="00E46AEC"/>
    <w:rsid w:val="00E51168"/>
    <w:rsid w:val="00E55B4B"/>
    <w:rsid w:val="00E55FC7"/>
    <w:rsid w:val="00E57D7D"/>
    <w:rsid w:val="00E6059D"/>
    <w:rsid w:val="00E72A21"/>
    <w:rsid w:val="00E76853"/>
    <w:rsid w:val="00E77122"/>
    <w:rsid w:val="00E7715A"/>
    <w:rsid w:val="00E87542"/>
    <w:rsid w:val="00E920DB"/>
    <w:rsid w:val="00EB21D2"/>
    <w:rsid w:val="00EB700D"/>
    <w:rsid w:val="00EC2162"/>
    <w:rsid w:val="00EC66E7"/>
    <w:rsid w:val="00F17B30"/>
    <w:rsid w:val="00F339F8"/>
    <w:rsid w:val="00F33B83"/>
    <w:rsid w:val="00F40107"/>
    <w:rsid w:val="00F41B42"/>
    <w:rsid w:val="00F51EEF"/>
    <w:rsid w:val="00F54BD0"/>
    <w:rsid w:val="00F633E4"/>
    <w:rsid w:val="00F653AD"/>
    <w:rsid w:val="00FB3BB2"/>
    <w:rsid w:val="00FB770E"/>
    <w:rsid w:val="00FF0E9C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ep@sbdestonia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er@powerlifting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63AB3-B98C-448B-86A7-44C85209AC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{5F71A4EA-5E08-4C56-86D9-95B5F514FA99}tf10002117_win32.dotx</Template>
  <TotalTime>0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2023-10-09T12:04:00Z</dcterms:created>
  <dcterms:modified xsi:type="dcterms:W3CDTF">2023-10-09T12:04:00Z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