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7303" w14:textId="54C6A8E9" w:rsidR="00157E48" w:rsidRPr="00251676" w:rsidRDefault="007327BC" w:rsidP="0025167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51676">
        <w:rPr>
          <w:rFonts w:ascii="Arial" w:eastAsia="Times New Roman" w:hAnsi="Arial" w:cs="Arial"/>
          <w:b/>
          <w:color w:val="000000"/>
          <w:sz w:val="32"/>
          <w:szCs w:val="32"/>
          <w:lang w:eastAsia="et-EE"/>
        </w:rPr>
        <w:t xml:space="preserve">2023 a </w:t>
      </w:r>
      <w:r w:rsidR="00A43216" w:rsidRPr="00251676">
        <w:rPr>
          <w:rFonts w:ascii="Arial" w:eastAsia="Times New Roman" w:hAnsi="Arial" w:cs="Arial"/>
          <w:b/>
          <w:color w:val="000000"/>
          <w:sz w:val="32"/>
          <w:szCs w:val="32"/>
          <w:lang w:eastAsia="et-EE"/>
        </w:rPr>
        <w:t xml:space="preserve">Avatud klassi </w:t>
      </w:r>
      <w:r w:rsidR="00157E48" w:rsidRPr="00251676">
        <w:rPr>
          <w:rFonts w:ascii="Arial" w:eastAsia="Times New Roman" w:hAnsi="Arial" w:cs="Arial"/>
          <w:b/>
          <w:color w:val="000000"/>
          <w:sz w:val="32"/>
          <w:szCs w:val="32"/>
          <w:lang w:eastAsia="et-EE"/>
        </w:rPr>
        <w:t xml:space="preserve">Eesti </w:t>
      </w:r>
      <w:r w:rsidR="0041002E" w:rsidRPr="00251676">
        <w:rPr>
          <w:rFonts w:ascii="Arial" w:eastAsia="Times New Roman" w:hAnsi="Arial" w:cs="Arial"/>
          <w:b/>
          <w:color w:val="000000"/>
          <w:sz w:val="32"/>
          <w:szCs w:val="32"/>
          <w:lang w:eastAsia="et-EE"/>
        </w:rPr>
        <w:t>M</w:t>
      </w:r>
      <w:r w:rsidR="00157E48" w:rsidRPr="00251676">
        <w:rPr>
          <w:rFonts w:ascii="Arial" w:eastAsia="Times New Roman" w:hAnsi="Arial" w:cs="Arial"/>
          <w:b/>
          <w:color w:val="000000"/>
          <w:sz w:val="32"/>
          <w:szCs w:val="32"/>
          <w:lang w:eastAsia="et-EE"/>
        </w:rPr>
        <w:t>eistriv</w:t>
      </w:r>
      <w:r w:rsidR="00157E48" w:rsidRPr="00251676">
        <w:rPr>
          <w:rFonts w:ascii="Arial" w:hAnsi="Arial" w:cs="Arial"/>
          <w:b/>
          <w:color w:val="000000"/>
          <w:sz w:val="32"/>
          <w:szCs w:val="32"/>
        </w:rPr>
        <w:t xml:space="preserve">õistlused klassikalises </w:t>
      </w:r>
      <w:r w:rsidR="00FE1CF3" w:rsidRPr="00251676">
        <w:rPr>
          <w:rFonts w:ascii="Arial" w:hAnsi="Arial" w:cs="Arial"/>
          <w:b/>
          <w:color w:val="000000"/>
          <w:sz w:val="32"/>
          <w:szCs w:val="32"/>
        </w:rPr>
        <w:t>lamades suru</w:t>
      </w:r>
      <w:r w:rsidR="00157E48" w:rsidRPr="00251676">
        <w:rPr>
          <w:rFonts w:ascii="Arial" w:hAnsi="Arial" w:cs="Arial"/>
          <w:b/>
          <w:color w:val="000000"/>
          <w:sz w:val="32"/>
          <w:szCs w:val="32"/>
        </w:rPr>
        <w:t>mises</w:t>
      </w:r>
      <w:r w:rsidRPr="0025167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157E48" w:rsidRPr="00251676">
        <w:rPr>
          <w:rFonts w:ascii="Arial" w:hAnsi="Arial" w:cs="Arial"/>
          <w:b/>
          <w:color w:val="000000"/>
          <w:sz w:val="32"/>
          <w:szCs w:val="32"/>
        </w:rPr>
        <w:t>– Juhend</w:t>
      </w:r>
    </w:p>
    <w:p w14:paraId="13037241" w14:textId="77777777" w:rsidR="00493F8B" w:rsidRPr="00251676" w:rsidRDefault="00493F8B" w:rsidP="00251676">
      <w:pPr>
        <w:rPr>
          <w:rFonts w:ascii="Arial" w:hAnsi="Arial" w:cs="Arial"/>
        </w:rPr>
      </w:pPr>
    </w:p>
    <w:p w14:paraId="24730638" w14:textId="77777777" w:rsidR="00157E48" w:rsidRPr="00251676" w:rsidRDefault="00157E48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1. Võistluse eesmärk</w:t>
      </w:r>
    </w:p>
    <w:p w14:paraId="6BC25ACC" w14:textId="7D2F393F" w:rsidR="00157E48" w:rsidRPr="00251676" w:rsidRDefault="00157E48" w:rsidP="0025167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Selgitada Eesti Vabariigi </w:t>
      </w:r>
      <w:r w:rsidR="00935756" w:rsidRPr="00251676">
        <w:rPr>
          <w:rFonts w:ascii="Arial" w:hAnsi="Arial" w:cs="Arial"/>
          <w:color w:val="000000"/>
          <w:sz w:val="24"/>
          <w:szCs w:val="24"/>
        </w:rPr>
        <w:t>avatud klassi</w:t>
      </w:r>
      <w:r w:rsidR="00A26026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AD7C1C" w:rsidRPr="00251676">
        <w:rPr>
          <w:rFonts w:ascii="Arial" w:hAnsi="Arial" w:cs="Arial"/>
          <w:color w:val="000000"/>
          <w:sz w:val="24"/>
          <w:szCs w:val="24"/>
        </w:rPr>
        <w:t>parimad (</w:t>
      </w:r>
      <w:r w:rsidR="00595B6F" w:rsidRPr="00251676">
        <w:rPr>
          <w:rFonts w:ascii="Arial" w:hAnsi="Arial" w:cs="Arial"/>
          <w:color w:val="000000"/>
          <w:sz w:val="24"/>
          <w:szCs w:val="24"/>
        </w:rPr>
        <w:t>meistrid</w:t>
      </w:r>
      <w:r w:rsidR="00AD7C1C" w:rsidRPr="00251676">
        <w:rPr>
          <w:rFonts w:ascii="Arial" w:hAnsi="Arial" w:cs="Arial"/>
          <w:color w:val="000000"/>
          <w:sz w:val="24"/>
          <w:szCs w:val="24"/>
        </w:rPr>
        <w:t>)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 klassikalises </w:t>
      </w:r>
      <w:r w:rsidR="00D967D8" w:rsidRPr="00251676">
        <w:rPr>
          <w:rFonts w:ascii="Arial" w:hAnsi="Arial" w:cs="Arial"/>
          <w:color w:val="000000"/>
          <w:sz w:val="24"/>
          <w:szCs w:val="24"/>
        </w:rPr>
        <w:t>lamades suru</w:t>
      </w:r>
      <w:r w:rsidRPr="00251676">
        <w:rPr>
          <w:rFonts w:ascii="Arial" w:hAnsi="Arial" w:cs="Arial"/>
          <w:color w:val="000000"/>
          <w:sz w:val="24"/>
          <w:szCs w:val="24"/>
        </w:rPr>
        <w:t>mises</w:t>
      </w:r>
      <w:r w:rsidR="00595B6F" w:rsidRPr="00251676">
        <w:rPr>
          <w:rFonts w:ascii="Arial" w:hAnsi="Arial" w:cs="Arial"/>
          <w:color w:val="000000"/>
          <w:sz w:val="24"/>
          <w:szCs w:val="24"/>
        </w:rPr>
        <w:t>.</w:t>
      </w:r>
      <w:r w:rsidR="007327BC" w:rsidRPr="0025167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A2236C1" w14:textId="786C9FCA" w:rsidR="00157E48" w:rsidRPr="00251676" w:rsidRDefault="00595B6F" w:rsidP="00251676">
      <w:pPr>
        <w:pStyle w:val="ListParagraph"/>
        <w:numPr>
          <w:ilvl w:val="0"/>
          <w:numId w:val="27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P</w:t>
      </w:r>
      <w:r w:rsidR="00157E48" w:rsidRPr="00251676">
        <w:rPr>
          <w:rFonts w:ascii="Arial" w:hAnsi="Arial" w:cs="Arial"/>
          <w:color w:val="000000"/>
          <w:sz w:val="24"/>
          <w:szCs w:val="24"/>
        </w:rPr>
        <w:t>opulariseerida klassikalist jõutõstmist</w:t>
      </w:r>
      <w:r w:rsidR="00D967D8" w:rsidRPr="00251676">
        <w:rPr>
          <w:rFonts w:ascii="Arial" w:hAnsi="Arial" w:cs="Arial"/>
          <w:color w:val="000000"/>
          <w:sz w:val="24"/>
          <w:szCs w:val="24"/>
        </w:rPr>
        <w:t xml:space="preserve"> ja klassikalist lamades surumist.</w:t>
      </w:r>
    </w:p>
    <w:p w14:paraId="0C7408C6" w14:textId="77777777" w:rsidR="00BC275A" w:rsidRPr="00251676" w:rsidRDefault="00BC275A" w:rsidP="00251676">
      <w:pPr>
        <w:rPr>
          <w:rFonts w:ascii="Arial" w:hAnsi="Arial" w:cs="Arial"/>
          <w:sz w:val="24"/>
          <w:szCs w:val="24"/>
        </w:rPr>
      </w:pPr>
    </w:p>
    <w:p w14:paraId="2D9B3A4B" w14:textId="5D217D1F" w:rsidR="00157E48" w:rsidRPr="00251676" w:rsidRDefault="00157E48" w:rsidP="00251676">
      <w:p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2. Võistluse organiseerimine, koht ja aeg</w:t>
      </w:r>
    </w:p>
    <w:p w14:paraId="37182138" w14:textId="5BB1C97E" w:rsidR="00157E48" w:rsidRPr="00251676" w:rsidRDefault="00157E48" w:rsidP="00251676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Võistlusi organiseerib ja viib läbi </w:t>
      </w: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595B6F" w:rsidRPr="00251676">
        <w:rPr>
          <w:rFonts w:ascii="Arial" w:hAnsi="Arial" w:cs="Arial"/>
          <w:b/>
          <w:bCs/>
          <w:color w:val="000000"/>
          <w:sz w:val="24"/>
          <w:szCs w:val="24"/>
        </w:rPr>
        <w:t>JTL</w:t>
      </w: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 koostöös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FE1CF3" w:rsidRPr="00251676">
        <w:rPr>
          <w:rFonts w:ascii="Arial" w:hAnsi="Arial" w:cs="Arial"/>
          <w:b/>
          <w:bCs/>
          <w:color w:val="000000"/>
          <w:sz w:val="24"/>
          <w:szCs w:val="24"/>
        </w:rPr>
        <w:t>Merisalu Spordiklubiga</w:t>
      </w:r>
    </w:p>
    <w:p w14:paraId="33BF303F" w14:textId="69AF4F39" w:rsidR="00157E48" w:rsidRPr="00251676" w:rsidRDefault="00157E48" w:rsidP="00251676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Võistluste direktor: </w:t>
      </w:r>
      <w:r w:rsidR="00FE1CF3" w:rsidRPr="00251676">
        <w:rPr>
          <w:rFonts w:ascii="Arial" w:hAnsi="Arial" w:cs="Arial"/>
          <w:b/>
          <w:bCs/>
          <w:color w:val="000000"/>
          <w:sz w:val="24"/>
          <w:szCs w:val="24"/>
        </w:rPr>
        <w:t>Taavi Merisalu</w:t>
      </w:r>
      <w:r w:rsidR="00765B3D" w:rsidRPr="00251676">
        <w:rPr>
          <w:rFonts w:ascii="Arial" w:hAnsi="Arial" w:cs="Arial"/>
          <w:b/>
          <w:bCs/>
          <w:color w:val="000000"/>
          <w:sz w:val="24"/>
          <w:szCs w:val="24"/>
        </w:rPr>
        <w:t>, tel  5</w:t>
      </w:r>
      <w:r w:rsidR="00FE1CF3" w:rsidRPr="00251676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765B3D" w:rsidRPr="00251676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FE1CF3" w:rsidRPr="00251676">
        <w:rPr>
          <w:rFonts w:ascii="Arial" w:hAnsi="Arial" w:cs="Arial"/>
          <w:b/>
          <w:bCs/>
          <w:color w:val="000000"/>
          <w:sz w:val="24"/>
          <w:szCs w:val="24"/>
        </w:rPr>
        <w:t>6060</w:t>
      </w:r>
    </w:p>
    <w:p w14:paraId="48AA9EA1" w14:textId="17B417B5" w:rsidR="00157E48" w:rsidRPr="00251676" w:rsidRDefault="00157E48" w:rsidP="00251676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Võistluste aadress: </w:t>
      </w:r>
      <w:r w:rsidR="00FE1CF3" w:rsidRPr="00251676">
        <w:rPr>
          <w:rFonts w:ascii="Arial" w:hAnsi="Arial" w:cs="Arial"/>
          <w:b/>
          <w:bCs/>
          <w:color w:val="000000"/>
          <w:sz w:val="24"/>
          <w:szCs w:val="24"/>
        </w:rPr>
        <w:t>Nõo Spordihall</w:t>
      </w:r>
      <w:r w:rsidR="00D05B26"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FE1CF3" w:rsidRPr="00251676">
        <w:rPr>
          <w:rFonts w:ascii="Arial" w:hAnsi="Arial" w:cs="Arial"/>
          <w:b/>
          <w:bCs/>
          <w:color w:val="000000"/>
          <w:sz w:val="24"/>
          <w:szCs w:val="24"/>
        </w:rPr>
        <w:t>Kalju Aigro 3,</w:t>
      </w:r>
      <w:r w:rsidR="00D05B26"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 Tartumaa</w:t>
      </w:r>
      <w:r w:rsidR="00D40F7D" w:rsidRPr="00251676">
        <w:rPr>
          <w:rFonts w:ascii="Arial" w:hAnsi="Arial" w:cs="Arial"/>
          <w:b/>
          <w:bCs/>
          <w:color w:val="000000"/>
          <w:sz w:val="24"/>
          <w:szCs w:val="24"/>
        </w:rPr>
        <w:t>, Nõo vald</w:t>
      </w:r>
    </w:p>
    <w:p w14:paraId="22AFC70A" w14:textId="4B66CB38" w:rsidR="00595B6F" w:rsidRPr="00251676" w:rsidRDefault="00F35834" w:rsidP="00251676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000000"/>
          <w:sz w:val="24"/>
          <w:szCs w:val="24"/>
        </w:rPr>
      </w:pPr>
      <w:hyperlink r:id="rId11" w:history="1">
        <w:r w:rsidR="00D40F7D" w:rsidRPr="00251676">
          <w:rPr>
            <w:rStyle w:val="Hyperlink"/>
            <w:rFonts w:ascii="Arial" w:hAnsi="Arial" w:cs="Arial"/>
            <w:sz w:val="24"/>
            <w:szCs w:val="24"/>
          </w:rPr>
          <w:t>Nõo Spordihall – Google Maps</w:t>
        </w:r>
      </w:hyperlink>
    </w:p>
    <w:p w14:paraId="549453BD" w14:textId="12EE38A3" w:rsidR="00157E48" w:rsidRPr="00251676" w:rsidRDefault="00157E48" w:rsidP="00251676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Võistluste aeg: </w:t>
      </w:r>
      <w:r w:rsidR="00D05B26"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laupäeval, </w:t>
      </w:r>
      <w:r w:rsidR="007327BC" w:rsidRPr="00251676">
        <w:rPr>
          <w:rFonts w:ascii="Arial" w:hAnsi="Arial" w:cs="Arial"/>
          <w:b/>
          <w:bCs/>
          <w:color w:val="000000"/>
          <w:sz w:val="24"/>
          <w:szCs w:val="24"/>
        </w:rPr>
        <w:t>15</w:t>
      </w:r>
      <w:r w:rsidR="00765B3D" w:rsidRPr="0025167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D05B26"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40F7D" w:rsidRPr="00251676">
        <w:rPr>
          <w:rFonts w:ascii="Arial" w:hAnsi="Arial" w:cs="Arial"/>
          <w:b/>
          <w:bCs/>
          <w:color w:val="000000"/>
          <w:sz w:val="24"/>
          <w:szCs w:val="24"/>
        </w:rPr>
        <w:t>juuli</w:t>
      </w:r>
      <w:r w:rsidR="00765B3D" w:rsidRPr="00251676"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 202</w:t>
      </w:r>
      <w:r w:rsidR="007327BC" w:rsidRPr="00251676"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14:paraId="3801671B" w14:textId="77777777" w:rsidR="001662FF" w:rsidRPr="00251676" w:rsidRDefault="001662FF" w:rsidP="00251676">
      <w:pPr>
        <w:rPr>
          <w:rFonts w:ascii="Arial" w:hAnsi="Arial" w:cs="Arial"/>
          <w:b/>
          <w:color w:val="000000"/>
          <w:sz w:val="24"/>
          <w:szCs w:val="24"/>
        </w:rPr>
      </w:pPr>
    </w:p>
    <w:p w14:paraId="595D5DEA" w14:textId="5EDAD0A0" w:rsidR="00157E48" w:rsidRPr="00251676" w:rsidRDefault="00AF16F6" w:rsidP="00251676">
      <w:p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3.  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>Registreerimine</w:t>
      </w:r>
    </w:p>
    <w:p w14:paraId="484B7DB1" w14:textId="01CE38CF" w:rsidR="00765B3D" w:rsidRPr="00251676" w:rsidRDefault="00157E48" w:rsidP="00251676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Eelregistreerimine toimub ajavahemikus </w:t>
      </w:r>
      <w:r w:rsidR="00A43216" w:rsidRPr="00251676">
        <w:rPr>
          <w:rFonts w:ascii="Arial" w:hAnsi="Arial" w:cs="Arial"/>
          <w:b/>
          <w:color w:val="000000"/>
          <w:sz w:val="24"/>
          <w:szCs w:val="24"/>
        </w:rPr>
        <w:t>05</w:t>
      </w:r>
      <w:r w:rsidRPr="00251676">
        <w:rPr>
          <w:rFonts w:ascii="Arial" w:hAnsi="Arial" w:cs="Arial"/>
          <w:b/>
          <w:color w:val="000000"/>
          <w:sz w:val="24"/>
          <w:szCs w:val="24"/>
        </w:rPr>
        <w:t>.</w:t>
      </w:r>
      <w:r w:rsidR="00765B3D" w:rsidRPr="002516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4D5" w:rsidRPr="00251676">
        <w:rPr>
          <w:rFonts w:ascii="Arial" w:hAnsi="Arial" w:cs="Arial"/>
          <w:b/>
          <w:color w:val="000000"/>
          <w:sz w:val="24"/>
          <w:szCs w:val="24"/>
        </w:rPr>
        <w:t>j</w:t>
      </w:r>
      <w:r w:rsidR="00D40F7D" w:rsidRPr="00251676">
        <w:rPr>
          <w:rFonts w:ascii="Arial" w:hAnsi="Arial" w:cs="Arial"/>
          <w:b/>
          <w:color w:val="000000"/>
          <w:sz w:val="24"/>
          <w:szCs w:val="24"/>
        </w:rPr>
        <w:t>uuni</w:t>
      </w:r>
      <w:r w:rsidR="00765B3D" w:rsidRPr="002516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="00765B3D" w:rsidRPr="00251676">
        <w:rPr>
          <w:rFonts w:ascii="Arial" w:hAnsi="Arial" w:cs="Arial"/>
          <w:b/>
          <w:color w:val="000000"/>
          <w:sz w:val="24"/>
          <w:szCs w:val="24"/>
        </w:rPr>
        <w:t>0</w:t>
      </w:r>
      <w:r w:rsidR="007327BC" w:rsidRPr="00251676">
        <w:rPr>
          <w:rFonts w:ascii="Arial" w:hAnsi="Arial" w:cs="Arial"/>
          <w:b/>
          <w:color w:val="000000"/>
          <w:sz w:val="24"/>
          <w:szCs w:val="24"/>
        </w:rPr>
        <w:t>1</w:t>
      </w: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D40F7D" w:rsidRPr="00251676">
        <w:rPr>
          <w:rFonts w:ascii="Arial" w:hAnsi="Arial" w:cs="Arial"/>
          <w:b/>
          <w:color w:val="000000"/>
          <w:sz w:val="24"/>
          <w:szCs w:val="24"/>
        </w:rPr>
        <w:t>juuli</w:t>
      </w: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 202</w:t>
      </w:r>
      <w:r w:rsidR="007327BC" w:rsidRPr="00251676">
        <w:rPr>
          <w:rFonts w:ascii="Arial" w:hAnsi="Arial" w:cs="Arial"/>
          <w:b/>
          <w:color w:val="000000"/>
          <w:sz w:val="24"/>
          <w:szCs w:val="24"/>
        </w:rPr>
        <w:t>3</w:t>
      </w:r>
      <w:r w:rsidRPr="00251676">
        <w:rPr>
          <w:rFonts w:ascii="Arial" w:hAnsi="Arial" w:cs="Arial"/>
          <w:color w:val="000000"/>
          <w:sz w:val="24"/>
          <w:szCs w:val="24"/>
        </w:rPr>
        <w:t>. Eelregistreerimine</w:t>
      </w:r>
      <w:r w:rsidR="00765B3D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lõppeb </w:t>
      </w:r>
      <w:r w:rsidR="00D05B26" w:rsidRPr="00251676">
        <w:rPr>
          <w:rFonts w:ascii="Arial" w:hAnsi="Arial" w:cs="Arial"/>
          <w:b/>
          <w:color w:val="FF0000"/>
          <w:sz w:val="24"/>
          <w:szCs w:val="24"/>
          <w:u w:val="single"/>
        </w:rPr>
        <w:t>lau</w:t>
      </w:r>
      <w:r w:rsidRPr="0025167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päeval, </w:t>
      </w:r>
      <w:r w:rsidR="00D40F7D" w:rsidRPr="00251676">
        <w:rPr>
          <w:rFonts w:ascii="Arial" w:hAnsi="Arial" w:cs="Arial"/>
          <w:b/>
          <w:color w:val="FF0000"/>
          <w:sz w:val="24"/>
          <w:szCs w:val="24"/>
          <w:u w:val="single"/>
        </w:rPr>
        <w:t>2</w:t>
      </w:r>
      <w:r w:rsidRPr="0025167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</w:t>
      </w:r>
      <w:r w:rsidR="00D40F7D" w:rsidRPr="00251676">
        <w:rPr>
          <w:rFonts w:ascii="Arial" w:hAnsi="Arial" w:cs="Arial"/>
          <w:b/>
          <w:color w:val="FF0000"/>
          <w:sz w:val="24"/>
          <w:szCs w:val="24"/>
          <w:u w:val="single"/>
        </w:rPr>
        <w:t>juul</w:t>
      </w:r>
      <w:r w:rsidR="00765B3D" w:rsidRPr="00251676">
        <w:rPr>
          <w:rFonts w:ascii="Arial" w:hAnsi="Arial" w:cs="Arial"/>
          <w:b/>
          <w:color w:val="FF0000"/>
          <w:sz w:val="24"/>
          <w:szCs w:val="24"/>
          <w:u w:val="single"/>
        </w:rPr>
        <w:t>i</w:t>
      </w:r>
      <w:r w:rsidRPr="00251676">
        <w:rPr>
          <w:rFonts w:ascii="Arial" w:hAnsi="Arial" w:cs="Arial"/>
          <w:b/>
          <w:color w:val="FF0000"/>
          <w:sz w:val="24"/>
          <w:szCs w:val="24"/>
          <w:u w:val="single"/>
        </w:rPr>
        <w:t>l 202</w:t>
      </w:r>
      <w:r w:rsidR="007327BC" w:rsidRPr="00251676">
        <w:rPr>
          <w:rFonts w:ascii="Arial" w:hAnsi="Arial" w:cs="Arial"/>
          <w:b/>
          <w:color w:val="FF0000"/>
          <w:sz w:val="24"/>
          <w:szCs w:val="24"/>
          <w:u w:val="single"/>
        </w:rPr>
        <w:t>3</w:t>
      </w:r>
      <w:r w:rsidRPr="0025167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kell 23:00</w:t>
      </w:r>
      <w:r w:rsidRPr="0025167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6DFE004" w14:textId="77777777" w:rsidR="00DD761E" w:rsidRPr="00251676" w:rsidRDefault="00DD761E" w:rsidP="00251676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NB! 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Kõik võistlejad peavad olema eelnevalt registreeritud, vastasel juhul võistlema ei lubata. </w:t>
      </w:r>
    </w:p>
    <w:p w14:paraId="2657C354" w14:textId="77777777" w:rsidR="00DD761E" w:rsidRPr="00251676" w:rsidRDefault="00DD761E" w:rsidP="00251676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Eelregistreerimiseks tuleb saata järgmised v</w:t>
      </w: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>õistleja andmed:</w:t>
      </w:r>
    </w:p>
    <w:p w14:paraId="0A35D780" w14:textId="6001874F" w:rsidR="00BC0612" w:rsidRPr="00251676" w:rsidRDefault="00BC0612" w:rsidP="00251676">
      <w:pPr>
        <w:pStyle w:val="ListParagraph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>Eesnimi</w:t>
      </w:r>
      <w:r w:rsid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 ja</w:t>
      </w: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51676"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>erekonnanimi</w:t>
      </w:r>
    </w:p>
    <w:p w14:paraId="29AEE41F" w14:textId="3BF6E82D" w:rsidR="00BC0612" w:rsidRPr="00251676" w:rsidRDefault="00BC0612" w:rsidP="00251676">
      <w:pPr>
        <w:pStyle w:val="ListParagraph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DD761E" w:rsidRPr="00251676">
        <w:rPr>
          <w:rFonts w:ascii="Arial" w:hAnsi="Arial" w:cs="Arial"/>
          <w:b/>
          <w:bCs/>
          <w:color w:val="000000"/>
          <w:sz w:val="24"/>
          <w:szCs w:val="24"/>
        </w:rPr>
        <w:t>ünnikuupäev</w:t>
      </w:r>
    </w:p>
    <w:p w14:paraId="3729203C" w14:textId="5992DDBB" w:rsidR="00BC0612" w:rsidRPr="00251676" w:rsidRDefault="00DD761E" w:rsidP="00251676">
      <w:pPr>
        <w:pStyle w:val="ListParagraph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Spordiklubi või </w:t>
      </w:r>
      <w:r w:rsidR="007327BC"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asutus (indiv. </w:t>
      </w:r>
      <w:r w:rsidR="00251676"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="007327BC" w:rsidRPr="00251676">
        <w:rPr>
          <w:rFonts w:ascii="Arial" w:hAnsi="Arial" w:cs="Arial"/>
          <w:b/>
          <w:bCs/>
          <w:color w:val="000000"/>
          <w:sz w:val="24"/>
          <w:szCs w:val="24"/>
        </w:rPr>
        <w:t>õistlejal)</w:t>
      </w:r>
    </w:p>
    <w:p w14:paraId="6B132B8C" w14:textId="2B38DEE4" w:rsidR="00BC0612" w:rsidRPr="00251676" w:rsidRDefault="00BC0612" w:rsidP="00251676">
      <w:pPr>
        <w:pStyle w:val="ListParagraph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>K</w:t>
      </w:r>
      <w:r w:rsidR="00DD761E" w:rsidRPr="00251676">
        <w:rPr>
          <w:rFonts w:ascii="Arial" w:hAnsi="Arial" w:cs="Arial"/>
          <w:b/>
          <w:bCs/>
          <w:color w:val="000000"/>
          <w:sz w:val="24"/>
          <w:szCs w:val="24"/>
        </w:rPr>
        <w:t>aalu</w:t>
      </w:r>
      <w:r w:rsidR="007327BC" w:rsidRPr="00251676">
        <w:rPr>
          <w:rFonts w:ascii="Arial" w:hAnsi="Arial" w:cs="Arial"/>
          <w:b/>
          <w:bCs/>
          <w:color w:val="000000"/>
          <w:sz w:val="24"/>
          <w:szCs w:val="24"/>
        </w:rPr>
        <w:t>kategooria</w:t>
      </w:r>
    </w:p>
    <w:p w14:paraId="6600F40D" w14:textId="74DABFE2" w:rsidR="00DD761E" w:rsidRPr="00251676" w:rsidRDefault="00DD761E" w:rsidP="00251676">
      <w:pPr>
        <w:pStyle w:val="ListParagraph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>KONTAKTTELEFON</w:t>
      </w:r>
      <w:r w:rsidR="00AD7C1C" w:rsidRPr="00251676">
        <w:rPr>
          <w:rFonts w:ascii="Arial" w:hAnsi="Arial" w:cs="Arial"/>
          <w:b/>
          <w:bCs/>
          <w:color w:val="000000"/>
          <w:sz w:val="24"/>
          <w:szCs w:val="24"/>
        </w:rPr>
        <w:t>!</w:t>
      </w:r>
    </w:p>
    <w:p w14:paraId="1B2B694A" w14:textId="0BBE3D68" w:rsidR="00157E48" w:rsidRPr="00251676" w:rsidRDefault="00157E48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Pärast eelregistreerimise lõppu</w:t>
      </w:r>
      <w:r w:rsidR="00493F8B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võistlejaid juurde ei registreerita</w:t>
      </w:r>
      <w:r w:rsidR="00BC0612" w:rsidRPr="00251676">
        <w:rPr>
          <w:rFonts w:ascii="Arial" w:hAnsi="Arial" w:cs="Arial"/>
          <w:color w:val="000000"/>
          <w:sz w:val="24"/>
          <w:szCs w:val="24"/>
        </w:rPr>
        <w:t>!</w:t>
      </w:r>
    </w:p>
    <w:p w14:paraId="2F9EB42C" w14:textId="333C1010" w:rsidR="00493F8B" w:rsidRPr="00251676" w:rsidRDefault="00157E48" w:rsidP="00251676">
      <w:pPr>
        <w:pStyle w:val="ListParagraph"/>
        <w:numPr>
          <w:ilvl w:val="0"/>
          <w:numId w:val="43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Lõplik registreerimine toimub ajavahemikus </w:t>
      </w:r>
      <w:r w:rsidR="009F14D5" w:rsidRPr="00251676">
        <w:rPr>
          <w:rFonts w:ascii="Arial" w:hAnsi="Arial" w:cs="Arial"/>
          <w:b/>
          <w:color w:val="000000"/>
          <w:sz w:val="24"/>
          <w:szCs w:val="24"/>
        </w:rPr>
        <w:t>0</w:t>
      </w:r>
      <w:r w:rsidR="007327BC" w:rsidRPr="00251676">
        <w:rPr>
          <w:rFonts w:ascii="Arial" w:hAnsi="Arial" w:cs="Arial"/>
          <w:b/>
          <w:color w:val="000000"/>
          <w:sz w:val="24"/>
          <w:szCs w:val="24"/>
        </w:rPr>
        <w:t>2</w:t>
      </w:r>
      <w:r w:rsidR="00765B3D" w:rsidRPr="00251676">
        <w:rPr>
          <w:rFonts w:ascii="Arial" w:hAnsi="Arial" w:cs="Arial"/>
          <w:b/>
          <w:color w:val="000000"/>
          <w:sz w:val="24"/>
          <w:szCs w:val="24"/>
        </w:rPr>
        <w:t>.0</w:t>
      </w:r>
      <w:r w:rsidR="00D40F7D" w:rsidRPr="00251676">
        <w:rPr>
          <w:rFonts w:ascii="Arial" w:hAnsi="Arial" w:cs="Arial"/>
          <w:b/>
          <w:color w:val="000000"/>
          <w:sz w:val="24"/>
          <w:szCs w:val="24"/>
        </w:rPr>
        <w:t>7</w:t>
      </w: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. - </w:t>
      </w:r>
      <w:r w:rsidR="007327BC" w:rsidRPr="00251676">
        <w:rPr>
          <w:rFonts w:ascii="Arial" w:hAnsi="Arial" w:cs="Arial"/>
          <w:b/>
          <w:color w:val="000000"/>
          <w:sz w:val="24"/>
          <w:szCs w:val="24"/>
        </w:rPr>
        <w:t>08</w:t>
      </w:r>
      <w:r w:rsidR="00BA7148" w:rsidRPr="00251676">
        <w:rPr>
          <w:rFonts w:ascii="Arial" w:hAnsi="Arial" w:cs="Arial"/>
          <w:b/>
          <w:color w:val="000000"/>
          <w:sz w:val="24"/>
          <w:szCs w:val="24"/>
        </w:rPr>
        <w:t>.</w:t>
      </w:r>
      <w:r w:rsidR="00765B3D" w:rsidRPr="00251676">
        <w:rPr>
          <w:rFonts w:ascii="Arial" w:hAnsi="Arial" w:cs="Arial"/>
          <w:b/>
          <w:color w:val="000000"/>
          <w:sz w:val="24"/>
          <w:szCs w:val="24"/>
        </w:rPr>
        <w:t>0</w:t>
      </w:r>
      <w:r w:rsidR="00D40F7D" w:rsidRPr="00251676">
        <w:rPr>
          <w:rFonts w:ascii="Arial" w:hAnsi="Arial" w:cs="Arial"/>
          <w:b/>
          <w:color w:val="000000"/>
          <w:sz w:val="24"/>
          <w:szCs w:val="24"/>
        </w:rPr>
        <w:t>7</w:t>
      </w:r>
      <w:r w:rsidR="00765B3D" w:rsidRPr="00251676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251676">
        <w:rPr>
          <w:rFonts w:ascii="Arial" w:hAnsi="Arial" w:cs="Arial"/>
          <w:b/>
          <w:color w:val="000000"/>
          <w:sz w:val="24"/>
          <w:szCs w:val="24"/>
        </w:rPr>
        <w:t>20</w:t>
      </w:r>
      <w:r w:rsidR="00BA7148" w:rsidRPr="00251676">
        <w:rPr>
          <w:rFonts w:ascii="Arial" w:hAnsi="Arial" w:cs="Arial"/>
          <w:b/>
          <w:color w:val="000000"/>
          <w:sz w:val="24"/>
          <w:szCs w:val="24"/>
        </w:rPr>
        <w:t>2</w:t>
      </w:r>
      <w:r w:rsidR="007327BC" w:rsidRPr="00251676">
        <w:rPr>
          <w:rFonts w:ascii="Arial" w:hAnsi="Arial" w:cs="Arial"/>
          <w:b/>
          <w:color w:val="000000"/>
          <w:sz w:val="24"/>
          <w:szCs w:val="24"/>
        </w:rPr>
        <w:t>3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29A9680" w14:textId="51F97BE4" w:rsidR="00157E48" w:rsidRPr="00251676" w:rsidRDefault="00157E48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Lõplik</w:t>
      </w:r>
      <w:r w:rsidR="00493F8B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registreerimine lõppeb </w:t>
      </w:r>
      <w:r w:rsidR="009F14D5" w:rsidRPr="00251676">
        <w:rPr>
          <w:rFonts w:ascii="Arial" w:hAnsi="Arial" w:cs="Arial"/>
          <w:color w:val="FF0000"/>
          <w:sz w:val="24"/>
          <w:szCs w:val="24"/>
          <w:u w:val="single"/>
        </w:rPr>
        <w:t>l</w:t>
      </w:r>
      <w:r w:rsidR="00765B3D" w:rsidRPr="00251676">
        <w:rPr>
          <w:rFonts w:ascii="Arial" w:hAnsi="Arial" w:cs="Arial"/>
          <w:color w:val="FF0000"/>
          <w:sz w:val="24"/>
          <w:szCs w:val="24"/>
          <w:u w:val="single"/>
        </w:rPr>
        <w:t>a</w:t>
      </w:r>
      <w:r w:rsidR="007327BC" w:rsidRPr="00251676">
        <w:rPr>
          <w:rFonts w:ascii="Arial" w:hAnsi="Arial" w:cs="Arial"/>
          <w:color w:val="FF0000"/>
          <w:sz w:val="24"/>
          <w:szCs w:val="24"/>
          <w:u w:val="single"/>
        </w:rPr>
        <w:t>u</w:t>
      </w:r>
      <w:r w:rsidRPr="00251676">
        <w:rPr>
          <w:rFonts w:ascii="Arial" w:hAnsi="Arial" w:cs="Arial"/>
          <w:color w:val="FF0000"/>
          <w:sz w:val="24"/>
          <w:szCs w:val="24"/>
          <w:u w:val="single"/>
        </w:rPr>
        <w:t xml:space="preserve">päeval, </w:t>
      </w:r>
      <w:r w:rsidR="007327BC" w:rsidRPr="00251676">
        <w:rPr>
          <w:rFonts w:ascii="Arial" w:hAnsi="Arial" w:cs="Arial"/>
          <w:color w:val="FF0000"/>
          <w:sz w:val="24"/>
          <w:szCs w:val="24"/>
          <w:u w:val="single"/>
        </w:rPr>
        <w:t>08</w:t>
      </w:r>
      <w:r w:rsidRPr="00251676">
        <w:rPr>
          <w:rFonts w:ascii="Arial" w:hAnsi="Arial" w:cs="Arial"/>
          <w:color w:val="FF0000"/>
          <w:sz w:val="24"/>
          <w:szCs w:val="24"/>
          <w:u w:val="single"/>
        </w:rPr>
        <w:t xml:space="preserve">. </w:t>
      </w:r>
      <w:r w:rsidR="00D40F7D" w:rsidRPr="00251676">
        <w:rPr>
          <w:rFonts w:ascii="Arial" w:hAnsi="Arial" w:cs="Arial"/>
          <w:color w:val="FF0000"/>
          <w:sz w:val="24"/>
          <w:szCs w:val="24"/>
          <w:u w:val="single"/>
        </w:rPr>
        <w:t>juul</w:t>
      </w:r>
      <w:r w:rsidR="009F14D5" w:rsidRPr="00251676">
        <w:rPr>
          <w:rFonts w:ascii="Arial" w:hAnsi="Arial" w:cs="Arial"/>
          <w:color w:val="FF0000"/>
          <w:sz w:val="24"/>
          <w:szCs w:val="24"/>
          <w:u w:val="single"/>
        </w:rPr>
        <w:t>i</w:t>
      </w:r>
      <w:r w:rsidR="00765B3D" w:rsidRPr="00251676">
        <w:rPr>
          <w:rFonts w:ascii="Arial" w:hAnsi="Arial" w:cs="Arial"/>
          <w:color w:val="FF0000"/>
          <w:sz w:val="24"/>
          <w:szCs w:val="24"/>
          <w:u w:val="single"/>
        </w:rPr>
        <w:t>l</w:t>
      </w:r>
      <w:r w:rsidRPr="00251676">
        <w:rPr>
          <w:rFonts w:ascii="Arial" w:hAnsi="Arial" w:cs="Arial"/>
          <w:color w:val="FF0000"/>
          <w:sz w:val="24"/>
          <w:szCs w:val="24"/>
          <w:u w:val="single"/>
        </w:rPr>
        <w:t xml:space="preserve"> kell 23:00</w:t>
      </w:r>
    </w:p>
    <w:p w14:paraId="106777B7" w14:textId="6E346219" w:rsidR="00157E48" w:rsidRPr="00251676" w:rsidRDefault="00157E48" w:rsidP="00251676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FF0000"/>
          <w:sz w:val="24"/>
          <w:szCs w:val="24"/>
        </w:rPr>
        <w:t>Lõplikku registreerimist ei pea tegema need sportlased, kes</w:t>
      </w:r>
      <w:r w:rsidR="00493F8B" w:rsidRPr="002516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FF0000"/>
          <w:sz w:val="24"/>
          <w:szCs w:val="24"/>
        </w:rPr>
        <w:t>soovivad võistlustel võistelda ning kes ei soovi muuta</w:t>
      </w:r>
      <w:r w:rsidR="00493F8B" w:rsidRPr="002516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FF0000"/>
          <w:sz w:val="24"/>
          <w:szCs w:val="24"/>
        </w:rPr>
        <w:t>kaalukategooriat.</w:t>
      </w:r>
    </w:p>
    <w:p w14:paraId="7DB2156D" w14:textId="432AFB2C" w:rsidR="00157E48" w:rsidRPr="00251676" w:rsidRDefault="00157E48" w:rsidP="00251676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FF0000"/>
          <w:sz w:val="24"/>
          <w:szCs w:val="24"/>
        </w:rPr>
        <w:t>Pärast lõplikku registreerimist ei saa enam muuta valitud</w:t>
      </w:r>
      <w:r w:rsidR="00493F8B" w:rsidRPr="002516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FF0000"/>
          <w:sz w:val="24"/>
          <w:szCs w:val="24"/>
        </w:rPr>
        <w:t>kehakaaluklassi.</w:t>
      </w:r>
    </w:p>
    <w:p w14:paraId="40C121A4" w14:textId="62125806" w:rsidR="00157E48" w:rsidRPr="00251676" w:rsidRDefault="00157E48" w:rsidP="00251676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FF0000"/>
          <w:sz w:val="24"/>
          <w:szCs w:val="24"/>
        </w:rPr>
        <w:t>Eelregistreeritud sportlased, kes ei saada lõplikku kinnitust –</w:t>
      </w:r>
      <w:r w:rsidR="002516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FF0000"/>
          <w:sz w:val="24"/>
          <w:szCs w:val="24"/>
        </w:rPr>
        <w:t>registreeritakse ametlikult lõplikult registreeritud võistlejate</w:t>
      </w:r>
      <w:r w:rsidR="00493F8B" w:rsidRPr="002516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FF0000"/>
          <w:sz w:val="24"/>
          <w:szCs w:val="24"/>
        </w:rPr>
        <w:t>nimekirja.</w:t>
      </w:r>
    </w:p>
    <w:p w14:paraId="3321258A" w14:textId="3B6482A7" w:rsidR="00157E48" w:rsidRPr="00251676" w:rsidRDefault="00157E48" w:rsidP="00251676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FF0000"/>
          <w:sz w:val="24"/>
          <w:szCs w:val="24"/>
        </w:rPr>
        <w:t>Lõplikult registreeritud võistlejad on kohustatud tasuma kõik</w:t>
      </w:r>
      <w:r w:rsidR="00493F8B" w:rsidRPr="002516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FF0000"/>
          <w:sz w:val="24"/>
          <w:szCs w:val="24"/>
        </w:rPr>
        <w:t>võistluste osalustasud (sõltumata sellest, kas ta võistlustel osaleb</w:t>
      </w:r>
      <w:r w:rsidR="00493F8B" w:rsidRPr="002516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FF0000"/>
          <w:sz w:val="24"/>
          <w:szCs w:val="24"/>
        </w:rPr>
        <w:t>või mitte).</w:t>
      </w:r>
    </w:p>
    <w:p w14:paraId="1BCCC29D" w14:textId="0BCD4932" w:rsidR="00157E48" w:rsidRPr="00251676" w:rsidRDefault="00BC275A" w:rsidP="00251676">
      <w:pPr>
        <w:rPr>
          <w:rFonts w:ascii="Arial" w:hAnsi="Arial" w:cs="Arial"/>
          <w:b/>
          <w:color w:val="0070C2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lastRenderedPageBreak/>
        <w:t xml:space="preserve">Registreerimise andmed </w:t>
      </w:r>
      <w:r w:rsidR="00157E48" w:rsidRPr="00251676">
        <w:rPr>
          <w:rFonts w:ascii="Arial" w:hAnsi="Arial" w:cs="Arial"/>
          <w:color w:val="000000"/>
          <w:sz w:val="24"/>
          <w:szCs w:val="24"/>
        </w:rPr>
        <w:t>tuleb saata e-mailidele</w:t>
      </w:r>
      <w:r w:rsidR="00AD091A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AD091A" w:rsidRPr="00251676">
        <w:rPr>
          <w:rStyle w:val="Hyperlink"/>
          <w:rFonts w:ascii="Arial" w:hAnsi="Arial" w:cs="Arial"/>
          <w:b/>
          <w:sz w:val="24"/>
          <w:szCs w:val="24"/>
          <w:u w:val="none"/>
        </w:rPr>
        <w:t>(kõigile kolmele!)</w:t>
      </w:r>
      <w:r w:rsidR="00157E48" w:rsidRPr="00251676">
        <w:rPr>
          <w:rFonts w:ascii="Arial" w:hAnsi="Arial" w:cs="Arial"/>
          <w:color w:val="000000"/>
          <w:sz w:val="24"/>
          <w:szCs w:val="24"/>
        </w:rPr>
        <w:t>:</w:t>
      </w:r>
    </w:p>
    <w:p w14:paraId="7D11CFDB" w14:textId="3D894415" w:rsidR="00AD091A" w:rsidRPr="00251676" w:rsidRDefault="00F35834" w:rsidP="00251676">
      <w:pPr>
        <w:rPr>
          <w:rFonts w:ascii="Arial" w:hAnsi="Arial" w:cs="Arial"/>
          <w:b/>
          <w:color w:val="0070C2"/>
          <w:sz w:val="24"/>
          <w:szCs w:val="24"/>
        </w:rPr>
      </w:pPr>
      <w:hyperlink r:id="rId12" w:history="1">
        <w:r w:rsidR="00BC275A" w:rsidRPr="00251676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alexander@powerlifting.ee</w:t>
        </w:r>
      </w:hyperlink>
    </w:p>
    <w:p w14:paraId="146D1DF2" w14:textId="34CF8A5F" w:rsidR="00493F8B" w:rsidRPr="00251676" w:rsidRDefault="005A2637" w:rsidP="00251676">
      <w:pPr>
        <w:rPr>
          <w:rStyle w:val="Hyperlink"/>
          <w:rFonts w:ascii="Arial" w:hAnsi="Arial" w:cs="Arial"/>
          <w:b/>
          <w:sz w:val="24"/>
          <w:szCs w:val="24"/>
          <w:u w:val="none"/>
        </w:rPr>
      </w:pPr>
      <w:r w:rsidRPr="00251676">
        <w:rPr>
          <w:rStyle w:val="Hyperlink"/>
          <w:rFonts w:ascii="Arial" w:hAnsi="Arial" w:cs="Arial"/>
          <w:b/>
          <w:sz w:val="24"/>
          <w:szCs w:val="24"/>
          <w:u w:val="none"/>
        </w:rPr>
        <w:t>kad</w:t>
      </w:r>
      <w:r w:rsidR="00CF6923" w:rsidRPr="00251676">
        <w:rPr>
          <w:rStyle w:val="Hyperlink"/>
          <w:rFonts w:ascii="Arial" w:hAnsi="Arial" w:cs="Arial"/>
          <w:b/>
          <w:sz w:val="24"/>
          <w:szCs w:val="24"/>
          <w:u w:val="none"/>
        </w:rPr>
        <w:t>y</w:t>
      </w:r>
      <w:r w:rsidRPr="00251676">
        <w:rPr>
          <w:rStyle w:val="Hyperlink"/>
          <w:rFonts w:ascii="Arial" w:hAnsi="Arial" w:cs="Arial"/>
          <w:b/>
          <w:sz w:val="24"/>
          <w:szCs w:val="24"/>
          <w:u w:val="none"/>
        </w:rPr>
        <w:t>.kampus@gmail.com</w:t>
      </w:r>
      <w:r w:rsidR="00BC275A" w:rsidRPr="00251676">
        <w:rPr>
          <w:rStyle w:val="Hyperlink"/>
          <w:rFonts w:ascii="Arial" w:hAnsi="Arial" w:cs="Arial"/>
          <w:b/>
          <w:sz w:val="24"/>
          <w:szCs w:val="24"/>
          <w:u w:val="none"/>
        </w:rPr>
        <w:t xml:space="preserve"> </w:t>
      </w:r>
    </w:p>
    <w:p w14:paraId="1B395257" w14:textId="01189AB7" w:rsidR="00AD091A" w:rsidRPr="00251676" w:rsidRDefault="00F35834" w:rsidP="00251676">
      <w:pPr>
        <w:rPr>
          <w:rFonts w:ascii="Arial" w:hAnsi="Arial" w:cs="Arial"/>
          <w:b/>
          <w:color w:val="0070C2"/>
          <w:sz w:val="24"/>
          <w:szCs w:val="24"/>
        </w:rPr>
      </w:pPr>
      <w:hyperlink r:id="rId13" w:history="1">
        <w:r w:rsidR="00AD091A" w:rsidRPr="00251676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peep@sbdestonia.ee</w:t>
        </w:r>
      </w:hyperlink>
    </w:p>
    <w:p w14:paraId="5F9823DE" w14:textId="3A93002C" w:rsidR="00157E48" w:rsidRPr="00251676" w:rsidRDefault="00157E48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E-maili pealkirjaks panna "</w:t>
      </w: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EMV klassikalises </w:t>
      </w:r>
      <w:r w:rsidR="00D40F7D" w:rsidRPr="00251676">
        <w:rPr>
          <w:rFonts w:ascii="Arial" w:hAnsi="Arial" w:cs="Arial"/>
          <w:b/>
          <w:color w:val="000000"/>
          <w:sz w:val="24"/>
          <w:szCs w:val="24"/>
        </w:rPr>
        <w:t>lamades suru</w:t>
      </w:r>
      <w:r w:rsidRPr="00251676">
        <w:rPr>
          <w:rFonts w:ascii="Arial" w:hAnsi="Arial" w:cs="Arial"/>
          <w:b/>
          <w:color w:val="000000"/>
          <w:sz w:val="24"/>
          <w:szCs w:val="24"/>
        </w:rPr>
        <w:t>mises</w:t>
      </w:r>
      <w:r w:rsidR="00493F8B" w:rsidRPr="002516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b/>
          <w:color w:val="000000"/>
          <w:sz w:val="24"/>
          <w:szCs w:val="24"/>
        </w:rPr>
        <w:t>202</w:t>
      </w:r>
      <w:r w:rsidR="007327BC" w:rsidRPr="00251676">
        <w:rPr>
          <w:rFonts w:ascii="Arial" w:hAnsi="Arial" w:cs="Arial"/>
          <w:b/>
          <w:color w:val="000000"/>
          <w:sz w:val="24"/>
          <w:szCs w:val="24"/>
        </w:rPr>
        <w:t>3</w:t>
      </w:r>
      <w:r w:rsidRPr="00251676">
        <w:rPr>
          <w:rFonts w:ascii="Arial" w:hAnsi="Arial" w:cs="Arial"/>
          <w:color w:val="000000"/>
          <w:sz w:val="24"/>
          <w:szCs w:val="24"/>
        </w:rPr>
        <w:t>".</w:t>
      </w:r>
    </w:p>
    <w:p w14:paraId="5C1DB99B" w14:textId="5A3C4880" w:rsidR="00157E48" w:rsidRPr="00251676" w:rsidRDefault="00157E48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Võistleja peab maksma kõik osalemistasud Eesti Jõutõsteliidu arvele Swedbank a/a</w:t>
      </w:r>
      <w:r w:rsidR="00AD7C1C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EE592200001120201788, märkides selgituse lahtrisse </w:t>
      </w:r>
      <w:r w:rsidR="00AD7C1C" w:rsidRPr="00251676">
        <w:rPr>
          <w:rFonts w:ascii="Arial" w:hAnsi="Arial" w:cs="Arial"/>
          <w:color w:val="000000"/>
          <w:sz w:val="24"/>
          <w:szCs w:val="24"/>
        </w:rPr>
        <w:t xml:space="preserve">võistleja </w:t>
      </w:r>
      <w:r w:rsidRPr="00251676">
        <w:rPr>
          <w:rFonts w:ascii="Arial" w:hAnsi="Arial" w:cs="Arial"/>
          <w:color w:val="000000"/>
          <w:sz w:val="24"/>
          <w:szCs w:val="24"/>
        </w:rPr>
        <w:t>ees- ja perekonnanime ja</w:t>
      </w:r>
      <w:r w:rsidR="00AD7C1C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„EMV klassikalises </w:t>
      </w:r>
      <w:r w:rsidR="00D40F7D" w:rsidRPr="00251676">
        <w:rPr>
          <w:rFonts w:ascii="Arial" w:hAnsi="Arial" w:cs="Arial"/>
          <w:color w:val="000000"/>
          <w:sz w:val="24"/>
          <w:szCs w:val="24"/>
        </w:rPr>
        <w:t>lamades suru</w:t>
      </w:r>
      <w:r w:rsidRPr="00251676">
        <w:rPr>
          <w:rFonts w:ascii="Arial" w:hAnsi="Arial" w:cs="Arial"/>
          <w:color w:val="000000"/>
          <w:sz w:val="24"/>
          <w:szCs w:val="24"/>
        </w:rPr>
        <w:t>mises 202</w:t>
      </w:r>
      <w:r w:rsidR="007327BC" w:rsidRPr="00251676">
        <w:rPr>
          <w:rFonts w:ascii="Arial" w:hAnsi="Arial" w:cs="Arial"/>
          <w:color w:val="000000"/>
          <w:sz w:val="24"/>
          <w:szCs w:val="24"/>
        </w:rPr>
        <w:t>3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 osalemistasu“. Saaja: Eesti Jõutõsteliit.</w:t>
      </w:r>
    </w:p>
    <w:p w14:paraId="7B665595" w14:textId="5A776155" w:rsidR="00157E48" w:rsidRPr="00251676" w:rsidRDefault="00157E48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Osalemistasude maksmise tähtaeg on </w:t>
      </w:r>
      <w:r w:rsidR="007327BC" w:rsidRPr="00251676">
        <w:rPr>
          <w:rFonts w:ascii="Arial" w:hAnsi="Arial" w:cs="Arial"/>
          <w:b/>
          <w:color w:val="D0181E"/>
          <w:sz w:val="24"/>
          <w:szCs w:val="24"/>
        </w:rPr>
        <w:t>08</w:t>
      </w:r>
      <w:r w:rsidRPr="00251676">
        <w:rPr>
          <w:rFonts w:ascii="Arial" w:hAnsi="Arial" w:cs="Arial"/>
          <w:b/>
          <w:color w:val="D0181E"/>
          <w:sz w:val="24"/>
          <w:szCs w:val="24"/>
        </w:rPr>
        <w:t>.</w:t>
      </w:r>
      <w:r w:rsidR="00BA7148" w:rsidRPr="00251676">
        <w:rPr>
          <w:rFonts w:ascii="Arial" w:hAnsi="Arial" w:cs="Arial"/>
          <w:b/>
          <w:color w:val="D0181E"/>
          <w:sz w:val="24"/>
          <w:szCs w:val="24"/>
        </w:rPr>
        <w:t>0</w:t>
      </w:r>
      <w:r w:rsidR="00D40F7D" w:rsidRPr="00251676">
        <w:rPr>
          <w:rFonts w:ascii="Arial" w:hAnsi="Arial" w:cs="Arial"/>
          <w:b/>
          <w:color w:val="D0181E"/>
          <w:sz w:val="24"/>
          <w:szCs w:val="24"/>
        </w:rPr>
        <w:t>7</w:t>
      </w:r>
      <w:r w:rsidRPr="00251676">
        <w:rPr>
          <w:rFonts w:ascii="Arial" w:hAnsi="Arial" w:cs="Arial"/>
          <w:b/>
          <w:color w:val="D0181E"/>
          <w:sz w:val="24"/>
          <w:szCs w:val="24"/>
        </w:rPr>
        <w:t>.202</w:t>
      </w:r>
      <w:r w:rsidR="007327BC" w:rsidRPr="00251676">
        <w:rPr>
          <w:rFonts w:ascii="Arial" w:hAnsi="Arial" w:cs="Arial"/>
          <w:b/>
          <w:color w:val="D0181E"/>
          <w:sz w:val="24"/>
          <w:szCs w:val="24"/>
        </w:rPr>
        <w:t>3</w:t>
      </w:r>
      <w:r w:rsidRPr="00251676">
        <w:rPr>
          <w:rFonts w:ascii="Arial" w:hAnsi="Arial" w:cs="Arial"/>
          <w:color w:val="D0181E"/>
          <w:sz w:val="24"/>
          <w:szCs w:val="24"/>
        </w:rPr>
        <w:t>.</w:t>
      </w:r>
    </w:p>
    <w:p w14:paraId="1FEE3303" w14:textId="77777777" w:rsidR="00157E48" w:rsidRPr="00251676" w:rsidRDefault="00157E48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NB! Klubi saab esindada vaid siis, kui klubi on EJTL liige.</w:t>
      </w:r>
    </w:p>
    <w:p w14:paraId="52FA4023" w14:textId="77777777" w:rsidR="00AF16F6" w:rsidRPr="00251676" w:rsidRDefault="00AF16F6" w:rsidP="00251676">
      <w:pPr>
        <w:rPr>
          <w:rFonts w:ascii="Arial" w:hAnsi="Arial" w:cs="Arial"/>
          <w:b/>
          <w:color w:val="000000"/>
          <w:sz w:val="24"/>
          <w:szCs w:val="24"/>
        </w:rPr>
      </w:pPr>
    </w:p>
    <w:p w14:paraId="1027B390" w14:textId="28AB7994" w:rsidR="00157E48" w:rsidRPr="00251676" w:rsidRDefault="00DE552C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4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>. Osalemistasud</w:t>
      </w:r>
    </w:p>
    <w:p w14:paraId="5E205B00" w14:textId="77777777" w:rsidR="00157E48" w:rsidRPr="00251676" w:rsidRDefault="00157E48" w:rsidP="00251676">
      <w:p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NB! </w:t>
      </w:r>
      <w:r w:rsidRPr="00251676">
        <w:rPr>
          <w:rFonts w:ascii="Arial" w:hAnsi="Arial" w:cs="Arial"/>
          <w:color w:val="000000"/>
          <w:sz w:val="24"/>
          <w:szCs w:val="24"/>
        </w:rPr>
        <w:t>Pärast võistlustele registreerimist EJTL osavõtutasu ei tagasta.</w:t>
      </w:r>
    </w:p>
    <w:p w14:paraId="222767E9" w14:textId="77777777" w:rsidR="00A43216" w:rsidRPr="00251676" w:rsidRDefault="00A43216" w:rsidP="002516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</w:pP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2023.a. tuleb EJTL meistrivõistlusel osalejal tasuda ka sportlase 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t-EE"/>
        </w:rPr>
        <w:t>ühekordne individuaalne aastamaks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ehk sportlase litsents!</w:t>
      </w:r>
    </w:p>
    <w:p w14:paraId="5CCA1050" w14:textId="6B901478" w:rsidR="00A43216" w:rsidRPr="00251676" w:rsidRDefault="00A43216" w:rsidP="002516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</w:pP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2023.a. klassikalise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(18.02)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ja varustusega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(18.03)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jõutõstmise või lamades surumise 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(08.04) 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EMV-l juba osalenud 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ning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litsentsi tasunud sportlased 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-  ei pea 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enam 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teistkordselt litsentsi tasuma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!</w:t>
      </w:r>
    </w:p>
    <w:p w14:paraId="345542AD" w14:textId="0215F5AF" w:rsidR="00B6236C" w:rsidRPr="00251676" w:rsidRDefault="000333B2" w:rsidP="002516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t-EE"/>
        </w:rPr>
      </w:pPr>
      <w:r w:rsidRPr="0025167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K</w:t>
      </w:r>
      <w:r w:rsidR="00B6236C" w:rsidRPr="0025167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lassikalise lamades surumise </w:t>
      </w:r>
      <w:r w:rsidR="00B6236C" w:rsidRPr="00251676">
        <w:rPr>
          <w:rFonts w:ascii="Arial" w:eastAsia="Times New Roman" w:hAnsi="Arial" w:cs="Arial"/>
          <w:b/>
          <w:bCs/>
          <w:color w:val="C00000"/>
          <w:sz w:val="24"/>
          <w:szCs w:val="24"/>
          <w:lang w:eastAsia="et-EE"/>
        </w:rPr>
        <w:t xml:space="preserve">EMV osalustasu on kõigil 35€. </w:t>
      </w:r>
      <w:r w:rsidRPr="00251676">
        <w:rPr>
          <w:rFonts w:ascii="Arial" w:eastAsia="Times New Roman" w:hAnsi="Arial" w:cs="Arial"/>
          <w:b/>
          <w:bCs/>
          <w:color w:val="C00000"/>
          <w:sz w:val="24"/>
          <w:szCs w:val="24"/>
          <w:lang w:eastAsia="et-EE"/>
        </w:rPr>
        <w:t xml:space="preserve">  </w:t>
      </w:r>
      <w:r w:rsidR="00060463" w:rsidRPr="00251676">
        <w:rPr>
          <w:rFonts w:ascii="Arial" w:eastAsia="Times New Roman" w:hAnsi="Arial" w:cs="Arial"/>
          <w:b/>
          <w:bCs/>
          <w:color w:val="C00000"/>
          <w:sz w:val="24"/>
          <w:szCs w:val="24"/>
          <w:lang w:eastAsia="et-EE"/>
        </w:rPr>
        <w:t xml:space="preserve">  </w:t>
      </w:r>
      <w:r w:rsidRPr="00251676">
        <w:rPr>
          <w:rFonts w:ascii="Arial" w:eastAsia="Times New Roman" w:hAnsi="Arial" w:cs="Arial"/>
          <w:b/>
          <w:bCs/>
          <w:color w:val="C00000"/>
          <w:sz w:val="24"/>
          <w:szCs w:val="24"/>
          <w:lang w:eastAsia="et-EE"/>
        </w:rPr>
        <w:t xml:space="preserve">                   </w:t>
      </w:r>
      <w:r w:rsidR="00060463" w:rsidRPr="0025167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Avatud klassi arvestuses</w:t>
      </w:r>
      <w:r w:rsidR="0025167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võivad </w:t>
      </w:r>
      <w:r w:rsidR="00060463" w:rsidRPr="0025167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o</w:t>
      </w:r>
      <w:r w:rsidR="00B6236C" w:rsidRPr="0025167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saleda ka noorte, juunioride ja seenioride vanuseklassi võistlejad</w:t>
      </w:r>
      <w:r w:rsidR="00060463" w:rsidRPr="0025167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!</w:t>
      </w:r>
    </w:p>
    <w:p w14:paraId="693F8D16" w14:textId="77777777" w:rsidR="00251676" w:rsidRPr="00251676" w:rsidRDefault="00A43216" w:rsidP="00251676">
      <w:pPr>
        <w:pStyle w:val="NormalWeb"/>
        <w:numPr>
          <w:ilvl w:val="0"/>
          <w:numId w:val="44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r w:rsidRPr="00251676">
        <w:rPr>
          <w:rFonts w:ascii="Arial" w:eastAsia="Times New Roman" w:hAnsi="Arial" w:cs="Arial"/>
          <w:b/>
          <w:u w:val="single"/>
          <w:lang w:eastAsia="et-EE"/>
        </w:rPr>
        <w:t>Avatud klass</w:t>
      </w:r>
      <w:r w:rsidRPr="00251676">
        <w:rPr>
          <w:rFonts w:ascii="Arial" w:eastAsia="Times New Roman" w:hAnsi="Arial" w:cs="Arial"/>
          <w:lang w:eastAsia="et-EE"/>
        </w:rPr>
        <w:t xml:space="preserve"> (</w:t>
      </w:r>
      <w:r w:rsidRPr="00251676">
        <w:rPr>
          <w:rFonts w:ascii="Arial" w:eastAsia="Times New Roman" w:hAnsi="Arial" w:cs="Arial"/>
          <w:b/>
          <w:bCs/>
          <w:lang w:eastAsia="et-EE"/>
        </w:rPr>
        <w:t>1984. - 1999.a sündinud</w:t>
      </w:r>
      <w:r w:rsidRPr="00251676">
        <w:rPr>
          <w:rFonts w:ascii="Arial" w:eastAsia="Times New Roman" w:hAnsi="Arial" w:cs="Arial"/>
          <w:lang w:eastAsia="et-EE"/>
        </w:rPr>
        <w:t xml:space="preserve">): </w:t>
      </w:r>
      <w:r w:rsidR="000333B2" w:rsidRPr="00251676">
        <w:rPr>
          <w:rFonts w:ascii="Arial" w:eastAsia="Times New Roman" w:hAnsi="Arial" w:cs="Arial"/>
          <w:lang w:eastAsia="et-EE"/>
        </w:rPr>
        <w:t xml:space="preserve">osalustasu </w:t>
      </w:r>
      <w:r w:rsidR="000333B2" w:rsidRPr="00251676">
        <w:rPr>
          <w:rFonts w:ascii="Arial" w:eastAsia="Times New Roman" w:hAnsi="Arial" w:cs="Arial"/>
          <w:b/>
          <w:bCs/>
          <w:color w:val="FF0000"/>
          <w:lang w:eastAsia="et-EE"/>
        </w:rPr>
        <w:t>35€</w:t>
      </w:r>
    </w:p>
    <w:p w14:paraId="061A3ADE" w14:textId="77777777" w:rsidR="00251676" w:rsidRPr="00251676" w:rsidRDefault="000333B2" w:rsidP="00251676">
      <w:pPr>
        <w:pStyle w:val="NormalWeb"/>
        <w:numPr>
          <w:ilvl w:val="0"/>
          <w:numId w:val="44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Kui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ei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ole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tasutud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aastalitsents</w:t>
      </w:r>
      <w:proofErr w:type="spellEnd"/>
      <w:r w:rsidRPr="00251676">
        <w:rPr>
          <w:rFonts w:ascii="Arial" w:eastAsia="Times New Roman" w:hAnsi="Arial" w:cs="Arial"/>
          <w:b/>
          <w:bCs/>
          <w:color w:val="000000"/>
          <w:lang w:val="en-US"/>
        </w:rPr>
        <w:t xml:space="preserve">,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tuleb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lisaks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maksta</w:t>
      </w:r>
      <w:proofErr w:type="spellEnd"/>
      <w:r w:rsidRPr="00251676">
        <w:rPr>
          <w:rFonts w:ascii="Arial" w:eastAsia="Times New Roman" w:hAnsi="Arial" w:cs="Arial"/>
          <w:b/>
          <w:bCs/>
          <w:lang w:eastAsia="et-EE"/>
        </w:rPr>
        <w:t xml:space="preserve"> </w:t>
      </w:r>
      <w:r w:rsidR="00A43216" w:rsidRPr="00251676">
        <w:rPr>
          <w:rFonts w:ascii="Arial" w:eastAsia="Times New Roman" w:hAnsi="Arial" w:cs="Arial"/>
          <w:b/>
          <w:bCs/>
          <w:color w:val="auto"/>
          <w:lang w:eastAsia="et-EE"/>
        </w:rPr>
        <w:t>15€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 xml:space="preserve"> </w:t>
      </w:r>
    </w:p>
    <w:p w14:paraId="42A1FD6E" w14:textId="1B46CC59" w:rsidR="00A43216" w:rsidRPr="00251676" w:rsidRDefault="00A43216" w:rsidP="00251676">
      <w:pPr>
        <w:pStyle w:val="NormalWeb"/>
        <w:numPr>
          <w:ilvl w:val="0"/>
          <w:numId w:val="44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r w:rsidRPr="00251676">
        <w:rPr>
          <w:rFonts w:ascii="Arial" w:eastAsia="Times New Roman" w:hAnsi="Arial" w:cs="Arial"/>
          <w:lang w:eastAsia="et-EE"/>
        </w:rPr>
        <w:t xml:space="preserve">Kui ei esindata EJTL kuuluvat spordiklubi, siis tuleb lisaks maksta </w:t>
      </w:r>
      <w:r w:rsidR="00060463" w:rsidRPr="00251676">
        <w:rPr>
          <w:rFonts w:ascii="Arial" w:eastAsia="Times New Roman" w:hAnsi="Arial" w:cs="Arial"/>
          <w:b/>
          <w:bCs/>
          <w:color w:val="auto"/>
          <w:lang w:eastAsia="et-EE"/>
        </w:rPr>
        <w:t>15€</w:t>
      </w:r>
    </w:p>
    <w:p w14:paraId="5B8441B9" w14:textId="53D89E5E" w:rsidR="00A43216" w:rsidRPr="00251676" w:rsidRDefault="00A43216" w:rsidP="00251676">
      <w:pPr>
        <w:pStyle w:val="NormalWeb"/>
        <w:numPr>
          <w:ilvl w:val="0"/>
          <w:numId w:val="36"/>
        </w:numPr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251676">
        <w:rPr>
          <w:rFonts w:ascii="Arial" w:eastAsia="Times New Roman" w:hAnsi="Arial" w:cs="Arial"/>
          <w:color w:val="000000"/>
          <w:u w:val="single"/>
          <w:lang w:val="en-US"/>
        </w:rPr>
        <w:t>Noored</w:t>
      </w:r>
      <w:proofErr w:type="spellEnd"/>
      <w:r w:rsidRPr="00251676">
        <w:rPr>
          <w:rFonts w:ascii="Arial" w:eastAsia="Times New Roman" w:hAnsi="Arial" w:cs="Arial"/>
          <w:color w:val="000000"/>
          <w:u w:val="single"/>
          <w:lang w:val="en-US"/>
        </w:rPr>
        <w:t xml:space="preserve"> </w:t>
      </w:r>
      <w:r w:rsidRPr="00251676">
        <w:rPr>
          <w:rFonts w:ascii="Arial" w:eastAsia="Times New Roman" w:hAnsi="Arial" w:cs="Arial"/>
          <w:color w:val="000000"/>
          <w:lang w:val="en-US"/>
        </w:rPr>
        <w:t xml:space="preserve">(2005. – 2009.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sündinud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): </w:t>
      </w:r>
      <w:proofErr w:type="spellStart"/>
      <w:r w:rsidR="000333B2" w:rsidRPr="00251676">
        <w:rPr>
          <w:rFonts w:ascii="Arial" w:eastAsia="Times New Roman" w:hAnsi="Arial" w:cs="Arial"/>
          <w:color w:val="000000"/>
          <w:lang w:val="en-US"/>
        </w:rPr>
        <w:t>osalustasu</w:t>
      </w:r>
      <w:proofErr w:type="spellEnd"/>
      <w:r w:rsidR="000333B2"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r w:rsidR="000333B2" w:rsidRPr="00251676">
        <w:rPr>
          <w:rFonts w:ascii="Arial" w:eastAsia="Times New Roman" w:hAnsi="Arial" w:cs="Arial"/>
          <w:b/>
          <w:bCs/>
          <w:color w:val="FF0000"/>
          <w:lang w:eastAsia="et-EE"/>
        </w:rPr>
        <w:t>35€</w:t>
      </w:r>
    </w:p>
    <w:p w14:paraId="201ABC62" w14:textId="2562A30A" w:rsidR="000333B2" w:rsidRPr="00251676" w:rsidRDefault="000333B2" w:rsidP="00251676">
      <w:pPr>
        <w:pStyle w:val="NormalWeb"/>
        <w:numPr>
          <w:ilvl w:val="0"/>
          <w:numId w:val="36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Kui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ei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ole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tasutud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aastalitsents</w:t>
      </w:r>
      <w:proofErr w:type="spellEnd"/>
      <w:r w:rsidRPr="00251676">
        <w:rPr>
          <w:rFonts w:ascii="Arial" w:eastAsia="Times New Roman" w:hAnsi="Arial" w:cs="Arial"/>
          <w:b/>
          <w:bCs/>
          <w:color w:val="000000"/>
          <w:lang w:val="en-US"/>
        </w:rPr>
        <w:t xml:space="preserve">,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tuleb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lisaks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maksta</w:t>
      </w:r>
      <w:proofErr w:type="spellEnd"/>
      <w:r w:rsidRPr="00251676">
        <w:rPr>
          <w:rFonts w:ascii="Arial" w:eastAsia="Times New Roman" w:hAnsi="Arial" w:cs="Arial"/>
          <w:b/>
          <w:bCs/>
          <w:lang w:eastAsia="et-EE"/>
        </w:rPr>
        <w:t xml:space="preserve"> 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 xml:space="preserve">5€ </w:t>
      </w:r>
    </w:p>
    <w:p w14:paraId="0D7B003E" w14:textId="77777777" w:rsidR="00251676" w:rsidRDefault="000333B2" w:rsidP="00251676">
      <w:pPr>
        <w:pStyle w:val="NormalWeb"/>
        <w:numPr>
          <w:ilvl w:val="0"/>
          <w:numId w:val="36"/>
        </w:numPr>
        <w:rPr>
          <w:rFonts w:ascii="Arial" w:eastAsia="Times New Roman" w:hAnsi="Arial" w:cs="Arial"/>
          <w:color w:val="FF0000"/>
          <w:lang w:eastAsia="et-EE"/>
        </w:rPr>
      </w:pPr>
      <w:r w:rsidRPr="00251676">
        <w:rPr>
          <w:rFonts w:ascii="Arial" w:eastAsia="Times New Roman" w:hAnsi="Arial" w:cs="Arial"/>
          <w:lang w:eastAsia="et-EE"/>
        </w:rPr>
        <w:t xml:space="preserve">Kui ei esindata EJTL kuuluvat spordiklubi, siis tuleb lisaks maksta 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>5€</w:t>
      </w:r>
    </w:p>
    <w:p w14:paraId="1AFD8FEA" w14:textId="77777777" w:rsidR="00251676" w:rsidRPr="00251676" w:rsidRDefault="00251676" w:rsidP="00251676">
      <w:pPr>
        <w:pStyle w:val="NormalWeb"/>
        <w:ind w:left="720"/>
        <w:rPr>
          <w:rFonts w:ascii="Arial" w:eastAsia="Times New Roman" w:hAnsi="Arial" w:cs="Arial"/>
          <w:color w:val="FF0000"/>
          <w:lang w:eastAsia="et-EE"/>
        </w:rPr>
      </w:pPr>
    </w:p>
    <w:p w14:paraId="0DED54BA" w14:textId="42C5027F" w:rsidR="00060463" w:rsidRPr="00251676" w:rsidRDefault="00A43216" w:rsidP="00251676">
      <w:pPr>
        <w:pStyle w:val="NormalWeb"/>
        <w:numPr>
          <w:ilvl w:val="0"/>
          <w:numId w:val="36"/>
        </w:numPr>
        <w:rPr>
          <w:rFonts w:ascii="Arial" w:eastAsia="Times New Roman" w:hAnsi="Arial" w:cs="Arial"/>
          <w:color w:val="FF0000"/>
          <w:lang w:eastAsia="et-EE"/>
        </w:rPr>
      </w:pPr>
      <w:proofErr w:type="spellStart"/>
      <w:r w:rsidRPr="00251676">
        <w:rPr>
          <w:rFonts w:ascii="Arial" w:eastAsia="Times New Roman" w:hAnsi="Arial" w:cs="Arial"/>
          <w:color w:val="000000"/>
          <w:u w:val="single"/>
          <w:lang w:val="en-US"/>
        </w:rPr>
        <w:t>Juuniorid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(2004. - 2000.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sündinud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): </w:t>
      </w:r>
      <w:proofErr w:type="spellStart"/>
      <w:r w:rsidR="000333B2" w:rsidRPr="00251676">
        <w:rPr>
          <w:rFonts w:ascii="Arial" w:eastAsia="Times New Roman" w:hAnsi="Arial" w:cs="Arial"/>
          <w:color w:val="000000"/>
          <w:lang w:val="en-US"/>
        </w:rPr>
        <w:t>osalustasu</w:t>
      </w:r>
      <w:proofErr w:type="spellEnd"/>
      <w:r w:rsidR="000333B2"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r w:rsidR="000333B2" w:rsidRPr="00251676">
        <w:rPr>
          <w:rFonts w:ascii="Arial" w:eastAsia="Times New Roman" w:hAnsi="Arial" w:cs="Arial"/>
          <w:b/>
          <w:bCs/>
          <w:color w:val="FF0000"/>
          <w:lang w:eastAsia="et-EE"/>
        </w:rPr>
        <w:t>35€</w:t>
      </w:r>
    </w:p>
    <w:p w14:paraId="27BFAFAF" w14:textId="451D4685" w:rsidR="000333B2" w:rsidRPr="00251676" w:rsidRDefault="000333B2" w:rsidP="00251676">
      <w:pPr>
        <w:pStyle w:val="NormalWeb"/>
        <w:numPr>
          <w:ilvl w:val="0"/>
          <w:numId w:val="36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Kui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ei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ole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tasutud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aastalitsents</w:t>
      </w:r>
      <w:proofErr w:type="spellEnd"/>
      <w:r w:rsidRPr="00251676">
        <w:rPr>
          <w:rFonts w:ascii="Arial" w:eastAsia="Times New Roman" w:hAnsi="Arial" w:cs="Arial"/>
          <w:b/>
          <w:bCs/>
          <w:color w:val="000000"/>
          <w:lang w:val="en-US"/>
        </w:rPr>
        <w:t xml:space="preserve">,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tuleb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lisaks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maksta</w:t>
      </w:r>
      <w:proofErr w:type="spellEnd"/>
      <w:r w:rsidRPr="00251676">
        <w:rPr>
          <w:rFonts w:ascii="Arial" w:eastAsia="Times New Roman" w:hAnsi="Arial" w:cs="Arial"/>
          <w:b/>
          <w:bCs/>
          <w:lang w:eastAsia="et-EE"/>
        </w:rPr>
        <w:t xml:space="preserve"> 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 xml:space="preserve">10€ </w:t>
      </w:r>
    </w:p>
    <w:p w14:paraId="7642F4B4" w14:textId="0AC521E2" w:rsidR="00A43216" w:rsidRPr="00251676" w:rsidRDefault="000333B2" w:rsidP="00251676">
      <w:pPr>
        <w:pStyle w:val="NormalWeb"/>
        <w:numPr>
          <w:ilvl w:val="0"/>
          <w:numId w:val="36"/>
        </w:numPr>
        <w:rPr>
          <w:rFonts w:ascii="Arial" w:eastAsia="Times New Roman" w:hAnsi="Arial" w:cs="Arial"/>
          <w:color w:val="FF0000"/>
          <w:lang w:eastAsia="et-EE"/>
        </w:rPr>
      </w:pPr>
      <w:r w:rsidRPr="00251676">
        <w:rPr>
          <w:rFonts w:ascii="Arial" w:eastAsia="Times New Roman" w:hAnsi="Arial" w:cs="Arial"/>
          <w:lang w:eastAsia="et-EE"/>
        </w:rPr>
        <w:t xml:space="preserve">Kui ei esindata EJTL kuuluvat spordiklubi, siis tuleb lisaks maksta 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>10</w:t>
      </w:r>
      <w:r w:rsidR="00060463" w:rsidRPr="00251676">
        <w:rPr>
          <w:rFonts w:ascii="Arial" w:eastAsia="Times New Roman" w:hAnsi="Arial" w:cs="Arial"/>
          <w:b/>
          <w:bCs/>
          <w:color w:val="auto"/>
          <w:lang w:eastAsia="et-EE"/>
        </w:rPr>
        <w:t>€</w:t>
      </w:r>
    </w:p>
    <w:p w14:paraId="73092F59" w14:textId="05773D78" w:rsidR="00060463" w:rsidRPr="00251676" w:rsidRDefault="00A43216" w:rsidP="002516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val="en-US"/>
        </w:rPr>
      </w:pPr>
      <w:proofErr w:type="spellStart"/>
      <w:r w:rsidRPr="00251676">
        <w:rPr>
          <w:rFonts w:ascii="Arial" w:eastAsia="Times New Roman" w:hAnsi="Arial" w:cs="Arial"/>
          <w:color w:val="000000"/>
          <w:sz w:val="27"/>
          <w:szCs w:val="27"/>
          <w:u w:val="single"/>
          <w:lang w:val="en-US"/>
        </w:rPr>
        <w:lastRenderedPageBreak/>
        <w:t>Seeniorid</w:t>
      </w:r>
      <w:proofErr w:type="spellEnd"/>
      <w:r w:rsidR="00060463" w:rsidRPr="00251676">
        <w:rPr>
          <w:rFonts w:ascii="Arial" w:eastAsia="Times New Roman" w:hAnsi="Arial" w:cs="Arial"/>
          <w:color w:val="000000"/>
          <w:sz w:val="27"/>
          <w:szCs w:val="27"/>
          <w:u w:val="single"/>
          <w:lang w:val="en-US"/>
        </w:rPr>
        <w:t xml:space="preserve">: </w:t>
      </w:r>
    </w:p>
    <w:p w14:paraId="73025688" w14:textId="31C04D88" w:rsidR="00060463" w:rsidRPr="00251676" w:rsidRDefault="00A43216" w:rsidP="00251676">
      <w:pPr>
        <w:pStyle w:val="NormalWeb"/>
        <w:numPr>
          <w:ilvl w:val="0"/>
          <w:numId w:val="42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r w:rsidRPr="00251676">
        <w:rPr>
          <w:rFonts w:ascii="Arial" w:eastAsia="Times New Roman" w:hAnsi="Arial" w:cs="Arial"/>
          <w:color w:val="000000"/>
          <w:lang w:val="en-US"/>
        </w:rPr>
        <w:t xml:space="preserve">M 1 (1974. - 1983.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sündinud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>)</w:t>
      </w:r>
      <w:r w:rsidR="00060463" w:rsidRPr="00251676">
        <w:rPr>
          <w:rFonts w:ascii="Arial" w:eastAsia="Times New Roman" w:hAnsi="Arial" w:cs="Arial"/>
          <w:color w:val="000000"/>
          <w:lang w:val="en-US"/>
        </w:rPr>
        <w:t>:</w:t>
      </w:r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r w:rsidR="00060463" w:rsidRPr="00251676">
        <w:rPr>
          <w:rFonts w:ascii="Arial" w:eastAsia="Times New Roman" w:hAnsi="Arial" w:cs="Arial"/>
          <w:lang w:eastAsia="et-EE"/>
        </w:rPr>
        <w:t xml:space="preserve">osalustasu </w:t>
      </w:r>
      <w:r w:rsidR="00060463" w:rsidRPr="00251676">
        <w:rPr>
          <w:rFonts w:ascii="Arial" w:eastAsia="Times New Roman" w:hAnsi="Arial" w:cs="Arial"/>
          <w:b/>
          <w:bCs/>
          <w:color w:val="FF0000"/>
          <w:lang w:eastAsia="et-EE"/>
        </w:rPr>
        <w:t>35€</w:t>
      </w:r>
    </w:p>
    <w:p w14:paraId="23912F8D" w14:textId="3BBE8C6D" w:rsidR="00060463" w:rsidRPr="00251676" w:rsidRDefault="00A43216" w:rsidP="00251676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</w:pPr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M 2 (1964. - 1973. </w:t>
      </w:r>
      <w:proofErr w:type="spellStart"/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>sündinud</w:t>
      </w:r>
      <w:proofErr w:type="spellEnd"/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060463"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: </w:t>
      </w:r>
      <w:r w:rsidR="00060463" w:rsidRPr="00251676">
        <w:rPr>
          <w:rFonts w:ascii="Arial" w:eastAsia="Times New Roman" w:hAnsi="Arial" w:cs="Arial"/>
          <w:sz w:val="24"/>
          <w:szCs w:val="24"/>
          <w:lang w:eastAsia="et-EE"/>
        </w:rPr>
        <w:t xml:space="preserve">osalustasu </w:t>
      </w:r>
      <w:r w:rsidR="00060463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35€</w:t>
      </w:r>
    </w:p>
    <w:p w14:paraId="13D9EF7E" w14:textId="77777777" w:rsidR="00060463" w:rsidRPr="00251676" w:rsidRDefault="00060463" w:rsidP="00251676">
      <w:pPr>
        <w:pStyle w:val="NormalWeb"/>
        <w:numPr>
          <w:ilvl w:val="0"/>
          <w:numId w:val="42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Kui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ei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ole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tasutud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aastalitsents</w:t>
      </w:r>
      <w:proofErr w:type="spellEnd"/>
      <w:r w:rsidRPr="00251676">
        <w:rPr>
          <w:rFonts w:ascii="Arial" w:eastAsia="Times New Roman" w:hAnsi="Arial" w:cs="Arial"/>
          <w:b/>
          <w:bCs/>
          <w:color w:val="000000"/>
          <w:lang w:val="en-US"/>
        </w:rPr>
        <w:t xml:space="preserve">,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tuleb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lisaks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maksta</w:t>
      </w:r>
      <w:proofErr w:type="spellEnd"/>
      <w:r w:rsidRPr="00251676">
        <w:rPr>
          <w:rFonts w:ascii="Arial" w:eastAsia="Times New Roman" w:hAnsi="Arial" w:cs="Arial"/>
          <w:b/>
          <w:bCs/>
          <w:lang w:eastAsia="et-EE"/>
        </w:rPr>
        <w:t xml:space="preserve"> 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 xml:space="preserve">15€ </w:t>
      </w:r>
    </w:p>
    <w:p w14:paraId="2AC58240" w14:textId="228545C0" w:rsidR="00060463" w:rsidRPr="00251676" w:rsidRDefault="00060463" w:rsidP="00251676">
      <w:pPr>
        <w:pStyle w:val="NormalWeb"/>
        <w:numPr>
          <w:ilvl w:val="0"/>
          <w:numId w:val="42"/>
        </w:numPr>
        <w:rPr>
          <w:rFonts w:ascii="Arial" w:eastAsia="Times New Roman" w:hAnsi="Arial" w:cs="Arial"/>
          <w:color w:val="FF0000"/>
          <w:lang w:eastAsia="et-EE"/>
        </w:rPr>
      </w:pPr>
      <w:r w:rsidRPr="00251676">
        <w:rPr>
          <w:rFonts w:ascii="Arial" w:eastAsia="Times New Roman" w:hAnsi="Arial" w:cs="Arial"/>
          <w:lang w:eastAsia="et-EE"/>
        </w:rPr>
        <w:t xml:space="preserve">Kui ei esindata EJTL kuuluvat spordiklubi, siis tuleb lisaks maksta 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>15€</w:t>
      </w:r>
    </w:p>
    <w:p w14:paraId="472D1C08" w14:textId="77777777" w:rsidR="00A43216" w:rsidRPr="00251676" w:rsidRDefault="00A43216" w:rsidP="00251676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2C944566" w14:textId="5C7617F6" w:rsidR="00060463" w:rsidRPr="00251676" w:rsidRDefault="00A43216" w:rsidP="00251676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</w:pPr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M 3 (1954. - 1963. </w:t>
      </w:r>
      <w:proofErr w:type="spellStart"/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>sündinud</w:t>
      </w:r>
      <w:proofErr w:type="spellEnd"/>
      <w:proofErr w:type="gramStart"/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060463" w:rsidRPr="00251676"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t>:</w:t>
      </w:r>
      <w:r w:rsidR="00060463" w:rsidRPr="00251676">
        <w:rPr>
          <w:rFonts w:ascii="Arial" w:eastAsia="Times New Roman" w:hAnsi="Arial" w:cs="Arial"/>
          <w:sz w:val="24"/>
          <w:szCs w:val="24"/>
          <w:lang w:eastAsia="et-EE"/>
        </w:rPr>
        <w:t>osalustasu</w:t>
      </w:r>
      <w:proofErr w:type="gramEnd"/>
      <w:r w:rsidR="00060463" w:rsidRPr="00251676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="00060463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35€</w:t>
      </w:r>
    </w:p>
    <w:p w14:paraId="4F371FBD" w14:textId="724EB714" w:rsidR="00060463" w:rsidRPr="00251676" w:rsidRDefault="00060463" w:rsidP="00251676">
      <w:pPr>
        <w:pStyle w:val="NormalWeb"/>
        <w:numPr>
          <w:ilvl w:val="0"/>
          <w:numId w:val="42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Kui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ei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ole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tasutud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aastalitsents</w:t>
      </w:r>
      <w:proofErr w:type="spellEnd"/>
      <w:r w:rsidRPr="00251676">
        <w:rPr>
          <w:rFonts w:ascii="Arial" w:eastAsia="Times New Roman" w:hAnsi="Arial" w:cs="Arial"/>
          <w:b/>
          <w:bCs/>
          <w:color w:val="000000"/>
          <w:lang w:val="en-US"/>
        </w:rPr>
        <w:t xml:space="preserve">,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tuleb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lisaks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maksta</w:t>
      </w:r>
      <w:proofErr w:type="spellEnd"/>
      <w:r w:rsidRPr="00251676">
        <w:rPr>
          <w:rFonts w:ascii="Arial" w:eastAsia="Times New Roman" w:hAnsi="Arial" w:cs="Arial"/>
          <w:b/>
          <w:bCs/>
          <w:lang w:eastAsia="et-EE"/>
        </w:rPr>
        <w:t xml:space="preserve"> 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 xml:space="preserve">10€ </w:t>
      </w:r>
    </w:p>
    <w:p w14:paraId="10C96CA8" w14:textId="3674968C" w:rsidR="00060463" w:rsidRPr="00251676" w:rsidRDefault="00060463" w:rsidP="00251676">
      <w:pPr>
        <w:pStyle w:val="NormalWeb"/>
        <w:numPr>
          <w:ilvl w:val="0"/>
          <w:numId w:val="42"/>
        </w:numPr>
        <w:rPr>
          <w:rFonts w:ascii="Arial" w:eastAsia="Times New Roman" w:hAnsi="Arial" w:cs="Arial"/>
          <w:color w:val="FF0000"/>
          <w:lang w:eastAsia="et-EE"/>
        </w:rPr>
      </w:pPr>
      <w:r w:rsidRPr="00251676">
        <w:rPr>
          <w:rFonts w:ascii="Arial" w:eastAsia="Times New Roman" w:hAnsi="Arial" w:cs="Arial"/>
          <w:lang w:eastAsia="et-EE"/>
        </w:rPr>
        <w:t xml:space="preserve">Kui ei esindata EJTL kuuluvat spordiklubi, siis tuleb lisaks maksta 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>10€</w:t>
      </w:r>
    </w:p>
    <w:p w14:paraId="3DB8828D" w14:textId="77777777" w:rsidR="00060463" w:rsidRPr="00251676" w:rsidRDefault="00060463" w:rsidP="00251676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</w:pPr>
    </w:p>
    <w:p w14:paraId="0FF24023" w14:textId="5616A4AE" w:rsidR="00060463" w:rsidRPr="00251676" w:rsidRDefault="00A43216" w:rsidP="00251676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</w:pPr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M 4 (1953.a. ja </w:t>
      </w:r>
      <w:proofErr w:type="spellStart"/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>varem</w:t>
      </w:r>
      <w:proofErr w:type="spellEnd"/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>sündinud</w:t>
      </w:r>
      <w:proofErr w:type="spellEnd"/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060463"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: </w:t>
      </w:r>
      <w:r w:rsidR="00060463" w:rsidRPr="00251676">
        <w:rPr>
          <w:rFonts w:ascii="Arial" w:eastAsia="Times New Roman" w:hAnsi="Arial" w:cs="Arial"/>
          <w:sz w:val="24"/>
          <w:szCs w:val="24"/>
          <w:lang w:eastAsia="et-EE"/>
        </w:rPr>
        <w:t xml:space="preserve">osalustasu </w:t>
      </w:r>
      <w:r w:rsidR="00060463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35€</w:t>
      </w:r>
    </w:p>
    <w:p w14:paraId="5B933A22" w14:textId="6B472CE8" w:rsidR="00060463" w:rsidRPr="00251676" w:rsidRDefault="00060463" w:rsidP="00251676">
      <w:pPr>
        <w:pStyle w:val="NormalWeb"/>
        <w:numPr>
          <w:ilvl w:val="0"/>
          <w:numId w:val="42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Kui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ei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ole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tasutud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aastalitsents</w:t>
      </w:r>
      <w:proofErr w:type="spellEnd"/>
      <w:r w:rsidRPr="00251676">
        <w:rPr>
          <w:rFonts w:ascii="Arial" w:eastAsia="Times New Roman" w:hAnsi="Arial" w:cs="Arial"/>
          <w:b/>
          <w:bCs/>
          <w:color w:val="000000"/>
          <w:lang w:val="en-US"/>
        </w:rPr>
        <w:t xml:space="preserve">,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tuleb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lisaks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maksta</w:t>
      </w:r>
      <w:proofErr w:type="spellEnd"/>
      <w:r w:rsidRPr="00251676">
        <w:rPr>
          <w:rFonts w:ascii="Arial" w:eastAsia="Times New Roman" w:hAnsi="Arial" w:cs="Arial"/>
          <w:b/>
          <w:bCs/>
          <w:lang w:eastAsia="et-EE"/>
        </w:rPr>
        <w:t xml:space="preserve"> 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 xml:space="preserve">5€ </w:t>
      </w:r>
    </w:p>
    <w:p w14:paraId="3A2A05C4" w14:textId="2492B8B1" w:rsidR="00060463" w:rsidRPr="00251676" w:rsidRDefault="00060463" w:rsidP="00251676">
      <w:pPr>
        <w:pStyle w:val="NormalWeb"/>
        <w:numPr>
          <w:ilvl w:val="0"/>
          <w:numId w:val="42"/>
        </w:numPr>
        <w:rPr>
          <w:rFonts w:ascii="Arial" w:eastAsia="Times New Roman" w:hAnsi="Arial" w:cs="Arial"/>
          <w:color w:val="FF0000"/>
          <w:lang w:eastAsia="et-EE"/>
        </w:rPr>
      </w:pPr>
      <w:r w:rsidRPr="00251676">
        <w:rPr>
          <w:rFonts w:ascii="Arial" w:eastAsia="Times New Roman" w:hAnsi="Arial" w:cs="Arial"/>
          <w:lang w:eastAsia="et-EE"/>
        </w:rPr>
        <w:t xml:space="preserve">Kui ei esindata EJTL kuuluvat spordiklubi, siis tuleb lisaks maksta 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>5€</w:t>
      </w:r>
    </w:p>
    <w:p w14:paraId="5D5E8CBE" w14:textId="77777777" w:rsidR="00DE552C" w:rsidRPr="00251676" w:rsidRDefault="00DE552C" w:rsidP="00251676">
      <w:p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Võistleja peab esitama kaalumisel isikut tõendava dokumendi (pass, ID-kaart).</w:t>
      </w:r>
    </w:p>
    <w:p w14:paraId="31F0635A" w14:textId="77777777" w:rsidR="00AD091A" w:rsidRPr="00251676" w:rsidRDefault="00AD091A" w:rsidP="00251676">
      <w:pPr>
        <w:rPr>
          <w:rFonts w:ascii="Arial" w:hAnsi="Arial" w:cs="Arial"/>
          <w:b/>
          <w:color w:val="000000"/>
          <w:sz w:val="24"/>
          <w:szCs w:val="24"/>
        </w:rPr>
      </w:pPr>
    </w:p>
    <w:p w14:paraId="12853002" w14:textId="7106EE49" w:rsidR="00157E48" w:rsidRPr="00251676" w:rsidRDefault="00DE552C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5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251676">
        <w:rPr>
          <w:rFonts w:ascii="Arial" w:hAnsi="Arial" w:cs="Arial"/>
          <w:b/>
          <w:color w:val="000000"/>
          <w:sz w:val="24"/>
          <w:szCs w:val="24"/>
        </w:rPr>
        <w:t>A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>jakava</w:t>
      </w:r>
      <w:r w:rsidR="00E57D7D" w:rsidRPr="0025167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506641CE" w14:textId="5B859B76" w:rsidR="00AF16F6" w:rsidRPr="00251676" w:rsidRDefault="00AF16F6" w:rsidP="00251676">
      <w:pPr>
        <w:spacing w:after="200" w:line="240" w:lineRule="exact"/>
        <w:rPr>
          <w:rFonts w:ascii="Arial" w:eastAsia="Times New Roman" w:hAnsi="Arial" w:cs="Arial"/>
          <w:sz w:val="24"/>
          <w:szCs w:val="24"/>
        </w:rPr>
      </w:pPr>
      <w:r w:rsidRPr="00251676">
        <w:rPr>
          <w:rFonts w:ascii="Arial" w:eastAsia="Times New Roman" w:hAnsi="Arial" w:cs="Arial"/>
          <w:sz w:val="24"/>
          <w:szCs w:val="24"/>
          <w:u w:val="single"/>
        </w:rPr>
        <w:t xml:space="preserve">Laupäev, </w:t>
      </w:r>
      <w:r w:rsidR="007327BC" w:rsidRPr="00251676">
        <w:rPr>
          <w:rFonts w:ascii="Arial" w:eastAsia="Times New Roman" w:hAnsi="Arial" w:cs="Arial"/>
          <w:sz w:val="24"/>
          <w:szCs w:val="24"/>
          <w:u w:val="single"/>
        </w:rPr>
        <w:t>15</w:t>
      </w:r>
      <w:r w:rsidRPr="00251676">
        <w:rPr>
          <w:rFonts w:ascii="Arial" w:eastAsia="Times New Roman" w:hAnsi="Arial" w:cs="Arial"/>
          <w:sz w:val="24"/>
          <w:szCs w:val="24"/>
          <w:u w:val="single"/>
        </w:rPr>
        <w:t xml:space="preserve">. </w:t>
      </w:r>
      <w:r w:rsidR="002D01A0" w:rsidRPr="00251676">
        <w:rPr>
          <w:rFonts w:ascii="Arial" w:eastAsia="Times New Roman" w:hAnsi="Arial" w:cs="Arial"/>
          <w:sz w:val="24"/>
          <w:szCs w:val="24"/>
          <w:u w:val="single"/>
        </w:rPr>
        <w:t>juuli</w:t>
      </w:r>
      <w:r w:rsidRPr="00251676">
        <w:rPr>
          <w:rFonts w:ascii="Arial" w:eastAsia="Times New Roman" w:hAnsi="Arial" w:cs="Arial"/>
          <w:sz w:val="24"/>
          <w:szCs w:val="24"/>
          <w:u w:val="single"/>
        </w:rPr>
        <w:t xml:space="preserve"> 202</w:t>
      </w:r>
      <w:r w:rsidR="007327BC" w:rsidRPr="00251676">
        <w:rPr>
          <w:rFonts w:ascii="Arial" w:eastAsia="Times New Roman" w:hAnsi="Arial" w:cs="Arial"/>
          <w:sz w:val="24"/>
          <w:szCs w:val="24"/>
          <w:u w:val="single"/>
        </w:rPr>
        <w:t>3</w:t>
      </w:r>
    </w:p>
    <w:p w14:paraId="7DF752F9" w14:textId="05C0420D" w:rsidR="00AF16F6" w:rsidRPr="00251676" w:rsidRDefault="002D01A0" w:rsidP="00251676">
      <w:pPr>
        <w:spacing w:after="200" w:line="240" w:lineRule="exact"/>
        <w:rPr>
          <w:rFonts w:ascii="Arial" w:eastAsia="Times New Roman" w:hAnsi="Arial" w:cs="Arial"/>
          <w:sz w:val="24"/>
          <w:szCs w:val="24"/>
        </w:rPr>
      </w:pPr>
      <w:r w:rsidRPr="00251676">
        <w:rPr>
          <w:rFonts w:ascii="Arial" w:eastAsia="Times New Roman" w:hAnsi="Arial" w:cs="Arial"/>
          <w:sz w:val="24"/>
          <w:szCs w:val="24"/>
        </w:rPr>
        <w:t>9</w:t>
      </w:r>
      <w:r w:rsidR="00AF16F6" w:rsidRPr="00251676">
        <w:rPr>
          <w:rFonts w:ascii="Arial" w:eastAsia="Times New Roman" w:hAnsi="Arial" w:cs="Arial"/>
          <w:sz w:val="24"/>
          <w:szCs w:val="24"/>
        </w:rPr>
        <w:t>:</w:t>
      </w:r>
      <w:r w:rsidRPr="00251676">
        <w:rPr>
          <w:rFonts w:ascii="Arial" w:eastAsia="Times New Roman" w:hAnsi="Arial" w:cs="Arial"/>
          <w:sz w:val="24"/>
          <w:szCs w:val="24"/>
        </w:rPr>
        <w:t>0</w:t>
      </w:r>
      <w:r w:rsidR="00AF16F6" w:rsidRPr="00251676">
        <w:rPr>
          <w:rFonts w:ascii="Arial" w:eastAsia="Times New Roman" w:hAnsi="Arial" w:cs="Arial"/>
          <w:sz w:val="24"/>
          <w:szCs w:val="24"/>
        </w:rPr>
        <w:t>0 – kaalumine</w:t>
      </w:r>
      <w:r w:rsidR="00844B39" w:rsidRPr="00251676">
        <w:rPr>
          <w:rFonts w:ascii="Arial" w:eastAsia="Times New Roman" w:hAnsi="Arial" w:cs="Arial"/>
          <w:sz w:val="24"/>
          <w:szCs w:val="24"/>
        </w:rPr>
        <w:t xml:space="preserve">: </w:t>
      </w:r>
      <w:r w:rsidR="002E0573" w:rsidRPr="00251676">
        <w:rPr>
          <w:rFonts w:ascii="Arial" w:eastAsia="Times New Roman" w:hAnsi="Arial" w:cs="Arial"/>
          <w:sz w:val="24"/>
          <w:szCs w:val="24"/>
        </w:rPr>
        <w:t xml:space="preserve">kõik </w:t>
      </w:r>
      <w:r w:rsidR="00B57954" w:rsidRPr="00251676">
        <w:rPr>
          <w:rFonts w:ascii="Arial" w:eastAsia="Times New Roman" w:hAnsi="Arial" w:cs="Arial"/>
          <w:sz w:val="24"/>
          <w:szCs w:val="24"/>
        </w:rPr>
        <w:t>n</w:t>
      </w:r>
      <w:r w:rsidR="002E0573" w:rsidRPr="00251676">
        <w:rPr>
          <w:rFonts w:ascii="Arial" w:eastAsia="Times New Roman" w:hAnsi="Arial" w:cs="Arial"/>
          <w:sz w:val="24"/>
          <w:szCs w:val="24"/>
        </w:rPr>
        <w:t>aised</w:t>
      </w:r>
      <w:r w:rsidR="00251676">
        <w:rPr>
          <w:rFonts w:ascii="Arial" w:eastAsia="Times New Roman" w:hAnsi="Arial" w:cs="Arial"/>
          <w:sz w:val="24"/>
          <w:szCs w:val="24"/>
        </w:rPr>
        <w:t xml:space="preserve"> </w:t>
      </w:r>
      <w:r w:rsidR="00AD091A" w:rsidRPr="00251676">
        <w:rPr>
          <w:rFonts w:ascii="Arial" w:eastAsia="Times New Roman" w:hAnsi="Arial" w:cs="Arial"/>
          <w:sz w:val="24"/>
          <w:szCs w:val="24"/>
        </w:rPr>
        <w:t xml:space="preserve">(-47kg, -52kg, -63kg, -69, -76, -84kg ja 84+kg)  </w:t>
      </w:r>
      <w:r w:rsidRPr="00251676">
        <w:rPr>
          <w:rFonts w:ascii="Arial" w:eastAsia="Times New Roman" w:hAnsi="Arial" w:cs="Arial"/>
          <w:sz w:val="24"/>
          <w:szCs w:val="24"/>
        </w:rPr>
        <w:t>ja mehed – 83 kg</w:t>
      </w:r>
      <w:r w:rsidR="00B57954" w:rsidRPr="00251676">
        <w:rPr>
          <w:rFonts w:ascii="Arial" w:eastAsia="Times New Roman" w:hAnsi="Arial" w:cs="Arial"/>
          <w:sz w:val="24"/>
          <w:szCs w:val="24"/>
        </w:rPr>
        <w:t xml:space="preserve"> </w:t>
      </w:r>
      <w:r w:rsidRPr="00251676">
        <w:rPr>
          <w:rFonts w:ascii="Arial" w:eastAsia="Times New Roman" w:hAnsi="Arial" w:cs="Arial"/>
          <w:sz w:val="24"/>
          <w:szCs w:val="24"/>
        </w:rPr>
        <w:t>(-59</w:t>
      </w:r>
      <w:r w:rsidR="00AD091A" w:rsidRPr="00251676">
        <w:rPr>
          <w:rFonts w:ascii="Arial" w:eastAsia="Times New Roman" w:hAnsi="Arial" w:cs="Arial"/>
          <w:sz w:val="24"/>
          <w:szCs w:val="24"/>
        </w:rPr>
        <w:t>kg</w:t>
      </w:r>
      <w:r w:rsidRPr="00251676">
        <w:rPr>
          <w:rFonts w:ascii="Arial" w:eastAsia="Times New Roman" w:hAnsi="Arial" w:cs="Arial"/>
          <w:sz w:val="24"/>
          <w:szCs w:val="24"/>
        </w:rPr>
        <w:t>, -66</w:t>
      </w:r>
      <w:r w:rsidR="00AD091A" w:rsidRPr="00251676">
        <w:rPr>
          <w:rFonts w:ascii="Arial" w:eastAsia="Times New Roman" w:hAnsi="Arial" w:cs="Arial"/>
          <w:sz w:val="24"/>
          <w:szCs w:val="24"/>
        </w:rPr>
        <w:t>kg</w:t>
      </w:r>
      <w:r w:rsidRPr="00251676">
        <w:rPr>
          <w:rFonts w:ascii="Arial" w:eastAsia="Times New Roman" w:hAnsi="Arial" w:cs="Arial"/>
          <w:sz w:val="24"/>
          <w:szCs w:val="24"/>
        </w:rPr>
        <w:t>, -74</w:t>
      </w:r>
      <w:r w:rsidR="00AD091A" w:rsidRPr="00251676">
        <w:rPr>
          <w:rFonts w:ascii="Arial" w:eastAsia="Times New Roman" w:hAnsi="Arial" w:cs="Arial"/>
          <w:sz w:val="24"/>
          <w:szCs w:val="24"/>
        </w:rPr>
        <w:t>kg</w:t>
      </w:r>
      <w:r w:rsidRPr="00251676">
        <w:rPr>
          <w:rFonts w:ascii="Arial" w:eastAsia="Times New Roman" w:hAnsi="Arial" w:cs="Arial"/>
          <w:sz w:val="24"/>
          <w:szCs w:val="24"/>
        </w:rPr>
        <w:t xml:space="preserve"> ja -83kg)</w:t>
      </w:r>
    </w:p>
    <w:p w14:paraId="2CB41497" w14:textId="3BB2A67E" w:rsidR="00E57D7D" w:rsidRPr="00251676" w:rsidRDefault="002D01A0" w:rsidP="00251676">
      <w:pPr>
        <w:spacing w:after="200" w:line="240" w:lineRule="exact"/>
        <w:rPr>
          <w:rFonts w:ascii="Arial" w:eastAsia="Times New Roman" w:hAnsi="Arial" w:cs="Arial"/>
          <w:sz w:val="24"/>
          <w:szCs w:val="24"/>
        </w:rPr>
      </w:pPr>
      <w:r w:rsidRPr="00251676">
        <w:rPr>
          <w:rFonts w:ascii="Arial" w:eastAsia="Times New Roman" w:hAnsi="Arial" w:cs="Arial"/>
          <w:sz w:val="24"/>
          <w:szCs w:val="24"/>
        </w:rPr>
        <w:t>11</w:t>
      </w:r>
      <w:r w:rsidR="00AF16F6" w:rsidRPr="00251676">
        <w:rPr>
          <w:rFonts w:ascii="Arial" w:eastAsia="Times New Roman" w:hAnsi="Arial" w:cs="Arial"/>
          <w:sz w:val="24"/>
          <w:szCs w:val="24"/>
        </w:rPr>
        <w:t>:00 - võistluste algus</w:t>
      </w:r>
    </w:p>
    <w:p w14:paraId="28B9D678" w14:textId="34C1E6B0" w:rsidR="00E57D7D" w:rsidRPr="00251676" w:rsidRDefault="00E57D7D" w:rsidP="00251676">
      <w:pPr>
        <w:spacing w:after="200" w:line="240" w:lineRule="exact"/>
        <w:rPr>
          <w:rFonts w:ascii="Arial" w:eastAsia="Times New Roman" w:hAnsi="Arial" w:cs="Arial"/>
          <w:sz w:val="24"/>
          <w:szCs w:val="24"/>
        </w:rPr>
      </w:pPr>
      <w:r w:rsidRPr="00251676">
        <w:rPr>
          <w:rFonts w:ascii="Arial" w:eastAsia="Times New Roman" w:hAnsi="Arial" w:cs="Arial"/>
          <w:sz w:val="24"/>
          <w:szCs w:val="24"/>
        </w:rPr>
        <w:t>1</w:t>
      </w:r>
      <w:r w:rsidR="002D01A0" w:rsidRPr="00251676">
        <w:rPr>
          <w:rFonts w:ascii="Arial" w:eastAsia="Times New Roman" w:hAnsi="Arial" w:cs="Arial"/>
          <w:sz w:val="24"/>
          <w:szCs w:val="24"/>
        </w:rPr>
        <w:t>1</w:t>
      </w:r>
      <w:r w:rsidRPr="00251676">
        <w:rPr>
          <w:rFonts w:ascii="Arial" w:eastAsia="Times New Roman" w:hAnsi="Arial" w:cs="Arial"/>
          <w:sz w:val="24"/>
          <w:szCs w:val="24"/>
        </w:rPr>
        <w:t>:</w:t>
      </w:r>
      <w:r w:rsidR="002D01A0" w:rsidRPr="00251676">
        <w:rPr>
          <w:rFonts w:ascii="Arial" w:eastAsia="Times New Roman" w:hAnsi="Arial" w:cs="Arial"/>
          <w:sz w:val="24"/>
          <w:szCs w:val="24"/>
        </w:rPr>
        <w:t>0</w:t>
      </w:r>
      <w:r w:rsidRPr="00251676">
        <w:rPr>
          <w:rFonts w:ascii="Arial" w:eastAsia="Times New Roman" w:hAnsi="Arial" w:cs="Arial"/>
          <w:sz w:val="24"/>
          <w:szCs w:val="24"/>
        </w:rPr>
        <w:t>0-1</w:t>
      </w:r>
      <w:r w:rsidR="002D01A0" w:rsidRPr="00251676">
        <w:rPr>
          <w:rFonts w:ascii="Arial" w:eastAsia="Times New Roman" w:hAnsi="Arial" w:cs="Arial"/>
          <w:sz w:val="24"/>
          <w:szCs w:val="24"/>
        </w:rPr>
        <w:t>2</w:t>
      </w:r>
      <w:r w:rsidRPr="00251676">
        <w:rPr>
          <w:rFonts w:ascii="Arial" w:eastAsia="Times New Roman" w:hAnsi="Arial" w:cs="Arial"/>
          <w:sz w:val="24"/>
          <w:szCs w:val="24"/>
        </w:rPr>
        <w:t xml:space="preserve">:30 – kaalumine: mehed </w:t>
      </w:r>
      <w:r w:rsidR="002D01A0" w:rsidRPr="00251676">
        <w:rPr>
          <w:rFonts w:ascii="Arial" w:eastAsia="Times New Roman" w:hAnsi="Arial" w:cs="Arial"/>
          <w:sz w:val="24"/>
          <w:szCs w:val="24"/>
        </w:rPr>
        <w:t xml:space="preserve">83+ kg </w:t>
      </w:r>
      <w:r w:rsidRPr="00251676">
        <w:rPr>
          <w:rFonts w:ascii="Arial" w:eastAsia="Times New Roman" w:hAnsi="Arial" w:cs="Arial"/>
          <w:sz w:val="24"/>
          <w:szCs w:val="24"/>
        </w:rPr>
        <w:t>(-</w:t>
      </w:r>
      <w:r w:rsidR="002D01A0" w:rsidRPr="00251676">
        <w:rPr>
          <w:rFonts w:ascii="Arial" w:eastAsia="Times New Roman" w:hAnsi="Arial" w:cs="Arial"/>
          <w:sz w:val="24"/>
          <w:szCs w:val="24"/>
        </w:rPr>
        <w:t>93</w:t>
      </w:r>
      <w:r w:rsidR="00AD091A" w:rsidRPr="00251676">
        <w:rPr>
          <w:rFonts w:ascii="Arial" w:eastAsia="Times New Roman" w:hAnsi="Arial" w:cs="Arial"/>
          <w:sz w:val="24"/>
          <w:szCs w:val="24"/>
        </w:rPr>
        <w:t>kg</w:t>
      </w:r>
      <w:r w:rsidR="002D01A0" w:rsidRPr="00251676">
        <w:rPr>
          <w:rFonts w:ascii="Arial" w:eastAsia="Times New Roman" w:hAnsi="Arial" w:cs="Arial"/>
          <w:sz w:val="24"/>
          <w:szCs w:val="24"/>
        </w:rPr>
        <w:t>, - 105</w:t>
      </w:r>
      <w:r w:rsidR="00AD091A" w:rsidRPr="00251676">
        <w:rPr>
          <w:rFonts w:ascii="Arial" w:eastAsia="Times New Roman" w:hAnsi="Arial" w:cs="Arial"/>
          <w:sz w:val="24"/>
          <w:szCs w:val="24"/>
        </w:rPr>
        <w:t>kg</w:t>
      </w:r>
      <w:r w:rsidR="002D01A0" w:rsidRPr="00251676">
        <w:rPr>
          <w:rFonts w:ascii="Arial" w:eastAsia="Times New Roman" w:hAnsi="Arial" w:cs="Arial"/>
          <w:sz w:val="24"/>
          <w:szCs w:val="24"/>
        </w:rPr>
        <w:t>, -120</w:t>
      </w:r>
      <w:r w:rsidR="00AD091A" w:rsidRPr="00251676">
        <w:rPr>
          <w:rFonts w:ascii="Arial" w:eastAsia="Times New Roman" w:hAnsi="Arial" w:cs="Arial"/>
          <w:sz w:val="24"/>
          <w:szCs w:val="24"/>
        </w:rPr>
        <w:t>kg</w:t>
      </w:r>
      <w:r w:rsidR="002D01A0" w:rsidRPr="00251676">
        <w:rPr>
          <w:rFonts w:ascii="Arial" w:eastAsia="Times New Roman" w:hAnsi="Arial" w:cs="Arial"/>
          <w:sz w:val="24"/>
          <w:szCs w:val="24"/>
        </w:rPr>
        <w:t xml:space="preserve"> ja 120+kg)</w:t>
      </w:r>
      <w:r w:rsidRPr="0025167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F7A7A7C" w14:textId="5A3A4E64" w:rsidR="00E57D7D" w:rsidRPr="00251676" w:rsidRDefault="00E57D7D" w:rsidP="00251676">
      <w:pPr>
        <w:spacing w:after="200" w:line="240" w:lineRule="exact"/>
        <w:rPr>
          <w:rFonts w:ascii="Arial" w:eastAsia="Times New Roman" w:hAnsi="Arial" w:cs="Arial"/>
          <w:sz w:val="24"/>
          <w:szCs w:val="24"/>
        </w:rPr>
      </w:pPr>
      <w:r w:rsidRPr="00251676">
        <w:rPr>
          <w:rFonts w:ascii="Arial" w:eastAsia="Times New Roman" w:hAnsi="Arial" w:cs="Arial"/>
          <w:sz w:val="24"/>
          <w:szCs w:val="24"/>
        </w:rPr>
        <w:t>1</w:t>
      </w:r>
      <w:r w:rsidR="002D01A0" w:rsidRPr="00251676">
        <w:rPr>
          <w:rFonts w:ascii="Arial" w:eastAsia="Times New Roman" w:hAnsi="Arial" w:cs="Arial"/>
          <w:sz w:val="24"/>
          <w:szCs w:val="24"/>
        </w:rPr>
        <w:t>3</w:t>
      </w:r>
      <w:r w:rsidRPr="00251676">
        <w:rPr>
          <w:rFonts w:ascii="Arial" w:eastAsia="Times New Roman" w:hAnsi="Arial" w:cs="Arial"/>
          <w:sz w:val="24"/>
          <w:szCs w:val="24"/>
        </w:rPr>
        <w:t>:00 - võistluste algus</w:t>
      </w:r>
    </w:p>
    <w:p w14:paraId="310CD556" w14:textId="4FAA0B56" w:rsidR="00E57D7D" w:rsidRPr="00251676" w:rsidRDefault="00AD091A" w:rsidP="00251676">
      <w:pPr>
        <w:spacing w:after="200" w:line="240" w:lineRule="exact"/>
        <w:rPr>
          <w:rFonts w:ascii="Arial" w:eastAsia="Times New Roman" w:hAnsi="Arial" w:cs="Arial"/>
          <w:sz w:val="24"/>
          <w:szCs w:val="24"/>
        </w:rPr>
      </w:pPr>
      <w:r w:rsidRPr="00251676">
        <w:rPr>
          <w:rFonts w:ascii="Arial" w:eastAsia="Times New Roman" w:hAnsi="Arial" w:cs="Arial"/>
          <w:sz w:val="24"/>
          <w:szCs w:val="24"/>
        </w:rPr>
        <w:t>15:00 - autasustamine</w:t>
      </w:r>
    </w:p>
    <w:p w14:paraId="1D49A725" w14:textId="579EF308" w:rsidR="00AF16F6" w:rsidRPr="00251676" w:rsidRDefault="00AF16F6" w:rsidP="00251676">
      <w:pPr>
        <w:spacing w:line="240" w:lineRule="exact"/>
        <w:rPr>
          <w:rFonts w:ascii="Arial" w:eastAsia="Cambria" w:hAnsi="Arial" w:cs="Arial"/>
          <w:sz w:val="24"/>
          <w:szCs w:val="24"/>
        </w:rPr>
      </w:pPr>
      <w:r w:rsidRPr="00251676">
        <w:rPr>
          <w:rFonts w:ascii="Arial" w:eastAsia="Arial" w:hAnsi="Arial" w:cs="Arial"/>
          <w:color w:val="FF0000"/>
          <w:sz w:val="24"/>
          <w:szCs w:val="24"/>
        </w:rPr>
        <w:t>NB! Lõplikud võistlejate grupid ja ajakava selguvad pärast lõplikku registreerimist!</w:t>
      </w:r>
    </w:p>
    <w:p w14:paraId="7AE5CE06" w14:textId="626B22FC" w:rsidR="00AF16F6" w:rsidRPr="00251676" w:rsidRDefault="00AF16F6" w:rsidP="00251676">
      <w:pPr>
        <w:rPr>
          <w:rFonts w:ascii="Arial" w:eastAsia="Times New Roman" w:hAnsi="Arial" w:cs="Arial"/>
          <w:sz w:val="24"/>
          <w:szCs w:val="24"/>
        </w:rPr>
      </w:pPr>
    </w:p>
    <w:p w14:paraId="3B891B93" w14:textId="4DD69464" w:rsidR="00157E48" w:rsidRPr="00251676" w:rsidRDefault="00DE552C" w:rsidP="00251676">
      <w:p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6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>. Autasustamine</w:t>
      </w:r>
    </w:p>
    <w:p w14:paraId="5020F075" w14:textId="77777777" w:rsidR="007327BC" w:rsidRPr="00251676" w:rsidRDefault="004148AF" w:rsidP="00251676">
      <w:p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MEESTE (avatud klassi) kehakaaluklasside</w:t>
      </w:r>
      <w:r w:rsidR="007327BC" w:rsidRPr="00251676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48819812" w14:textId="77777777" w:rsidR="00A43216" w:rsidRPr="00251676" w:rsidRDefault="004148AF" w:rsidP="00251676">
      <w:p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-59 kg; -66 kg; -74 kg;</w:t>
      </w:r>
      <w:r w:rsidR="007327BC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-83 kg; -93 kg; -105 kg; -120 kg; +120 kg </w:t>
      </w:r>
    </w:p>
    <w:p w14:paraId="70D1CC67" w14:textId="0C5297EF" w:rsidR="004148AF" w:rsidRPr="00251676" w:rsidRDefault="004148AF" w:rsidP="00251676">
      <w:p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esikolmikut autasustatakse </w:t>
      </w: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Eesti meistrivõistluste </w:t>
      </w:r>
      <w:r w:rsidR="007327BC" w:rsidRPr="00251676">
        <w:rPr>
          <w:rFonts w:ascii="Arial" w:hAnsi="Arial" w:cs="Arial"/>
          <w:b/>
          <w:color w:val="000000"/>
          <w:sz w:val="24"/>
          <w:szCs w:val="24"/>
        </w:rPr>
        <w:t xml:space="preserve">EOK 100 </w:t>
      </w:r>
      <w:r w:rsidRPr="00251676">
        <w:rPr>
          <w:rFonts w:ascii="Arial" w:hAnsi="Arial" w:cs="Arial"/>
          <w:b/>
          <w:color w:val="000000"/>
          <w:sz w:val="24"/>
          <w:szCs w:val="24"/>
        </w:rPr>
        <w:t>medaliga</w:t>
      </w:r>
      <w:r w:rsidRPr="00251676">
        <w:rPr>
          <w:rFonts w:ascii="Arial" w:hAnsi="Arial" w:cs="Arial"/>
          <w:color w:val="000000"/>
          <w:sz w:val="24"/>
          <w:szCs w:val="24"/>
        </w:rPr>
        <w:t>.</w:t>
      </w:r>
    </w:p>
    <w:p w14:paraId="6D97A0A1" w14:textId="6779EE86" w:rsidR="00A43216" w:rsidRPr="00251676" w:rsidRDefault="004148AF" w:rsidP="00251676">
      <w:p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Avatud klassi </w:t>
      </w: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meeste absoluutne meister </w:t>
      </w:r>
      <w:r w:rsidRPr="00251676">
        <w:rPr>
          <w:rFonts w:ascii="Arial" w:hAnsi="Arial" w:cs="Arial"/>
          <w:color w:val="000000"/>
          <w:sz w:val="24"/>
          <w:szCs w:val="24"/>
        </w:rPr>
        <w:t>selgub IPF</w:t>
      </w:r>
      <w:r w:rsid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punktide alusel, </w:t>
      </w:r>
    </w:p>
    <w:p w14:paraId="3B9B7691" w14:textId="5CE58E79" w:rsidR="004148AF" w:rsidRPr="00251676" w:rsidRDefault="004148AF" w:rsidP="00251676">
      <w:p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3 parimat autasustatakse karikaga.</w:t>
      </w:r>
    </w:p>
    <w:p w14:paraId="13111527" w14:textId="77777777" w:rsidR="00A43216" w:rsidRPr="00251676" w:rsidRDefault="004148AF" w:rsidP="00251676">
      <w:p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NAISTE (avatud klassi) </w:t>
      </w:r>
      <w:r w:rsidRPr="00251676">
        <w:rPr>
          <w:rFonts w:ascii="Arial" w:hAnsi="Arial" w:cs="Arial"/>
          <w:color w:val="000000"/>
          <w:sz w:val="24"/>
          <w:szCs w:val="24"/>
        </w:rPr>
        <w:t>kehakaaluklasside</w:t>
      </w:r>
      <w:r w:rsidR="00A43216" w:rsidRPr="00251676">
        <w:rPr>
          <w:rFonts w:ascii="Arial" w:hAnsi="Arial" w:cs="Arial"/>
          <w:color w:val="000000"/>
          <w:sz w:val="24"/>
          <w:szCs w:val="24"/>
        </w:rPr>
        <w:t>:</w:t>
      </w:r>
    </w:p>
    <w:p w14:paraId="5FB57CE0" w14:textId="77777777" w:rsidR="00A43216" w:rsidRPr="00251676" w:rsidRDefault="004148AF" w:rsidP="00251676">
      <w:p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 -47 kg; -52 kg; -57 kg; -63 kg</w:t>
      </w:r>
      <w:r w:rsidRPr="00251676">
        <w:rPr>
          <w:rFonts w:ascii="Arial" w:hAnsi="Arial" w:cs="Arial"/>
          <w:sz w:val="24"/>
          <w:szCs w:val="24"/>
        </w:rPr>
        <w:t>; -69 kg; - 76 kg</w:t>
      </w:r>
      <w:r w:rsidRPr="00251676">
        <w:rPr>
          <w:rFonts w:ascii="Arial" w:hAnsi="Arial" w:cs="Arial"/>
          <w:color w:val="000000"/>
          <w:sz w:val="24"/>
          <w:szCs w:val="24"/>
        </w:rPr>
        <w:t>; -84 kg; -84+ kg</w:t>
      </w:r>
    </w:p>
    <w:p w14:paraId="6C09CEBA" w14:textId="508493FC" w:rsidR="004148AF" w:rsidRPr="00251676" w:rsidRDefault="004148AF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esikolmikut autasustatakse </w:t>
      </w:r>
      <w:r w:rsidRPr="00251676">
        <w:rPr>
          <w:rFonts w:ascii="Arial" w:hAnsi="Arial" w:cs="Arial"/>
          <w:b/>
          <w:color w:val="000000"/>
          <w:sz w:val="24"/>
          <w:szCs w:val="24"/>
        </w:rPr>
        <w:t>Eesti meistrivõistluste medaliga</w:t>
      </w:r>
      <w:r w:rsidRPr="00251676">
        <w:rPr>
          <w:rFonts w:ascii="Arial" w:hAnsi="Arial" w:cs="Arial"/>
          <w:color w:val="000000"/>
          <w:sz w:val="24"/>
          <w:szCs w:val="24"/>
        </w:rPr>
        <w:t>.</w:t>
      </w:r>
    </w:p>
    <w:p w14:paraId="56238865" w14:textId="1909F4BA" w:rsidR="00A43216" w:rsidRPr="00251676" w:rsidRDefault="00A43216" w:rsidP="00251676">
      <w:p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A</w:t>
      </w:r>
      <w:r w:rsidR="004148AF" w:rsidRPr="00251676">
        <w:rPr>
          <w:rFonts w:ascii="Arial" w:hAnsi="Arial" w:cs="Arial"/>
          <w:color w:val="000000"/>
          <w:sz w:val="24"/>
          <w:szCs w:val="24"/>
        </w:rPr>
        <w:t>vatud klassi</w:t>
      </w:r>
      <w:r w:rsidR="004148AF" w:rsidRPr="002516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naiste </w:t>
      </w:r>
      <w:r w:rsidR="004148AF" w:rsidRPr="00251676">
        <w:rPr>
          <w:rFonts w:ascii="Arial" w:hAnsi="Arial" w:cs="Arial"/>
          <w:b/>
          <w:color w:val="000000"/>
          <w:sz w:val="24"/>
          <w:szCs w:val="24"/>
        </w:rPr>
        <w:t xml:space="preserve">absoluutne meister </w:t>
      </w:r>
      <w:r w:rsidR="004148AF" w:rsidRPr="00251676">
        <w:rPr>
          <w:rFonts w:ascii="Arial" w:hAnsi="Arial" w:cs="Arial"/>
          <w:color w:val="000000"/>
          <w:sz w:val="24"/>
          <w:szCs w:val="24"/>
        </w:rPr>
        <w:t>selgub IP</w:t>
      </w:r>
      <w:r w:rsidR="00251676">
        <w:rPr>
          <w:rFonts w:ascii="Arial" w:hAnsi="Arial" w:cs="Arial"/>
          <w:color w:val="000000"/>
          <w:sz w:val="24"/>
          <w:szCs w:val="24"/>
        </w:rPr>
        <w:t xml:space="preserve">F </w:t>
      </w:r>
      <w:r w:rsidR="004148AF" w:rsidRPr="0025167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 w:rsidR="004148AF" w:rsidRPr="00251676">
        <w:rPr>
          <w:rFonts w:ascii="Arial" w:hAnsi="Arial" w:cs="Arial"/>
          <w:color w:val="000000"/>
          <w:sz w:val="24"/>
          <w:szCs w:val="24"/>
        </w:rPr>
        <w:t xml:space="preserve"> punktide alusel, </w:t>
      </w:r>
    </w:p>
    <w:p w14:paraId="4F4CB6E5" w14:textId="6CFA372C" w:rsidR="004148AF" w:rsidRPr="00251676" w:rsidRDefault="004148AF" w:rsidP="00251676">
      <w:p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3 parimat autasustatakse karikaga.</w:t>
      </w:r>
    </w:p>
    <w:p w14:paraId="0D80DACF" w14:textId="77777777" w:rsidR="004148AF" w:rsidRDefault="004148AF" w:rsidP="00251676">
      <w:pPr>
        <w:pStyle w:val="ListParagraph"/>
        <w:rPr>
          <w:rFonts w:ascii="Arial" w:hAnsi="Arial" w:cs="Arial"/>
          <w:sz w:val="24"/>
          <w:szCs w:val="24"/>
        </w:rPr>
      </w:pPr>
    </w:p>
    <w:p w14:paraId="1FDAB18C" w14:textId="77777777" w:rsidR="00057F35" w:rsidRPr="00251676" w:rsidRDefault="00057F35" w:rsidP="00251676">
      <w:pPr>
        <w:pStyle w:val="ListParagraph"/>
        <w:rPr>
          <w:rFonts w:ascii="Arial" w:hAnsi="Arial" w:cs="Arial"/>
          <w:sz w:val="24"/>
          <w:szCs w:val="24"/>
        </w:rPr>
      </w:pPr>
    </w:p>
    <w:p w14:paraId="7245F04D" w14:textId="39F6D859" w:rsidR="00157E48" w:rsidRPr="00251676" w:rsidRDefault="004148AF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7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>. Osavõtt</w:t>
      </w:r>
    </w:p>
    <w:p w14:paraId="0020BA2E" w14:textId="2DFE30E7" w:rsidR="00157E48" w:rsidRPr="00251676" w:rsidRDefault="00157E48" w:rsidP="0025167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Osalema on lubatud Eesti Vabariigi kodanikud, alates 14.-st eluaastast</w:t>
      </w:r>
      <w:r w:rsidR="004148AF" w:rsidRPr="00251676">
        <w:rPr>
          <w:rFonts w:ascii="Arial" w:hAnsi="Arial" w:cs="Arial"/>
          <w:color w:val="000000"/>
          <w:sz w:val="24"/>
          <w:szCs w:val="24"/>
        </w:rPr>
        <w:t xml:space="preserve"> (200</w:t>
      </w:r>
      <w:r w:rsidR="00A43216" w:rsidRPr="00251676">
        <w:rPr>
          <w:rFonts w:ascii="Arial" w:hAnsi="Arial" w:cs="Arial"/>
          <w:color w:val="000000"/>
          <w:sz w:val="24"/>
          <w:szCs w:val="24"/>
        </w:rPr>
        <w:t>9</w:t>
      </w:r>
      <w:r w:rsidR="004148AF" w:rsidRPr="00251676">
        <w:rPr>
          <w:rFonts w:ascii="Arial" w:hAnsi="Arial" w:cs="Arial"/>
          <w:color w:val="000000"/>
          <w:sz w:val="24"/>
          <w:szCs w:val="24"/>
        </w:rPr>
        <w:t xml:space="preserve"> ja varem sündinud).</w:t>
      </w:r>
    </w:p>
    <w:p w14:paraId="1B12E6E4" w14:textId="641C6A5D" w:rsidR="00463ADF" w:rsidRPr="00251676" w:rsidRDefault="00157E48" w:rsidP="00251676">
      <w:pPr>
        <w:pStyle w:val="ListParagraph"/>
        <w:numPr>
          <w:ilvl w:val="0"/>
          <w:numId w:val="22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Võistelda ei saa sportlased, kellel kehtib EJTL-i võistluskeeld.</w:t>
      </w:r>
    </w:p>
    <w:p w14:paraId="238D4AA6" w14:textId="77777777" w:rsidR="004148AF" w:rsidRDefault="004148AF" w:rsidP="00251676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00577835" w14:textId="77777777" w:rsidR="00057F35" w:rsidRPr="00251676" w:rsidRDefault="00057F35" w:rsidP="00251676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65A17EBE" w14:textId="7E758763" w:rsidR="00157E48" w:rsidRPr="00251676" w:rsidRDefault="004148AF" w:rsidP="00251676">
      <w:p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8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>. Kõik võistlejad kannavad personaalselt vastutust oma tervisliku</w:t>
      </w:r>
      <w:r w:rsidR="00A26026" w:rsidRPr="002516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>seisundi eest.</w:t>
      </w:r>
    </w:p>
    <w:p w14:paraId="2DAF9037" w14:textId="31295EE2" w:rsidR="00AD091A" w:rsidRDefault="004148AF" w:rsidP="00251676">
      <w:pPr>
        <w:rPr>
          <w:rFonts w:ascii="Arial" w:hAnsi="Arial" w:cs="Arial"/>
          <w:color w:val="FF0000"/>
          <w:sz w:val="24"/>
          <w:szCs w:val="24"/>
        </w:rPr>
      </w:pPr>
      <w:r w:rsidRPr="00251676">
        <w:rPr>
          <w:rFonts w:ascii="Arial" w:hAnsi="Arial" w:cs="Arial"/>
          <w:b/>
          <w:color w:val="FF0000"/>
          <w:sz w:val="24"/>
          <w:szCs w:val="24"/>
        </w:rPr>
        <w:t>NB! Võistelda soovivad alaealised (-18 aastased), peavad esitama kaalumisel lapsevanema poolt allkirjastatud kirjaliku tõendi, millega lapsevanem annab loa oma lapsel võistelda Lamades surumise Eesti Meistrivõistlustel ja on teadlik oma lapse tervislikust seisundist.</w:t>
      </w:r>
    </w:p>
    <w:p w14:paraId="2D265B67" w14:textId="77777777" w:rsidR="00251676" w:rsidRDefault="00251676" w:rsidP="00251676">
      <w:pPr>
        <w:rPr>
          <w:rFonts w:ascii="Arial" w:hAnsi="Arial" w:cs="Arial"/>
          <w:color w:val="FF0000"/>
          <w:sz w:val="24"/>
          <w:szCs w:val="24"/>
        </w:rPr>
      </w:pPr>
    </w:p>
    <w:p w14:paraId="606E38D1" w14:textId="77777777" w:rsidR="00057F35" w:rsidRPr="00251676" w:rsidRDefault="00057F35" w:rsidP="00251676">
      <w:pPr>
        <w:rPr>
          <w:rFonts w:ascii="Arial" w:hAnsi="Arial" w:cs="Arial"/>
          <w:color w:val="FF0000"/>
          <w:sz w:val="24"/>
          <w:szCs w:val="24"/>
        </w:rPr>
      </w:pPr>
    </w:p>
    <w:p w14:paraId="7F882CCA" w14:textId="4224F1D3" w:rsidR="00157E48" w:rsidRPr="00251676" w:rsidRDefault="004148AF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9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>. Dopingukontroll</w:t>
      </w:r>
    </w:p>
    <w:p w14:paraId="7797FE69" w14:textId="3C96E0D5" w:rsidR="00157E48" w:rsidRPr="00251676" w:rsidRDefault="00157E48" w:rsidP="00251676">
      <w:p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Dopingukontrolli </w:t>
      </w:r>
      <w:r w:rsidRPr="00251676">
        <w:rPr>
          <w:rFonts w:ascii="Arial" w:hAnsi="Arial" w:cs="Arial"/>
          <w:color w:val="000000"/>
          <w:sz w:val="24"/>
          <w:szCs w:val="24"/>
        </w:rPr>
        <w:t>teostab Eesti Antidopingu Keskus koostöös Rahvusvahelise</w:t>
      </w:r>
      <w:r w:rsidR="001845C3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Jõutõsteliiduga (IPF). Iga registreerunud sportlane peab olema valmis</w:t>
      </w:r>
      <w:r w:rsidR="001845C3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dopingukontrolliks a</w:t>
      </w:r>
      <w:r w:rsidR="00596BAE" w:rsidRPr="00251676">
        <w:rPr>
          <w:rFonts w:ascii="Arial" w:hAnsi="Arial" w:cs="Arial"/>
          <w:color w:val="000000"/>
          <w:sz w:val="24"/>
          <w:szCs w:val="24"/>
        </w:rPr>
        <w:t>astaringselt</w:t>
      </w:r>
      <w:r w:rsidRPr="00251676">
        <w:rPr>
          <w:rFonts w:ascii="Arial" w:hAnsi="Arial" w:cs="Arial"/>
          <w:color w:val="000000"/>
          <w:sz w:val="24"/>
          <w:szCs w:val="24"/>
        </w:rPr>
        <w:t>. Dopingkontrollist keeldumist või</w:t>
      </w:r>
      <w:r w:rsidR="001845C3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dopingukontrollist kõrvalehoidmist võrdsustatakse positiivse dopinguprooviga ja</w:t>
      </w:r>
      <w:r w:rsidR="001845C3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sportlast võistlustele ei lubata. Võistlustel või võistlusvälisel testimisel antud positiivse</w:t>
      </w:r>
      <w:r w:rsidR="001845C3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dopinguproovi korral tuleb sportlasel tagastada EJTL-le karikad, medalid ja muud</w:t>
      </w:r>
      <w:r w:rsidR="001845C3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auhinnad. </w:t>
      </w:r>
      <w:r w:rsidRPr="00251676">
        <w:rPr>
          <w:rFonts w:ascii="Arial" w:hAnsi="Arial" w:cs="Arial"/>
          <w:b/>
          <w:bCs/>
          <w:color w:val="FF0000"/>
          <w:sz w:val="24"/>
          <w:szCs w:val="24"/>
        </w:rPr>
        <w:t>Võistlusväliselt või võistlustel antud positiivse dopinguproovi korral</w:t>
      </w:r>
      <w:r w:rsidR="001845C3" w:rsidRPr="0025167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b/>
          <w:bCs/>
          <w:color w:val="FF0000"/>
          <w:sz w:val="24"/>
          <w:szCs w:val="24"/>
        </w:rPr>
        <w:t>määratakse sportlasele IPF-i ja EJTL-i poolt kuni 4-aastane võistluskeeld ja trahv</w:t>
      </w:r>
      <w:r w:rsidR="001845C3" w:rsidRPr="0025167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b/>
          <w:bCs/>
          <w:color w:val="FF0000"/>
          <w:sz w:val="24"/>
          <w:szCs w:val="24"/>
        </w:rPr>
        <w:t>kuni 2500 EUR.</w:t>
      </w:r>
      <w:r w:rsidRPr="002516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Trahvi määrab Eesti Jõutõsteliidu distsiplinaarkomisjon.</w:t>
      </w:r>
    </w:p>
    <w:p w14:paraId="2CF5D3C7" w14:textId="77777777" w:rsidR="001662FF" w:rsidRDefault="001662FF" w:rsidP="00251676">
      <w:pPr>
        <w:rPr>
          <w:rFonts w:ascii="Arial" w:hAnsi="Arial" w:cs="Arial"/>
          <w:sz w:val="24"/>
          <w:szCs w:val="24"/>
        </w:rPr>
      </w:pPr>
    </w:p>
    <w:p w14:paraId="629E5363" w14:textId="77777777" w:rsidR="00057F35" w:rsidRDefault="00057F35" w:rsidP="00251676">
      <w:pPr>
        <w:rPr>
          <w:rFonts w:ascii="Arial" w:hAnsi="Arial" w:cs="Arial"/>
          <w:sz w:val="24"/>
          <w:szCs w:val="24"/>
        </w:rPr>
      </w:pPr>
    </w:p>
    <w:p w14:paraId="4FC48341" w14:textId="77777777" w:rsidR="00057F35" w:rsidRDefault="00057F35" w:rsidP="00251676">
      <w:pPr>
        <w:rPr>
          <w:rFonts w:ascii="Arial" w:hAnsi="Arial" w:cs="Arial"/>
          <w:sz w:val="24"/>
          <w:szCs w:val="24"/>
        </w:rPr>
      </w:pPr>
    </w:p>
    <w:p w14:paraId="43737F23" w14:textId="77777777" w:rsidR="00057F35" w:rsidRDefault="00057F35" w:rsidP="00251676">
      <w:pPr>
        <w:rPr>
          <w:rFonts w:ascii="Arial" w:hAnsi="Arial" w:cs="Arial"/>
          <w:sz w:val="24"/>
          <w:szCs w:val="24"/>
        </w:rPr>
      </w:pPr>
    </w:p>
    <w:p w14:paraId="1D080306" w14:textId="2F04DFBA" w:rsidR="00157E48" w:rsidRPr="00251676" w:rsidRDefault="00157E48" w:rsidP="00251676">
      <w:p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lastRenderedPageBreak/>
        <w:t>1</w:t>
      </w:r>
      <w:r w:rsidR="004148AF" w:rsidRPr="00251676">
        <w:rPr>
          <w:rFonts w:ascii="Arial" w:hAnsi="Arial" w:cs="Arial"/>
          <w:b/>
          <w:color w:val="000000"/>
          <w:sz w:val="24"/>
          <w:szCs w:val="24"/>
        </w:rPr>
        <w:t>0</w:t>
      </w:r>
      <w:r w:rsidRPr="00251676">
        <w:rPr>
          <w:rFonts w:ascii="Arial" w:hAnsi="Arial" w:cs="Arial"/>
          <w:b/>
          <w:color w:val="000000"/>
          <w:sz w:val="24"/>
          <w:szCs w:val="24"/>
        </w:rPr>
        <w:t>. Eesti võistkondlikud meistrivõistlused</w:t>
      </w:r>
    </w:p>
    <w:p w14:paraId="568DA4FC" w14:textId="12DD8514" w:rsidR="005712B3" w:rsidRPr="00251676" w:rsidRDefault="005712B3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EJTL klubidele on aastamaks 100€. Klubid, kes soovivad liikmeks astuda, peavad</w:t>
      </w:r>
    </w:p>
    <w:p w14:paraId="12FF458B" w14:textId="77777777" w:rsidR="005712B3" w:rsidRPr="00251676" w:rsidRDefault="005712B3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maksma ühekordse liitumismaksu 75€ ja aastamaksu 100€ (Swedbank a/a</w:t>
      </w:r>
    </w:p>
    <w:p w14:paraId="4F82AF31" w14:textId="574701A4" w:rsidR="005712B3" w:rsidRPr="00251676" w:rsidRDefault="005712B3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EE592200001120201788).</w:t>
      </w:r>
    </w:p>
    <w:p w14:paraId="6387D113" w14:textId="2830E48C" w:rsidR="005712B3" w:rsidRPr="00C0641D" w:rsidRDefault="005712B3" w:rsidP="00C0641D">
      <w:pPr>
        <w:pStyle w:val="ListParagraph"/>
        <w:numPr>
          <w:ilvl w:val="0"/>
          <w:numId w:val="46"/>
        </w:numPr>
        <w:rPr>
          <w:rFonts w:ascii="Arial" w:hAnsi="Arial" w:cs="Arial"/>
          <w:color w:val="000000"/>
          <w:sz w:val="24"/>
          <w:szCs w:val="24"/>
        </w:rPr>
      </w:pPr>
      <w:r w:rsidRPr="00C0641D">
        <w:rPr>
          <w:rFonts w:ascii="Arial" w:hAnsi="Arial" w:cs="Arial"/>
          <w:color w:val="000000"/>
          <w:sz w:val="24"/>
          <w:szCs w:val="24"/>
        </w:rPr>
        <w:t>Iga klubi saab välja panna piiramatu arvu võistkondi meeste</w:t>
      </w:r>
      <w:r w:rsidR="00251676" w:rsidRPr="00C0641D">
        <w:rPr>
          <w:rFonts w:ascii="Arial" w:hAnsi="Arial" w:cs="Arial"/>
          <w:color w:val="000000"/>
          <w:sz w:val="24"/>
          <w:szCs w:val="24"/>
        </w:rPr>
        <w:t xml:space="preserve"> ja naiste arvestuses.</w:t>
      </w:r>
    </w:p>
    <w:p w14:paraId="6C6CC3C8" w14:textId="00965A52" w:rsidR="005712B3" w:rsidRPr="00C0641D" w:rsidRDefault="005712B3" w:rsidP="00C0641D">
      <w:pPr>
        <w:pStyle w:val="ListParagraph"/>
        <w:numPr>
          <w:ilvl w:val="0"/>
          <w:numId w:val="46"/>
        </w:numPr>
        <w:rPr>
          <w:rFonts w:ascii="Arial" w:hAnsi="Arial" w:cs="Arial"/>
          <w:b/>
          <w:bCs/>
          <w:sz w:val="24"/>
          <w:szCs w:val="24"/>
        </w:rPr>
      </w:pPr>
      <w:r w:rsidRPr="00C0641D">
        <w:rPr>
          <w:rFonts w:ascii="Arial" w:hAnsi="Arial" w:cs="Arial"/>
          <w:color w:val="000000"/>
          <w:sz w:val="24"/>
          <w:szCs w:val="24"/>
        </w:rPr>
        <w:t xml:space="preserve">Võistkonnamaks </w:t>
      </w:r>
      <w:r w:rsidRPr="00C0641D">
        <w:rPr>
          <w:rFonts w:ascii="Arial" w:hAnsi="Arial" w:cs="Arial"/>
          <w:b/>
          <w:bCs/>
          <w:color w:val="000000"/>
          <w:sz w:val="24"/>
          <w:szCs w:val="24"/>
        </w:rPr>
        <w:t>naiskondadel on 2</w:t>
      </w:r>
      <w:r w:rsidR="00A43216" w:rsidRPr="00C0641D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C0641D">
        <w:rPr>
          <w:rFonts w:ascii="Arial" w:hAnsi="Arial" w:cs="Arial"/>
          <w:b/>
          <w:bCs/>
          <w:color w:val="000000"/>
          <w:sz w:val="24"/>
          <w:szCs w:val="24"/>
        </w:rPr>
        <w:t xml:space="preserve"> €.</w:t>
      </w:r>
    </w:p>
    <w:p w14:paraId="239FAF7E" w14:textId="247D3120" w:rsidR="005712B3" w:rsidRPr="00C0641D" w:rsidRDefault="005712B3" w:rsidP="00C0641D">
      <w:pPr>
        <w:pStyle w:val="ListParagraph"/>
        <w:numPr>
          <w:ilvl w:val="0"/>
          <w:numId w:val="46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C0641D">
        <w:rPr>
          <w:rFonts w:ascii="Arial" w:hAnsi="Arial" w:cs="Arial"/>
          <w:color w:val="000000"/>
          <w:sz w:val="24"/>
          <w:szCs w:val="24"/>
        </w:rPr>
        <w:t xml:space="preserve">Võistkonnamaks </w:t>
      </w:r>
      <w:r w:rsidRPr="00C0641D">
        <w:rPr>
          <w:rFonts w:ascii="Arial" w:hAnsi="Arial" w:cs="Arial"/>
          <w:b/>
          <w:bCs/>
          <w:color w:val="000000"/>
          <w:sz w:val="24"/>
          <w:szCs w:val="24"/>
        </w:rPr>
        <w:t xml:space="preserve">meeskondadel </w:t>
      </w:r>
      <w:r w:rsidR="00A43216" w:rsidRPr="00C0641D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C0641D">
        <w:rPr>
          <w:rFonts w:ascii="Arial" w:hAnsi="Arial" w:cs="Arial"/>
          <w:b/>
          <w:bCs/>
          <w:color w:val="000000"/>
          <w:sz w:val="24"/>
          <w:szCs w:val="24"/>
        </w:rPr>
        <w:t>5 €.</w:t>
      </w:r>
    </w:p>
    <w:p w14:paraId="37725AAD" w14:textId="77777777" w:rsidR="00C0641D" w:rsidRDefault="005712B3" w:rsidP="00C0641D">
      <w:pPr>
        <w:pStyle w:val="ListParagraph"/>
        <w:numPr>
          <w:ilvl w:val="0"/>
          <w:numId w:val="46"/>
        </w:numPr>
        <w:rPr>
          <w:rFonts w:ascii="Arial" w:hAnsi="Arial" w:cs="Arial"/>
          <w:color w:val="000000"/>
          <w:sz w:val="24"/>
          <w:szCs w:val="24"/>
        </w:rPr>
      </w:pPr>
      <w:r w:rsidRPr="00C0641D">
        <w:rPr>
          <w:rFonts w:ascii="Arial" w:hAnsi="Arial" w:cs="Arial"/>
          <w:color w:val="000000"/>
          <w:sz w:val="24"/>
          <w:szCs w:val="24"/>
        </w:rPr>
        <w:t xml:space="preserve">Avatud klassi meeskonnad järjestatakse kuni </w:t>
      </w:r>
      <w:r w:rsidRPr="00C0641D">
        <w:rPr>
          <w:rFonts w:ascii="Arial" w:hAnsi="Arial" w:cs="Arial"/>
          <w:b/>
          <w:bCs/>
          <w:color w:val="000000"/>
          <w:sz w:val="24"/>
          <w:szCs w:val="24"/>
        </w:rPr>
        <w:t>nelja (4) parima meesvõistleja</w:t>
      </w:r>
      <w:r w:rsidRPr="00C0641D">
        <w:rPr>
          <w:rFonts w:ascii="Arial" w:hAnsi="Arial" w:cs="Arial"/>
          <w:color w:val="000000"/>
          <w:sz w:val="24"/>
          <w:szCs w:val="24"/>
        </w:rPr>
        <w:t xml:space="preserve"> IPF GL Formula punktide kokkuliitmisel.</w:t>
      </w:r>
    </w:p>
    <w:p w14:paraId="179D4D89" w14:textId="42970A49" w:rsidR="00C0641D" w:rsidRPr="00C0641D" w:rsidRDefault="005712B3" w:rsidP="00C0641D">
      <w:pPr>
        <w:pStyle w:val="ListParagraph"/>
        <w:numPr>
          <w:ilvl w:val="0"/>
          <w:numId w:val="46"/>
        </w:numPr>
        <w:rPr>
          <w:rFonts w:ascii="Arial" w:hAnsi="Arial" w:cs="Arial"/>
          <w:color w:val="000000"/>
          <w:sz w:val="24"/>
          <w:szCs w:val="24"/>
        </w:rPr>
      </w:pPr>
      <w:r w:rsidRPr="00C0641D">
        <w:rPr>
          <w:rFonts w:ascii="Arial" w:hAnsi="Arial" w:cs="Arial"/>
          <w:b/>
          <w:color w:val="000000"/>
          <w:sz w:val="24"/>
          <w:szCs w:val="24"/>
        </w:rPr>
        <w:t xml:space="preserve">Avatud klassi naiskondade võistkonnad </w:t>
      </w:r>
      <w:r w:rsidRPr="00C0641D">
        <w:rPr>
          <w:rFonts w:ascii="Arial" w:hAnsi="Arial" w:cs="Arial"/>
          <w:color w:val="000000"/>
          <w:sz w:val="24"/>
          <w:szCs w:val="24"/>
        </w:rPr>
        <w:t xml:space="preserve">järjestatakse kuni </w:t>
      </w:r>
      <w:r w:rsidRPr="00C0641D">
        <w:rPr>
          <w:rFonts w:ascii="Arial" w:hAnsi="Arial" w:cs="Arial"/>
          <w:b/>
          <w:color w:val="000000"/>
          <w:sz w:val="24"/>
          <w:szCs w:val="24"/>
        </w:rPr>
        <w:t xml:space="preserve">kolme (3) </w:t>
      </w:r>
      <w:r w:rsidRPr="00C0641D">
        <w:rPr>
          <w:rFonts w:ascii="Arial" w:hAnsi="Arial" w:cs="Arial"/>
          <w:b/>
          <w:bCs/>
          <w:color w:val="000000"/>
          <w:sz w:val="24"/>
          <w:szCs w:val="24"/>
        </w:rPr>
        <w:t>parima naisvõistleja</w:t>
      </w:r>
      <w:r w:rsidRPr="00C0641D">
        <w:rPr>
          <w:rFonts w:ascii="Arial" w:hAnsi="Arial" w:cs="Arial"/>
          <w:color w:val="000000"/>
          <w:sz w:val="24"/>
          <w:szCs w:val="24"/>
        </w:rPr>
        <w:t xml:space="preserve"> IPF GL Formula punktide kokkuliitmisel.</w:t>
      </w:r>
    </w:p>
    <w:p w14:paraId="328CE377" w14:textId="41A5FB0F" w:rsidR="005712B3" w:rsidRPr="00C0641D" w:rsidRDefault="005712B3" w:rsidP="00C0641D">
      <w:pPr>
        <w:pStyle w:val="ListParagraph"/>
        <w:numPr>
          <w:ilvl w:val="0"/>
          <w:numId w:val="45"/>
        </w:numPr>
        <w:rPr>
          <w:rFonts w:ascii="Arial" w:hAnsi="Arial" w:cs="Arial"/>
          <w:color w:val="000000"/>
          <w:sz w:val="24"/>
          <w:szCs w:val="24"/>
        </w:rPr>
      </w:pPr>
      <w:r w:rsidRPr="00C0641D">
        <w:rPr>
          <w:rFonts w:ascii="Arial" w:hAnsi="Arial" w:cs="Arial"/>
          <w:b/>
          <w:bCs/>
          <w:color w:val="000000"/>
          <w:sz w:val="24"/>
          <w:szCs w:val="24"/>
        </w:rPr>
        <w:t xml:space="preserve">Võistkondliku arvestust ei toimu, kui registreerub alla </w:t>
      </w:r>
      <w:r w:rsidR="00C0641D" w:rsidRPr="00C0641D">
        <w:rPr>
          <w:rFonts w:ascii="Arial" w:hAnsi="Arial" w:cs="Arial"/>
          <w:b/>
          <w:bCs/>
          <w:color w:val="000000"/>
          <w:sz w:val="24"/>
          <w:szCs w:val="24"/>
        </w:rPr>
        <w:t>kahe</w:t>
      </w:r>
      <w:r w:rsidRPr="00C0641D">
        <w:rPr>
          <w:rFonts w:ascii="Arial" w:hAnsi="Arial" w:cs="Arial"/>
          <w:b/>
          <w:bCs/>
          <w:color w:val="000000"/>
          <w:sz w:val="24"/>
          <w:szCs w:val="24"/>
        </w:rPr>
        <w:t xml:space="preserve"> võistkonna</w:t>
      </w:r>
      <w:r w:rsidRPr="00C0641D">
        <w:rPr>
          <w:rFonts w:ascii="Arial" w:hAnsi="Arial" w:cs="Arial"/>
          <w:color w:val="000000"/>
          <w:sz w:val="24"/>
          <w:szCs w:val="24"/>
        </w:rPr>
        <w:t>!</w:t>
      </w:r>
    </w:p>
    <w:p w14:paraId="3BC15F9F" w14:textId="61FF14E9" w:rsidR="005712B3" w:rsidRPr="00251676" w:rsidRDefault="005712B3" w:rsidP="00251676">
      <w:pPr>
        <w:rPr>
          <w:rFonts w:ascii="Arial" w:hAnsi="Arial" w:cs="Arial"/>
          <w:sz w:val="24"/>
          <w:szCs w:val="24"/>
        </w:rPr>
      </w:pPr>
    </w:p>
    <w:p w14:paraId="589E66F9" w14:textId="7269778C" w:rsidR="00157E48" w:rsidRPr="00251676" w:rsidRDefault="00157E48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1</w:t>
      </w:r>
      <w:r w:rsidR="005F6BAF" w:rsidRPr="00251676">
        <w:rPr>
          <w:rFonts w:ascii="Arial" w:hAnsi="Arial" w:cs="Arial"/>
          <w:b/>
          <w:color w:val="000000"/>
          <w:sz w:val="24"/>
          <w:szCs w:val="24"/>
        </w:rPr>
        <w:t>1</w:t>
      </w:r>
      <w:r w:rsidRPr="00251676">
        <w:rPr>
          <w:rFonts w:ascii="Arial" w:hAnsi="Arial" w:cs="Arial"/>
          <w:b/>
          <w:color w:val="000000"/>
          <w:sz w:val="24"/>
          <w:szCs w:val="24"/>
        </w:rPr>
        <w:t>. Toetajad</w:t>
      </w:r>
    </w:p>
    <w:p w14:paraId="54302D9E" w14:textId="658B498B" w:rsidR="001662FF" w:rsidRPr="00251676" w:rsidRDefault="001662FF" w:rsidP="00251676">
      <w:pPr>
        <w:spacing w:line="240" w:lineRule="exact"/>
        <w:rPr>
          <w:rFonts w:ascii="Arial" w:hAnsi="Arial" w:cs="Arial"/>
          <w:sz w:val="24"/>
          <w:szCs w:val="24"/>
        </w:rPr>
      </w:pPr>
      <w:r w:rsidRPr="00251676">
        <w:rPr>
          <w:rFonts w:ascii="Arial" w:eastAsia="Arial" w:hAnsi="Arial" w:cs="Arial"/>
          <w:sz w:val="24"/>
          <w:szCs w:val="24"/>
        </w:rPr>
        <w:t>Eesti Jõutõsteliit,</w:t>
      </w:r>
      <w:r w:rsidR="00C0641D">
        <w:rPr>
          <w:rFonts w:ascii="Arial" w:eastAsia="Arial" w:hAnsi="Arial" w:cs="Arial"/>
          <w:sz w:val="24"/>
          <w:szCs w:val="24"/>
        </w:rPr>
        <w:t xml:space="preserve"> </w:t>
      </w:r>
      <w:r w:rsidR="002D01A0" w:rsidRPr="00251676">
        <w:rPr>
          <w:rFonts w:ascii="Arial" w:eastAsia="Arial" w:hAnsi="Arial" w:cs="Arial"/>
          <w:sz w:val="24"/>
          <w:szCs w:val="24"/>
        </w:rPr>
        <w:t>Nõo vald, Merisalu SK, EAD, EOK</w:t>
      </w:r>
    </w:p>
    <w:p w14:paraId="30AF41CF" w14:textId="77777777" w:rsidR="00BA7148" w:rsidRPr="00251676" w:rsidRDefault="00BA7148" w:rsidP="00251676">
      <w:pPr>
        <w:rPr>
          <w:rFonts w:ascii="Arial" w:hAnsi="Arial" w:cs="Arial"/>
          <w:b/>
          <w:color w:val="000000"/>
          <w:sz w:val="24"/>
          <w:szCs w:val="24"/>
        </w:rPr>
      </w:pPr>
    </w:p>
    <w:p w14:paraId="124A1E78" w14:textId="7A3C2D9C" w:rsidR="00157E48" w:rsidRPr="00251676" w:rsidRDefault="00157E48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1</w:t>
      </w:r>
      <w:r w:rsidR="005F6BAF" w:rsidRPr="00251676">
        <w:rPr>
          <w:rFonts w:ascii="Arial" w:hAnsi="Arial" w:cs="Arial"/>
          <w:b/>
          <w:color w:val="000000"/>
          <w:sz w:val="24"/>
          <w:szCs w:val="24"/>
        </w:rPr>
        <w:t>2</w:t>
      </w:r>
      <w:r w:rsidRPr="00251676">
        <w:rPr>
          <w:rFonts w:ascii="Arial" w:hAnsi="Arial" w:cs="Arial"/>
          <w:b/>
          <w:color w:val="000000"/>
          <w:sz w:val="24"/>
          <w:szCs w:val="24"/>
        </w:rPr>
        <w:t>. Võistlusmäärused</w:t>
      </w:r>
    </w:p>
    <w:p w14:paraId="267B2A7B" w14:textId="0D6D6E54" w:rsidR="006D3A72" w:rsidRDefault="00157E48" w:rsidP="00251676">
      <w:p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Võistlused viiakse läbi Rahvusvahelise Jõutõsteliidu (IPF) poolt tunnustatud</w:t>
      </w:r>
      <w:r w:rsidR="001845C3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võistlusmääruste alusel. Iga registreeritud võistleja kohustub võistlema Eesti</w:t>
      </w:r>
      <w:r w:rsidR="00A26026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Jõutõsteliidus võistlemise kehtiva korra järgi. Kõik käesolevas juhendis määratlemata</w:t>
      </w:r>
      <w:r w:rsidR="00A26026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küsimused lahendab kohtunikekogu koos EJTL-i juhatusega</w:t>
      </w:r>
      <w:r w:rsidR="00BA7148" w:rsidRPr="00251676">
        <w:rPr>
          <w:rFonts w:ascii="Arial" w:hAnsi="Arial" w:cs="Arial"/>
          <w:color w:val="000000"/>
          <w:sz w:val="24"/>
          <w:szCs w:val="24"/>
        </w:rPr>
        <w:t>.</w:t>
      </w:r>
    </w:p>
    <w:p w14:paraId="144FCC67" w14:textId="77777777" w:rsidR="00057F35" w:rsidRDefault="00057F35" w:rsidP="00251676">
      <w:pPr>
        <w:rPr>
          <w:rFonts w:ascii="Arial" w:hAnsi="Arial" w:cs="Arial"/>
          <w:color w:val="000000"/>
          <w:sz w:val="24"/>
          <w:szCs w:val="24"/>
        </w:rPr>
      </w:pPr>
    </w:p>
    <w:p w14:paraId="34E14465" w14:textId="77777777" w:rsidR="00057F35" w:rsidRPr="00251676" w:rsidRDefault="00057F35" w:rsidP="00251676">
      <w:pPr>
        <w:rPr>
          <w:rFonts w:ascii="Arial" w:hAnsi="Arial" w:cs="Arial"/>
          <w:color w:val="000000"/>
          <w:sz w:val="24"/>
          <w:szCs w:val="24"/>
        </w:rPr>
      </w:pPr>
    </w:p>
    <w:p w14:paraId="1BB4D1F3" w14:textId="665D092B" w:rsidR="004E747E" w:rsidRPr="00251676" w:rsidRDefault="00AD091A" w:rsidP="00251676">
      <w:p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13. </w:t>
      </w:r>
      <w:r w:rsidR="004E747E" w:rsidRPr="00251676">
        <w:rPr>
          <w:rFonts w:ascii="Arial" w:hAnsi="Arial" w:cs="Arial"/>
          <w:b/>
          <w:color w:val="000000"/>
          <w:sz w:val="24"/>
          <w:szCs w:val="24"/>
        </w:rPr>
        <w:t>Võistluste väliselt</w:t>
      </w:r>
    </w:p>
    <w:p w14:paraId="466DD322" w14:textId="2A40E82B" w:rsidR="00AD091A" w:rsidRPr="00251676" w:rsidRDefault="004E747E" w:rsidP="00251676">
      <w:p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Eesti koondise kandideerimise kriteeriumid, osalemaks </w:t>
      </w:r>
      <w:r w:rsidR="00AD091A" w:rsidRPr="00251676">
        <w:rPr>
          <w:rFonts w:ascii="Arial" w:hAnsi="Arial" w:cs="Arial"/>
          <w:b/>
          <w:color w:val="000000"/>
          <w:sz w:val="24"/>
          <w:szCs w:val="24"/>
        </w:rPr>
        <w:t>Euroopa MV-</w:t>
      </w:r>
      <w:r w:rsidRPr="00251676">
        <w:rPr>
          <w:rFonts w:ascii="Arial" w:hAnsi="Arial" w:cs="Arial"/>
          <w:b/>
          <w:color w:val="000000"/>
          <w:sz w:val="24"/>
          <w:szCs w:val="24"/>
        </w:rPr>
        <w:t>l klassikalises jõutõstmises 4.-9. detsembril</w:t>
      </w:r>
      <w:r w:rsidR="00057F35">
        <w:rPr>
          <w:rFonts w:ascii="Arial" w:hAnsi="Arial" w:cs="Arial"/>
          <w:b/>
          <w:color w:val="000000"/>
          <w:sz w:val="24"/>
          <w:szCs w:val="24"/>
        </w:rPr>
        <w:t xml:space="preserve"> 2023</w:t>
      </w:r>
      <w:r w:rsidRPr="00251676">
        <w:rPr>
          <w:rFonts w:ascii="Arial" w:hAnsi="Arial" w:cs="Arial"/>
          <w:b/>
          <w:color w:val="000000"/>
          <w:sz w:val="24"/>
          <w:szCs w:val="24"/>
        </w:rPr>
        <w:t>, Tartus.</w:t>
      </w:r>
    </w:p>
    <w:p w14:paraId="4F39E4FE" w14:textId="77777777" w:rsidR="004E747E" w:rsidRPr="00251676" w:rsidRDefault="00AD091A" w:rsidP="00251676">
      <w:pPr>
        <w:rPr>
          <w:rFonts w:ascii="Arial" w:hAnsi="Arial" w:cs="Arial"/>
          <w:bCs/>
          <w:color w:val="000000"/>
          <w:sz w:val="24"/>
          <w:szCs w:val="24"/>
        </w:rPr>
      </w:pPr>
      <w:r w:rsidRPr="00251676">
        <w:rPr>
          <w:rFonts w:ascii="Arial" w:hAnsi="Arial" w:cs="Arial"/>
          <w:bCs/>
          <w:color w:val="000000"/>
          <w:sz w:val="24"/>
          <w:szCs w:val="24"/>
        </w:rPr>
        <w:t>NB! Pärast võistluste autasustamist (ajavahemikul  ~15:30-16:00)</w:t>
      </w:r>
      <w:r w:rsidR="004E747E" w:rsidRPr="00251676">
        <w:rPr>
          <w:rFonts w:ascii="Arial" w:hAnsi="Arial" w:cs="Arial"/>
          <w:bCs/>
          <w:color w:val="000000"/>
          <w:sz w:val="24"/>
          <w:szCs w:val="24"/>
        </w:rPr>
        <w:t xml:space="preserve"> toimub EJTL juhatuse, klubide esindajate, treenerite ja sportlaste koosolek.</w:t>
      </w:r>
    </w:p>
    <w:p w14:paraId="454650A8" w14:textId="61352784" w:rsidR="00AD091A" w:rsidRPr="00251676" w:rsidRDefault="004E747E" w:rsidP="00251676">
      <w:pPr>
        <w:rPr>
          <w:rFonts w:ascii="Arial" w:hAnsi="Arial" w:cs="Arial"/>
          <w:bCs/>
          <w:sz w:val="24"/>
          <w:szCs w:val="24"/>
        </w:rPr>
      </w:pPr>
      <w:r w:rsidRPr="0025167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05CE6757" w14:textId="4FB3F93F" w:rsidR="00AD091A" w:rsidRPr="00251676" w:rsidRDefault="00AD091A" w:rsidP="00251676">
      <w:pPr>
        <w:rPr>
          <w:rFonts w:ascii="Arial" w:hAnsi="Arial" w:cs="Arial"/>
          <w:sz w:val="24"/>
          <w:szCs w:val="24"/>
        </w:rPr>
      </w:pPr>
    </w:p>
    <w:sectPr w:rsidR="00AD091A" w:rsidRPr="00251676" w:rsidSect="00DD5358">
      <w:pgSz w:w="12240" w:h="15840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B56A" w14:textId="77777777" w:rsidR="00631802" w:rsidRDefault="00631802">
      <w:pPr>
        <w:spacing w:line="240" w:lineRule="auto"/>
      </w:pPr>
      <w:r>
        <w:separator/>
      </w:r>
    </w:p>
  </w:endnote>
  <w:endnote w:type="continuationSeparator" w:id="0">
    <w:p w14:paraId="5D3DDEA8" w14:textId="77777777" w:rsidR="00631802" w:rsidRDefault="00631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379E" w14:textId="77777777" w:rsidR="00631802" w:rsidRDefault="00631802">
      <w:pPr>
        <w:spacing w:line="240" w:lineRule="auto"/>
      </w:pPr>
      <w:r>
        <w:separator/>
      </w:r>
    </w:p>
  </w:footnote>
  <w:footnote w:type="continuationSeparator" w:id="0">
    <w:p w14:paraId="6B1215E8" w14:textId="77777777" w:rsidR="00631802" w:rsidRDefault="006318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AF019A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4B54FA6"/>
    <w:multiLevelType w:val="hybridMultilevel"/>
    <w:tmpl w:val="8DD6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500F4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D840F6"/>
    <w:multiLevelType w:val="hybridMultilevel"/>
    <w:tmpl w:val="F1EA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33C55"/>
    <w:multiLevelType w:val="hybridMultilevel"/>
    <w:tmpl w:val="6A24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C42DE"/>
    <w:multiLevelType w:val="multilevel"/>
    <w:tmpl w:val="DBD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1C593452"/>
    <w:multiLevelType w:val="hybridMultilevel"/>
    <w:tmpl w:val="EC28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80722"/>
    <w:multiLevelType w:val="hybridMultilevel"/>
    <w:tmpl w:val="8B70C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F66953"/>
    <w:multiLevelType w:val="hybridMultilevel"/>
    <w:tmpl w:val="A25A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24968"/>
    <w:multiLevelType w:val="hybridMultilevel"/>
    <w:tmpl w:val="B4A489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ED2FA7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B3436E9"/>
    <w:multiLevelType w:val="hybridMultilevel"/>
    <w:tmpl w:val="A20A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70D1E"/>
    <w:multiLevelType w:val="hybridMultilevel"/>
    <w:tmpl w:val="F116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52A20"/>
    <w:multiLevelType w:val="hybridMultilevel"/>
    <w:tmpl w:val="CDBAF448"/>
    <w:lvl w:ilvl="0" w:tplc="0FF6D7E4">
      <w:start w:val="5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4" w15:restartNumberingAfterBreak="0">
    <w:nsid w:val="414B1DDC"/>
    <w:multiLevelType w:val="hybridMultilevel"/>
    <w:tmpl w:val="8BC6C4B0"/>
    <w:lvl w:ilvl="0" w:tplc="3382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44FED"/>
    <w:multiLevelType w:val="hybridMultilevel"/>
    <w:tmpl w:val="FBF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C3DE8"/>
    <w:multiLevelType w:val="hybridMultilevel"/>
    <w:tmpl w:val="53DC8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C20038"/>
    <w:multiLevelType w:val="hybridMultilevel"/>
    <w:tmpl w:val="25D8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C553E"/>
    <w:multiLevelType w:val="hybridMultilevel"/>
    <w:tmpl w:val="F3DA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85615"/>
    <w:multiLevelType w:val="hybridMultilevel"/>
    <w:tmpl w:val="5B14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F752A"/>
    <w:multiLevelType w:val="hybridMultilevel"/>
    <w:tmpl w:val="3F46F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4C77C6"/>
    <w:multiLevelType w:val="multilevel"/>
    <w:tmpl w:val="38AC6FF4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32" w15:restartNumberingAfterBreak="0">
    <w:nsid w:val="7D0B580B"/>
    <w:multiLevelType w:val="hybridMultilevel"/>
    <w:tmpl w:val="A38C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14257"/>
    <w:multiLevelType w:val="hybridMultilevel"/>
    <w:tmpl w:val="AFDA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40CC5"/>
    <w:multiLevelType w:val="hybridMultilevel"/>
    <w:tmpl w:val="7868B29E"/>
    <w:lvl w:ilvl="0" w:tplc="ADA654CC">
      <w:start w:val="5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860702332">
    <w:abstractNumId w:val="31"/>
  </w:num>
  <w:num w:numId="2" w16cid:durableId="1005860726">
    <w:abstractNumId w:val="31"/>
    <w:lvlOverride w:ilvl="0">
      <w:startOverride w:val="1"/>
    </w:lvlOverride>
  </w:num>
  <w:num w:numId="3" w16cid:durableId="756750398">
    <w:abstractNumId w:val="31"/>
  </w:num>
  <w:num w:numId="4" w16cid:durableId="869345171">
    <w:abstractNumId w:val="31"/>
    <w:lvlOverride w:ilvl="0">
      <w:startOverride w:val="1"/>
    </w:lvlOverride>
  </w:num>
  <w:num w:numId="5" w16cid:durableId="1169102121">
    <w:abstractNumId w:val="8"/>
  </w:num>
  <w:num w:numId="6" w16cid:durableId="173346574">
    <w:abstractNumId w:val="31"/>
    <w:lvlOverride w:ilvl="0">
      <w:startOverride w:val="1"/>
    </w:lvlOverride>
  </w:num>
  <w:num w:numId="7" w16cid:durableId="8607791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5858887">
    <w:abstractNumId w:val="12"/>
  </w:num>
  <w:num w:numId="9" w16cid:durableId="3596668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65978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5774344">
    <w:abstractNumId w:val="7"/>
  </w:num>
  <w:num w:numId="12" w16cid:durableId="1564756894">
    <w:abstractNumId w:val="6"/>
  </w:num>
  <w:num w:numId="13" w16cid:durableId="1349016067">
    <w:abstractNumId w:val="5"/>
  </w:num>
  <w:num w:numId="14" w16cid:durableId="1109006238">
    <w:abstractNumId w:val="4"/>
  </w:num>
  <w:num w:numId="15" w16cid:durableId="2098361569">
    <w:abstractNumId w:val="3"/>
  </w:num>
  <w:num w:numId="16" w16cid:durableId="1300762584">
    <w:abstractNumId w:val="2"/>
  </w:num>
  <w:num w:numId="17" w16cid:durableId="1588929338">
    <w:abstractNumId w:val="1"/>
  </w:num>
  <w:num w:numId="18" w16cid:durableId="704409250">
    <w:abstractNumId w:val="0"/>
  </w:num>
  <w:num w:numId="19" w16cid:durableId="531890947">
    <w:abstractNumId w:val="11"/>
  </w:num>
  <w:num w:numId="20" w16cid:durableId="543981362">
    <w:abstractNumId w:val="15"/>
  </w:num>
  <w:num w:numId="21" w16cid:durableId="1817992688">
    <w:abstractNumId w:val="10"/>
  </w:num>
  <w:num w:numId="22" w16cid:durableId="1365445352">
    <w:abstractNumId w:val="18"/>
  </w:num>
  <w:num w:numId="23" w16cid:durableId="1171019623">
    <w:abstractNumId w:val="23"/>
  </w:num>
  <w:num w:numId="24" w16cid:durableId="986472639">
    <w:abstractNumId w:val="34"/>
  </w:num>
  <w:num w:numId="25" w16cid:durableId="214204277">
    <w:abstractNumId w:val="21"/>
  </w:num>
  <w:num w:numId="26" w16cid:durableId="365329710">
    <w:abstractNumId w:val="29"/>
  </w:num>
  <w:num w:numId="27" w16cid:durableId="829566516">
    <w:abstractNumId w:val="13"/>
  </w:num>
  <w:num w:numId="28" w16cid:durableId="638919089">
    <w:abstractNumId w:val="27"/>
  </w:num>
  <w:num w:numId="29" w16cid:durableId="315570331">
    <w:abstractNumId w:val="25"/>
  </w:num>
  <w:num w:numId="30" w16cid:durableId="751510431">
    <w:abstractNumId w:val="19"/>
  </w:num>
  <w:num w:numId="31" w16cid:durableId="674654717">
    <w:abstractNumId w:val="24"/>
  </w:num>
  <w:num w:numId="32" w16cid:durableId="1261528177">
    <w:abstractNumId w:val="20"/>
  </w:num>
  <w:num w:numId="33" w16cid:durableId="943615709">
    <w:abstractNumId w:val="9"/>
  </w:num>
  <w:num w:numId="34" w16cid:durableId="1761679554">
    <w:abstractNumId w:val="10"/>
  </w:num>
  <w:num w:numId="35" w16cid:durableId="1703356987">
    <w:abstractNumId w:val="20"/>
  </w:num>
  <w:num w:numId="36" w16cid:durableId="1088118136">
    <w:abstractNumId w:val="24"/>
  </w:num>
  <w:num w:numId="37" w16cid:durableId="1992516888">
    <w:abstractNumId w:val="9"/>
  </w:num>
  <w:num w:numId="38" w16cid:durableId="1544514215">
    <w:abstractNumId w:val="28"/>
  </w:num>
  <w:num w:numId="39" w16cid:durableId="1295480683">
    <w:abstractNumId w:val="16"/>
  </w:num>
  <w:num w:numId="40" w16cid:durableId="1980569024">
    <w:abstractNumId w:val="17"/>
  </w:num>
  <w:num w:numId="41" w16cid:durableId="374736538">
    <w:abstractNumId w:val="30"/>
  </w:num>
  <w:num w:numId="42" w16cid:durableId="1745175618">
    <w:abstractNumId w:val="26"/>
  </w:num>
  <w:num w:numId="43" w16cid:durableId="472720322">
    <w:abstractNumId w:val="32"/>
  </w:num>
  <w:num w:numId="44" w16cid:durableId="1504391485">
    <w:abstractNumId w:val="22"/>
  </w:num>
  <w:num w:numId="45" w16cid:durableId="293413472">
    <w:abstractNumId w:val="33"/>
  </w:num>
  <w:num w:numId="46" w16cid:durableId="19142733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8"/>
    <w:rsid w:val="00007202"/>
    <w:rsid w:val="000150E9"/>
    <w:rsid w:val="00030E3C"/>
    <w:rsid w:val="000333B2"/>
    <w:rsid w:val="00057F35"/>
    <w:rsid w:val="00060463"/>
    <w:rsid w:val="00072D27"/>
    <w:rsid w:val="00083C22"/>
    <w:rsid w:val="00086E87"/>
    <w:rsid w:val="000871A8"/>
    <w:rsid w:val="000A036B"/>
    <w:rsid w:val="000A1BF9"/>
    <w:rsid w:val="000B4678"/>
    <w:rsid w:val="000B6A01"/>
    <w:rsid w:val="000D0E4A"/>
    <w:rsid w:val="000F11B9"/>
    <w:rsid w:val="00102341"/>
    <w:rsid w:val="00105960"/>
    <w:rsid w:val="001073CE"/>
    <w:rsid w:val="00121553"/>
    <w:rsid w:val="00124088"/>
    <w:rsid w:val="00131CAB"/>
    <w:rsid w:val="00157E48"/>
    <w:rsid w:val="001662FF"/>
    <w:rsid w:val="001845C3"/>
    <w:rsid w:val="001B3202"/>
    <w:rsid w:val="001D0BD1"/>
    <w:rsid w:val="002017AC"/>
    <w:rsid w:val="00215AAF"/>
    <w:rsid w:val="002240F3"/>
    <w:rsid w:val="0023142F"/>
    <w:rsid w:val="002359ED"/>
    <w:rsid w:val="00251676"/>
    <w:rsid w:val="00252520"/>
    <w:rsid w:val="002562FD"/>
    <w:rsid w:val="002625F9"/>
    <w:rsid w:val="002631F7"/>
    <w:rsid w:val="0026484A"/>
    <w:rsid w:val="0026504D"/>
    <w:rsid w:val="00276926"/>
    <w:rsid w:val="002855D8"/>
    <w:rsid w:val="00295E99"/>
    <w:rsid w:val="002A67C8"/>
    <w:rsid w:val="002B40B7"/>
    <w:rsid w:val="002C5D75"/>
    <w:rsid w:val="002D01A0"/>
    <w:rsid w:val="002E0573"/>
    <w:rsid w:val="00301789"/>
    <w:rsid w:val="0031100D"/>
    <w:rsid w:val="00325194"/>
    <w:rsid w:val="003728E3"/>
    <w:rsid w:val="003962D3"/>
    <w:rsid w:val="003A6E31"/>
    <w:rsid w:val="003B12D0"/>
    <w:rsid w:val="003C7D9D"/>
    <w:rsid w:val="003D0F9F"/>
    <w:rsid w:val="003E3A63"/>
    <w:rsid w:val="0041002E"/>
    <w:rsid w:val="004148AF"/>
    <w:rsid w:val="00457BEB"/>
    <w:rsid w:val="00461B2E"/>
    <w:rsid w:val="00463ADF"/>
    <w:rsid w:val="00482CFC"/>
    <w:rsid w:val="00487996"/>
    <w:rsid w:val="00491910"/>
    <w:rsid w:val="00493F8B"/>
    <w:rsid w:val="004A3D03"/>
    <w:rsid w:val="004B6D7F"/>
    <w:rsid w:val="004D785F"/>
    <w:rsid w:val="004E457F"/>
    <w:rsid w:val="004E4F7A"/>
    <w:rsid w:val="004E744B"/>
    <w:rsid w:val="004E747E"/>
    <w:rsid w:val="004F7760"/>
    <w:rsid w:val="00520AC9"/>
    <w:rsid w:val="00521398"/>
    <w:rsid w:val="00561F9A"/>
    <w:rsid w:val="005712B3"/>
    <w:rsid w:val="00594254"/>
    <w:rsid w:val="00595B6F"/>
    <w:rsid w:val="00596BAE"/>
    <w:rsid w:val="005A2637"/>
    <w:rsid w:val="005A3CE7"/>
    <w:rsid w:val="005B6EB8"/>
    <w:rsid w:val="005F1F42"/>
    <w:rsid w:val="005F6BAF"/>
    <w:rsid w:val="00614CAB"/>
    <w:rsid w:val="00631802"/>
    <w:rsid w:val="00633BC0"/>
    <w:rsid w:val="00661DE5"/>
    <w:rsid w:val="006706DE"/>
    <w:rsid w:val="0069487E"/>
    <w:rsid w:val="006A648B"/>
    <w:rsid w:val="006B0B82"/>
    <w:rsid w:val="006B7EF2"/>
    <w:rsid w:val="006C3B5F"/>
    <w:rsid w:val="006C4771"/>
    <w:rsid w:val="006D3A72"/>
    <w:rsid w:val="006F53EE"/>
    <w:rsid w:val="00702051"/>
    <w:rsid w:val="00717507"/>
    <w:rsid w:val="007263B8"/>
    <w:rsid w:val="00726D9C"/>
    <w:rsid w:val="00726F2C"/>
    <w:rsid w:val="007327BC"/>
    <w:rsid w:val="00736D30"/>
    <w:rsid w:val="007378F1"/>
    <w:rsid w:val="00742FF3"/>
    <w:rsid w:val="00765B3D"/>
    <w:rsid w:val="00794B27"/>
    <w:rsid w:val="007A73CB"/>
    <w:rsid w:val="007A7846"/>
    <w:rsid w:val="007B2795"/>
    <w:rsid w:val="007F66F5"/>
    <w:rsid w:val="00812400"/>
    <w:rsid w:val="0082203C"/>
    <w:rsid w:val="008360A8"/>
    <w:rsid w:val="008416E0"/>
    <w:rsid w:val="00844B39"/>
    <w:rsid w:val="00853E64"/>
    <w:rsid w:val="00895251"/>
    <w:rsid w:val="008952CD"/>
    <w:rsid w:val="00897BFF"/>
    <w:rsid w:val="008C61B9"/>
    <w:rsid w:val="00912477"/>
    <w:rsid w:val="009139AF"/>
    <w:rsid w:val="00935756"/>
    <w:rsid w:val="00943B06"/>
    <w:rsid w:val="00945864"/>
    <w:rsid w:val="009806F4"/>
    <w:rsid w:val="009853E9"/>
    <w:rsid w:val="00996E16"/>
    <w:rsid w:val="009A37DA"/>
    <w:rsid w:val="009B69C5"/>
    <w:rsid w:val="009D3947"/>
    <w:rsid w:val="009F14D5"/>
    <w:rsid w:val="009F72A7"/>
    <w:rsid w:val="00A119D9"/>
    <w:rsid w:val="00A1309F"/>
    <w:rsid w:val="00A21BED"/>
    <w:rsid w:val="00A26026"/>
    <w:rsid w:val="00A27D99"/>
    <w:rsid w:val="00A43216"/>
    <w:rsid w:val="00A60D92"/>
    <w:rsid w:val="00A86EAC"/>
    <w:rsid w:val="00A923E7"/>
    <w:rsid w:val="00AA661C"/>
    <w:rsid w:val="00AC2F58"/>
    <w:rsid w:val="00AC4276"/>
    <w:rsid w:val="00AD091A"/>
    <w:rsid w:val="00AD7C1C"/>
    <w:rsid w:val="00AF16F6"/>
    <w:rsid w:val="00AF727F"/>
    <w:rsid w:val="00B03887"/>
    <w:rsid w:val="00B10F73"/>
    <w:rsid w:val="00B369B4"/>
    <w:rsid w:val="00B53817"/>
    <w:rsid w:val="00B57954"/>
    <w:rsid w:val="00B61F85"/>
    <w:rsid w:val="00B6236C"/>
    <w:rsid w:val="00BA3CC7"/>
    <w:rsid w:val="00BA7148"/>
    <w:rsid w:val="00BA7364"/>
    <w:rsid w:val="00BC0612"/>
    <w:rsid w:val="00BC275A"/>
    <w:rsid w:val="00BE67AA"/>
    <w:rsid w:val="00BF457D"/>
    <w:rsid w:val="00BF4775"/>
    <w:rsid w:val="00C0641D"/>
    <w:rsid w:val="00C131F3"/>
    <w:rsid w:val="00C44336"/>
    <w:rsid w:val="00C57413"/>
    <w:rsid w:val="00CA0C45"/>
    <w:rsid w:val="00CC0911"/>
    <w:rsid w:val="00CC3AB0"/>
    <w:rsid w:val="00CD4A9C"/>
    <w:rsid w:val="00CF12AE"/>
    <w:rsid w:val="00CF6923"/>
    <w:rsid w:val="00CF7058"/>
    <w:rsid w:val="00D05B26"/>
    <w:rsid w:val="00D1798D"/>
    <w:rsid w:val="00D40F7D"/>
    <w:rsid w:val="00D44ACA"/>
    <w:rsid w:val="00D46409"/>
    <w:rsid w:val="00D57B3C"/>
    <w:rsid w:val="00D902A4"/>
    <w:rsid w:val="00D967D8"/>
    <w:rsid w:val="00DB2323"/>
    <w:rsid w:val="00DB331E"/>
    <w:rsid w:val="00DC4E21"/>
    <w:rsid w:val="00DD5358"/>
    <w:rsid w:val="00DD761E"/>
    <w:rsid w:val="00DE552C"/>
    <w:rsid w:val="00E224A0"/>
    <w:rsid w:val="00E254F0"/>
    <w:rsid w:val="00E4313F"/>
    <w:rsid w:val="00E46AEC"/>
    <w:rsid w:val="00E51168"/>
    <w:rsid w:val="00E55B4B"/>
    <w:rsid w:val="00E55FC7"/>
    <w:rsid w:val="00E57D7D"/>
    <w:rsid w:val="00E72A21"/>
    <w:rsid w:val="00E7715A"/>
    <w:rsid w:val="00E920DB"/>
    <w:rsid w:val="00EB21D2"/>
    <w:rsid w:val="00EB700D"/>
    <w:rsid w:val="00F33B83"/>
    <w:rsid w:val="00F35834"/>
    <w:rsid w:val="00F41B42"/>
    <w:rsid w:val="00F54BD0"/>
    <w:rsid w:val="00F633E4"/>
    <w:rsid w:val="00FB3BB2"/>
    <w:rsid w:val="00FE1CF3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199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48"/>
    <w:pPr>
      <w:spacing w:before="0" w:after="160" w:line="256" w:lineRule="auto"/>
    </w:pPr>
    <w:rPr>
      <w:lang w:val="et-EE"/>
    </w:rPr>
  </w:style>
  <w:style w:type="paragraph" w:styleId="Heading1">
    <w:name w:val="heading 1"/>
    <w:basedOn w:val="Normal"/>
    <w:link w:val="Heading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Bullet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6B0B82"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B53817"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B8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425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2D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2D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FB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ep@sbdestonia.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xander@powerlifting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maps/place/N%C3%B5o+Spordihall/@58.2796942,26.5349494,15z/data=!4m12!1m6!3m5!1s0x0:0xc98f0ca4580f3e9a!2zTsO1byBSZWFhbGfDvG1uYWFzaXVt!8m2!3d58.2797137!4d26.5349383!3m4!1s0x46eb38cf5814125f:0x8d834748d8dd092a!8m2!3d58.2805514!4d26.536289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ep\AppData\Local\Microsoft\Office\16.0\DTS\en-US%7b28ACC20C-F9CD-49B9-9793-A1CB6B0CA5DC%7d\%7b5F71A4EA-5E08-4C56-86D9-95B5F514FA99%7dtf10002117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7560FE-D9D8-4723-B138-619C9B4C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63AB3-B98C-448B-86A7-44C85209AC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5B045A-BB2C-4736-92A7-FE452743C9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88BA17-A6B7-4833-AF50-74C1271AE51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{5F71A4EA-5E08-4C56-86D9-95B5F514FA99}tf10002117_win32</Template>
  <TotalTime>0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2023-06-05T06:52:00Z</dcterms:created>
  <dcterms:modified xsi:type="dcterms:W3CDTF">2023-06-05T06:52:00Z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