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7303" w14:textId="270F3BD9" w:rsidR="00157E48" w:rsidRPr="00765B3D" w:rsidRDefault="00157E48" w:rsidP="00765B3D">
      <w:pPr>
        <w:spacing w:after="0" w:line="240" w:lineRule="auto"/>
      </w:pP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 xml:space="preserve">Eesti </w:t>
      </w:r>
      <w:r w:rsidR="0060440E"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M</w:t>
      </w: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eistriv</w:t>
      </w:r>
      <w:r>
        <w:rPr>
          <w:rFonts w:ascii="ArialMT" w:hAnsi="ArialMT"/>
          <w:b/>
          <w:bCs/>
          <w:color w:val="000000"/>
          <w:sz w:val="40"/>
        </w:rPr>
        <w:t xml:space="preserve">õistlused </w:t>
      </w:r>
      <w:r w:rsidR="00F2728B">
        <w:rPr>
          <w:rFonts w:ascii="ArialMT" w:hAnsi="ArialMT"/>
          <w:color w:val="000000"/>
          <w:sz w:val="40"/>
        </w:rPr>
        <w:t>varustusega</w:t>
      </w:r>
      <w:r>
        <w:rPr>
          <w:rFonts w:ascii="ArialMT" w:hAnsi="ArialMT"/>
          <w:color w:val="000000"/>
          <w:sz w:val="40"/>
        </w:rPr>
        <w:t xml:space="preserve"> </w:t>
      </w:r>
      <w:r w:rsidR="001D607B">
        <w:rPr>
          <w:rFonts w:ascii="ArialMT" w:hAnsi="ArialMT"/>
          <w:color w:val="000000"/>
          <w:sz w:val="40"/>
        </w:rPr>
        <w:t>lamades suru</w:t>
      </w:r>
      <w:r>
        <w:rPr>
          <w:rFonts w:ascii="ArialMT" w:hAnsi="ArialMT"/>
          <w:color w:val="000000"/>
          <w:sz w:val="40"/>
        </w:rPr>
        <w:t>mises 202</w:t>
      </w:r>
      <w:r w:rsidR="00DA3CA8">
        <w:rPr>
          <w:rFonts w:ascii="ArialMT" w:hAnsi="ArialMT"/>
          <w:color w:val="000000"/>
          <w:sz w:val="40"/>
        </w:rPr>
        <w:t>3</w:t>
      </w:r>
      <w:r>
        <w:rPr>
          <w:rFonts w:ascii="ArialMT" w:hAnsi="ArialMT"/>
          <w:color w:val="000000"/>
          <w:sz w:val="40"/>
        </w:rPr>
        <w:t xml:space="preserve"> – </w:t>
      </w:r>
      <w:r>
        <w:rPr>
          <w:rFonts w:ascii="LiberationSans-Bold" w:hAnsi="LiberationSans-Bold"/>
          <w:b/>
          <w:color w:val="000000"/>
          <w:sz w:val="36"/>
        </w:rPr>
        <w:t>Juhend</w:t>
      </w:r>
    </w:p>
    <w:p w14:paraId="13037241" w14:textId="77777777" w:rsidR="00493F8B" w:rsidRDefault="00493F8B" w:rsidP="00157E48"/>
    <w:p w14:paraId="24730638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1. Võistluse eesmärk</w:t>
      </w:r>
    </w:p>
    <w:p w14:paraId="6BC25ACC" w14:textId="0F30E8F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Selgitada Eesti Vabariigi parimad </w:t>
      </w:r>
      <w:r w:rsidR="002E6620">
        <w:rPr>
          <w:rFonts w:ascii="ArialMT" w:hAnsi="ArialMT"/>
          <w:color w:val="000000"/>
          <w:sz w:val="24"/>
          <w:szCs w:val="24"/>
        </w:rPr>
        <w:t>(</w:t>
      </w:r>
      <w:r w:rsidRPr="00AF16F6">
        <w:rPr>
          <w:rFonts w:ascii="ArialMT" w:hAnsi="ArialMT"/>
          <w:color w:val="000000"/>
          <w:sz w:val="24"/>
          <w:szCs w:val="24"/>
        </w:rPr>
        <w:t>varustuse</w:t>
      </w:r>
      <w:r w:rsidR="002E6620">
        <w:rPr>
          <w:rFonts w:ascii="ArialMT" w:hAnsi="ArialMT"/>
          <w:color w:val="000000"/>
          <w:sz w:val="24"/>
          <w:szCs w:val="24"/>
        </w:rPr>
        <w:t>g</w:t>
      </w:r>
      <w:r w:rsidRPr="00AF16F6">
        <w:rPr>
          <w:rFonts w:ascii="ArialMT" w:hAnsi="ArialMT"/>
          <w:color w:val="000000"/>
          <w:sz w:val="24"/>
          <w:szCs w:val="24"/>
        </w:rPr>
        <w:t xml:space="preserve">a) </w:t>
      </w:r>
      <w:r w:rsidR="001D607B">
        <w:rPr>
          <w:rFonts w:ascii="ArialMT" w:hAnsi="ArialMT"/>
          <w:color w:val="000000"/>
          <w:sz w:val="24"/>
          <w:szCs w:val="24"/>
        </w:rPr>
        <w:t>lamades surum</w:t>
      </w:r>
      <w:r w:rsidRPr="00AF16F6">
        <w:rPr>
          <w:rFonts w:ascii="ArialMT" w:hAnsi="ArialMT"/>
          <w:color w:val="000000"/>
          <w:sz w:val="24"/>
          <w:szCs w:val="24"/>
        </w:rPr>
        <w:t>ises,</w:t>
      </w:r>
    </w:p>
    <w:p w14:paraId="1A2236C1" w14:textId="769DDF0A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populariseerida </w:t>
      </w:r>
      <w:r w:rsidR="001D607B">
        <w:rPr>
          <w:rFonts w:ascii="ArialMT" w:hAnsi="ArialMT"/>
          <w:color w:val="000000"/>
          <w:sz w:val="24"/>
          <w:szCs w:val="24"/>
        </w:rPr>
        <w:t>lamades suru</w:t>
      </w:r>
      <w:r w:rsidRPr="00AF16F6">
        <w:rPr>
          <w:rFonts w:ascii="ArialMT" w:hAnsi="ArialMT"/>
          <w:color w:val="000000"/>
          <w:sz w:val="24"/>
          <w:szCs w:val="24"/>
        </w:rPr>
        <w:t>mist ja luua uusi sportlikke sidemeid.</w:t>
      </w:r>
    </w:p>
    <w:p w14:paraId="0C7408C6" w14:textId="77777777" w:rsidR="00BC275A" w:rsidRPr="00AF16F6" w:rsidRDefault="00BC275A" w:rsidP="00157E48">
      <w:pPr>
        <w:rPr>
          <w:sz w:val="24"/>
          <w:szCs w:val="24"/>
        </w:rPr>
      </w:pPr>
    </w:p>
    <w:p w14:paraId="2D9B3A4B" w14:textId="5D217D1F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2. Võistluse organiseerimine, koht ja aeg</w:t>
      </w:r>
    </w:p>
    <w:p w14:paraId="72DD2600" w14:textId="3B7FC9E1" w:rsidR="00746E46" w:rsidRPr="00F70AD9" w:rsidRDefault="00746E46" w:rsidP="00746E46">
      <w:pPr>
        <w:jc w:val="both"/>
        <w:rPr>
          <w:b/>
          <w:bCs/>
        </w:rPr>
      </w:pPr>
      <w:r>
        <w:rPr>
          <w:rFonts w:ascii="ArialMT" w:hAnsi="ArialMT"/>
          <w:color w:val="000000"/>
          <w:sz w:val="24"/>
        </w:rPr>
        <w:t xml:space="preserve">Võistlusi organiseerib ja viib läbi Eesti Jõutõsteliit koostöös spordiklubiga </w:t>
      </w:r>
      <w:r w:rsidRPr="00F70AD9">
        <w:rPr>
          <w:rFonts w:ascii="Roboto" w:hAnsi="Roboto"/>
          <w:b/>
          <w:bCs/>
        </w:rPr>
        <w:t>M&amp;M StrengTH</w:t>
      </w:r>
    </w:p>
    <w:p w14:paraId="2907B973" w14:textId="77777777" w:rsidR="00746E46" w:rsidRDefault="00746E46" w:rsidP="00746E46">
      <w:r>
        <w:rPr>
          <w:rFonts w:ascii="ArialMT" w:hAnsi="ArialMT"/>
          <w:color w:val="000000"/>
          <w:sz w:val="24"/>
        </w:rPr>
        <w:t xml:space="preserve">Võistluste direktor: </w:t>
      </w:r>
      <w:r w:rsidRPr="00F70AD9">
        <w:rPr>
          <w:rFonts w:ascii="ArialMT" w:hAnsi="ArialMT"/>
          <w:b/>
          <w:bCs/>
          <w:color w:val="000000"/>
          <w:sz w:val="24"/>
        </w:rPr>
        <w:t>Mihkel Ruut  58371889</w:t>
      </w:r>
      <w:r>
        <w:rPr>
          <w:rFonts w:ascii="ArialMT" w:hAnsi="ArialMT"/>
          <w:color w:val="000000"/>
          <w:sz w:val="24"/>
        </w:rPr>
        <w:t xml:space="preserve"> </w:t>
      </w:r>
    </w:p>
    <w:p w14:paraId="16F32C71" w14:textId="77777777" w:rsidR="003C3A13" w:rsidRDefault="00746E46" w:rsidP="00746E46">
      <w:pPr>
        <w:rPr>
          <w:rFonts w:ascii="Open Sans" w:hAnsi="Open Sans" w:cs="Open Sans"/>
          <w:b/>
          <w:bCs/>
          <w:color w:val="212529"/>
          <w:sz w:val="26"/>
          <w:szCs w:val="26"/>
          <w:shd w:val="clear" w:color="auto" w:fill="FFFFFF"/>
        </w:rPr>
      </w:pPr>
      <w:r>
        <w:rPr>
          <w:rFonts w:ascii="ArialMT" w:hAnsi="ArialMT"/>
          <w:color w:val="000000"/>
          <w:sz w:val="24"/>
        </w:rPr>
        <w:t xml:space="preserve">Võistlusete aadress: </w:t>
      </w:r>
      <w:r w:rsidR="00DB7709" w:rsidRPr="00DB7709">
        <w:rPr>
          <w:rFonts w:ascii="Open Sans" w:hAnsi="Open Sans" w:cs="Open Sans"/>
          <w:b/>
          <w:bCs/>
          <w:color w:val="212529"/>
          <w:sz w:val="26"/>
          <w:szCs w:val="26"/>
          <w:shd w:val="clear" w:color="auto" w:fill="FFFFFF"/>
        </w:rPr>
        <w:t>Kääriku Spordikeskus</w:t>
      </w:r>
      <w:r w:rsidR="00DB7709" w:rsidRPr="00DB7709">
        <w:rPr>
          <w:rFonts w:ascii="Open Sans" w:hAnsi="Open Sans" w:cs="Open Sans"/>
          <w:color w:val="212529"/>
          <w:sz w:val="26"/>
          <w:szCs w:val="26"/>
          <w:shd w:val="clear" w:color="auto" w:fill="FFFFFF"/>
        </w:rPr>
        <w:t xml:space="preserve">, </w:t>
      </w:r>
      <w:r w:rsidR="00DB7709" w:rsidRPr="003C3A13">
        <w:rPr>
          <w:rFonts w:ascii="Open Sans" w:hAnsi="Open Sans" w:cs="Open Sans"/>
          <w:b/>
          <w:bCs/>
          <w:color w:val="212529"/>
          <w:sz w:val="26"/>
          <w:szCs w:val="26"/>
          <w:shd w:val="clear" w:color="auto" w:fill="FFFFFF"/>
        </w:rPr>
        <w:t>Otepää vald</w:t>
      </w:r>
      <w:r w:rsidR="003C3A13">
        <w:rPr>
          <w:rFonts w:ascii="Open Sans" w:hAnsi="Open Sans" w:cs="Open Sans"/>
          <w:b/>
          <w:bCs/>
          <w:color w:val="212529"/>
          <w:sz w:val="26"/>
          <w:szCs w:val="26"/>
          <w:shd w:val="clear" w:color="auto" w:fill="FFFFFF"/>
        </w:rPr>
        <w:t xml:space="preserve"> </w:t>
      </w:r>
    </w:p>
    <w:p w14:paraId="2862368A" w14:textId="09FC9A42" w:rsidR="00746E46" w:rsidRPr="00493F8B" w:rsidRDefault="001D607B" w:rsidP="00746E46">
      <w:pPr>
        <w:rPr>
          <w:rFonts w:ascii="Arial-BoldMT" w:hAnsi="Arial-BoldMT"/>
          <w:b/>
          <w:color w:val="000000"/>
          <w:sz w:val="24"/>
          <w:szCs w:val="24"/>
        </w:rPr>
      </w:pPr>
      <w:hyperlink r:id="rId11" w:history="1">
        <w:r w:rsidR="003C3A13">
          <w:rPr>
            <w:rStyle w:val="Hyperlink"/>
          </w:rPr>
          <w:t>Kääriku Spordikeskus | Eesti Spordi Treeningkeskus aastast 1947 (kaariku.ee)</w:t>
        </w:r>
      </w:hyperlink>
    </w:p>
    <w:p w14:paraId="5AD303BA" w14:textId="7F9183AB" w:rsidR="00746E46" w:rsidRDefault="00746E46" w:rsidP="00746E46">
      <w:r>
        <w:rPr>
          <w:rFonts w:ascii="ArialMT" w:hAnsi="ArialMT"/>
          <w:color w:val="000000"/>
          <w:sz w:val="24"/>
        </w:rPr>
        <w:t xml:space="preserve">Võistluste aeg: </w:t>
      </w:r>
      <w:r w:rsidR="00DB7709">
        <w:rPr>
          <w:rFonts w:ascii="LiberationSans-Bold" w:hAnsi="LiberationSans-Bold"/>
          <w:b/>
          <w:color w:val="000000"/>
          <w:sz w:val="24"/>
        </w:rPr>
        <w:t>08</w:t>
      </w:r>
      <w:r>
        <w:rPr>
          <w:rFonts w:ascii="LiberationSans-Bold" w:hAnsi="LiberationSans-Bold"/>
          <w:b/>
          <w:color w:val="000000"/>
          <w:sz w:val="24"/>
        </w:rPr>
        <w:t>.</w:t>
      </w:r>
      <w:r w:rsidR="00DB7709">
        <w:rPr>
          <w:rFonts w:ascii="LiberationSans-Bold" w:hAnsi="LiberationSans-Bold"/>
          <w:b/>
          <w:color w:val="000000"/>
          <w:sz w:val="24"/>
        </w:rPr>
        <w:t xml:space="preserve"> aprill </w:t>
      </w:r>
      <w:r>
        <w:rPr>
          <w:rFonts w:ascii="LiberationSans-Bold" w:hAnsi="LiberationSans-Bold"/>
          <w:b/>
          <w:color w:val="000000"/>
          <w:sz w:val="24"/>
        </w:rPr>
        <w:t xml:space="preserve"> 202</w:t>
      </w:r>
      <w:r w:rsidR="00DB7709">
        <w:rPr>
          <w:rFonts w:ascii="LiberationSans-Bold" w:hAnsi="LiberationSans-Bold"/>
          <w:b/>
          <w:color w:val="000000"/>
          <w:sz w:val="24"/>
        </w:rPr>
        <w:t>3</w:t>
      </w:r>
    </w:p>
    <w:p w14:paraId="000B05D1" w14:textId="77777777" w:rsidR="0060440E" w:rsidRPr="00AF16F6" w:rsidRDefault="0060440E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95D5DEA" w14:textId="51CBC8C1" w:rsidR="00157E48" w:rsidRP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3.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Registreerimine</w:t>
      </w:r>
    </w:p>
    <w:p w14:paraId="0F504B4E" w14:textId="77777777" w:rsidR="003C3A13" w:rsidRDefault="00157E48" w:rsidP="00493F8B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Eelregistreerimine toimub ajavahemikus 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="00746E46">
        <w:rPr>
          <w:rFonts w:ascii="LiberationSans-Bold" w:hAnsi="LiberationSans-Bold"/>
          <w:b/>
          <w:color w:val="000000"/>
          <w:sz w:val="24"/>
          <w:szCs w:val="24"/>
        </w:rPr>
        <w:t>4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46E46">
        <w:rPr>
          <w:rFonts w:ascii="LiberationSans-Bold" w:hAnsi="LiberationSans-Bold"/>
          <w:b/>
          <w:color w:val="000000"/>
          <w:sz w:val="24"/>
          <w:szCs w:val="24"/>
        </w:rPr>
        <w:t xml:space="preserve"> märts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- </w:t>
      </w:r>
      <w:r w:rsidR="00547AE9">
        <w:rPr>
          <w:rFonts w:ascii="LiberationSans-Bold" w:hAnsi="LiberationSans-Bold"/>
          <w:b/>
          <w:color w:val="000000"/>
          <w:sz w:val="24"/>
          <w:szCs w:val="24"/>
        </w:rPr>
        <w:t>19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C7562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3C3A13">
        <w:rPr>
          <w:rFonts w:ascii="LiberationSans-Bold" w:hAnsi="LiberationSans-Bold"/>
          <w:b/>
          <w:color w:val="000000"/>
          <w:sz w:val="24"/>
          <w:szCs w:val="24"/>
        </w:rPr>
        <w:t>märts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202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AF16F6">
        <w:rPr>
          <w:rFonts w:ascii="ArialMT" w:hAnsi="ArialMT"/>
          <w:color w:val="000000"/>
          <w:sz w:val="24"/>
          <w:szCs w:val="24"/>
        </w:rPr>
        <w:t xml:space="preserve"> </w:t>
      </w:r>
    </w:p>
    <w:p w14:paraId="484B7DB1" w14:textId="05F12620" w:rsidR="00765B3D" w:rsidRPr="00AF16F6" w:rsidRDefault="00157E48" w:rsidP="00493F8B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Eelregistreerimine</w:t>
      </w:r>
      <w:r w:rsidR="00765B3D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lõppeb </w:t>
      </w:r>
      <w:r w:rsidR="00547AE9">
        <w:rPr>
          <w:rFonts w:ascii="LiberationSans-Bold" w:hAnsi="LiberationSans-Bold"/>
          <w:b/>
          <w:color w:val="FF0000"/>
          <w:sz w:val="24"/>
          <w:szCs w:val="24"/>
          <w:u w:val="single"/>
        </w:rPr>
        <w:t>püha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päeval, </w:t>
      </w:r>
      <w:r w:rsidR="00547AE9">
        <w:rPr>
          <w:rFonts w:ascii="LiberationSans-Bold" w:hAnsi="LiberationSans-Bold"/>
          <w:b/>
          <w:color w:val="FF0000"/>
          <w:sz w:val="24"/>
          <w:szCs w:val="24"/>
          <w:u w:val="single"/>
        </w:rPr>
        <w:t>19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. </w:t>
      </w:r>
      <w:r w:rsidR="003C3A13">
        <w:rPr>
          <w:rFonts w:ascii="LiberationSans-Bold" w:hAnsi="LiberationSans-Bold"/>
          <w:b/>
          <w:color w:val="FF0000"/>
          <w:sz w:val="24"/>
          <w:szCs w:val="24"/>
          <w:u w:val="single"/>
        </w:rPr>
        <w:t>märtsi</w:t>
      </w:r>
      <w:r w:rsidR="007C7562">
        <w:rPr>
          <w:rFonts w:ascii="LiberationSans-Bold" w:hAnsi="LiberationSans-Bold"/>
          <w:b/>
          <w:color w:val="FF0000"/>
          <w:sz w:val="24"/>
          <w:szCs w:val="24"/>
          <w:u w:val="single"/>
        </w:rPr>
        <w:t>l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 202</w:t>
      </w:r>
      <w:r w:rsidR="007531E9">
        <w:rPr>
          <w:rFonts w:ascii="LiberationSans-Bold" w:hAnsi="LiberationSans-Bold"/>
          <w:b/>
          <w:color w:val="FF0000"/>
          <w:sz w:val="24"/>
          <w:szCs w:val="24"/>
          <w:u w:val="single"/>
        </w:rPr>
        <w:t>3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 kell 23:00</w:t>
      </w:r>
      <w:r w:rsidRPr="00AF16F6">
        <w:rPr>
          <w:rFonts w:ascii="LiberationSans-Bold" w:hAnsi="LiberationSans-Bold"/>
          <w:b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1B2B694A" w14:textId="0851E1AE" w:rsidR="00157E48" w:rsidRPr="00AF16F6" w:rsidRDefault="00157E48" w:rsidP="00493F8B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Pärast eelregistreerimise lõppu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võistlejaid juurde ei registreerita.</w:t>
      </w:r>
    </w:p>
    <w:p w14:paraId="2F9EB42C" w14:textId="679BADC7" w:rsidR="00493F8B" w:rsidRPr="00AF16F6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Lõplik registreerimine toimub ajavahemikus </w:t>
      </w:r>
      <w:r w:rsidR="00547AE9">
        <w:rPr>
          <w:rFonts w:ascii="LiberationSans-Bold" w:hAnsi="LiberationSans-Bold"/>
          <w:b/>
          <w:color w:val="000000"/>
          <w:sz w:val="24"/>
          <w:szCs w:val="24"/>
        </w:rPr>
        <w:t>20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C7562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="00547AE9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- </w:t>
      </w:r>
      <w:r w:rsidR="00547AE9">
        <w:rPr>
          <w:rFonts w:ascii="LiberationSans-Bold" w:hAnsi="LiberationSans-Bold"/>
          <w:b/>
          <w:color w:val="000000"/>
          <w:sz w:val="24"/>
          <w:szCs w:val="24"/>
        </w:rPr>
        <w:t>29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C7562">
        <w:rPr>
          <w:rFonts w:ascii="LiberationSans-Bold" w:hAnsi="LiberationSans-Bold"/>
          <w:b/>
          <w:color w:val="000000"/>
          <w:sz w:val="24"/>
          <w:szCs w:val="24"/>
        </w:rPr>
        <w:t>03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329A9680" w14:textId="5CF271FC" w:rsidR="00157E48" w:rsidRPr="00AF16F6" w:rsidRDefault="00157E48" w:rsidP="00157E48">
      <w:pPr>
        <w:rPr>
          <w:sz w:val="24"/>
          <w:szCs w:val="24"/>
        </w:rPr>
      </w:pPr>
      <w:bookmarkStart w:id="0" w:name="_Hlk88391604"/>
      <w:r w:rsidRPr="00AF16F6">
        <w:rPr>
          <w:rFonts w:ascii="ArialMT" w:hAnsi="ArialMT"/>
          <w:color w:val="000000"/>
          <w:sz w:val="24"/>
          <w:szCs w:val="24"/>
        </w:rPr>
        <w:t>Lõplik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registreerimine lõppeb </w:t>
      </w:r>
      <w:r w:rsidR="003C290E">
        <w:rPr>
          <w:rFonts w:ascii="ArialMT" w:hAnsi="ArialMT"/>
          <w:color w:val="FF0000"/>
          <w:sz w:val="24"/>
          <w:szCs w:val="24"/>
          <w:u w:val="single"/>
        </w:rPr>
        <w:t>kolma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päeval, </w:t>
      </w:r>
      <w:r w:rsidR="00547AE9">
        <w:rPr>
          <w:rFonts w:ascii="ArialMT" w:hAnsi="ArialMT"/>
          <w:color w:val="FF0000"/>
          <w:sz w:val="24"/>
          <w:szCs w:val="24"/>
          <w:u w:val="single"/>
        </w:rPr>
        <w:t>29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. </w:t>
      </w:r>
      <w:r w:rsidR="007C7562">
        <w:rPr>
          <w:rFonts w:ascii="ArialMT" w:hAnsi="ArialMT"/>
          <w:color w:val="FF0000"/>
          <w:sz w:val="24"/>
          <w:szCs w:val="24"/>
          <w:u w:val="single"/>
        </w:rPr>
        <w:t>märts</w:t>
      </w:r>
      <w:r w:rsidR="00765B3D" w:rsidRPr="00AF16F6">
        <w:rPr>
          <w:rFonts w:ascii="ArialMT" w:hAnsi="ArialMT"/>
          <w:color w:val="FF0000"/>
          <w:sz w:val="24"/>
          <w:szCs w:val="24"/>
          <w:u w:val="single"/>
        </w:rPr>
        <w:t>il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 kell 23:00</w:t>
      </w:r>
    </w:p>
    <w:p w14:paraId="106777B7" w14:textId="6D1D3965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Lõplikku registreerimist ei pea tegema need sportlased, kes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soovivad võistlustel võistelda ning kes ei soovi muuta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kaalukategooriat.</w:t>
      </w:r>
    </w:p>
    <w:p w14:paraId="7DB2156D" w14:textId="1BC64B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Pärast lõplikku registreerimist ei saa enam muuta valitud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kehakaaluklassi.</w:t>
      </w:r>
    </w:p>
    <w:p w14:paraId="33ECF8E6" w14:textId="77777777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Eelregistreeritud sportlased, kes ei saada lõplikku kinnitust –</w:t>
      </w:r>
    </w:p>
    <w:p w14:paraId="40C121A4" w14:textId="5A778E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ArialMT" w:hAnsi="ArialMT"/>
          <w:color w:val="FF0000"/>
          <w:sz w:val="24"/>
          <w:szCs w:val="24"/>
        </w:rPr>
        <w:t>registreeritakse ametlikult lõplikult registreeritud võistlejate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nimekirja.</w:t>
      </w:r>
    </w:p>
    <w:bookmarkEnd w:id="0"/>
    <w:p w14:paraId="3321258A" w14:textId="263F7ADC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Lõplikult registreeritud võistlejad on kohustatud tasuma kõik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võistluste osalustasud (sõltumata sellest, kas ta võistlustel osaleb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 mitte).</w:t>
      </w:r>
    </w:p>
    <w:p w14:paraId="37E25B49" w14:textId="77777777" w:rsidR="003C3A13" w:rsidRDefault="003C3A13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E7DE643" w14:textId="77777777" w:rsidR="003C3A13" w:rsidRDefault="003C3A13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9A9F980" w14:textId="01D4DF0F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lastRenderedPageBreak/>
        <w:t xml:space="preserve">NB! </w:t>
      </w:r>
      <w:r w:rsidRPr="00AF16F6">
        <w:rPr>
          <w:rFonts w:ascii="ArialMT" w:hAnsi="ArialMT"/>
          <w:color w:val="000000"/>
          <w:sz w:val="24"/>
          <w:szCs w:val="24"/>
        </w:rPr>
        <w:t>Kõik võistlejad peavad olema eelnevalt registreeritud, vastasel juhul võistlema ei</w:t>
      </w:r>
    </w:p>
    <w:p w14:paraId="67017EBB" w14:textId="77777777" w:rsidR="007C7562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lubata. </w:t>
      </w:r>
    </w:p>
    <w:p w14:paraId="7F4860C3" w14:textId="11E17FF1" w:rsidR="007C7562" w:rsidRPr="007C7562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Eelregistreerimiseks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tuleb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saata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järgmised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võistleja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andmed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</w:p>
    <w:p w14:paraId="16B50B8F" w14:textId="77777777" w:rsidR="007C7562" w:rsidRPr="007C7562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1.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Eesnimi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Perekonnanimi</w:t>
      </w:r>
      <w:proofErr w:type="spellEnd"/>
    </w:p>
    <w:p w14:paraId="3A892406" w14:textId="77777777" w:rsidR="007C7562" w:rsidRPr="007C7562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2.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Sünnikuupäev</w:t>
      </w:r>
      <w:proofErr w:type="spellEnd"/>
    </w:p>
    <w:p w14:paraId="3A37C110" w14:textId="77777777" w:rsidR="007C7562" w:rsidRPr="007C7562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3.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Spordiklubi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või</w:t>
      </w:r>
      <w:proofErr w:type="spellEnd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asula</w:t>
      </w:r>
      <w:proofErr w:type="spellEnd"/>
    </w:p>
    <w:p w14:paraId="07F65636" w14:textId="6CE44205" w:rsidR="007C7562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4. </w:t>
      </w:r>
      <w:proofErr w:type="spellStart"/>
      <w:r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Kaaluklass</w:t>
      </w:r>
      <w:proofErr w:type="spellEnd"/>
      <w:r w:rsidR="00EA169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</w:p>
    <w:p w14:paraId="0BC59B87" w14:textId="6CFC36D1" w:rsidR="00EA1697" w:rsidRPr="007C7562" w:rsidRDefault="00EA1697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5. </w:t>
      </w:r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Lisa </w:t>
      </w:r>
      <w:proofErr w:type="spellStart"/>
      <w:r w:rsidR="006C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märg</w:t>
      </w:r>
      <w:r w:rsidR="00BC4A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e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noor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u</w:t>
      </w:r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unior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või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seenior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osaleda</w:t>
      </w:r>
      <w:proofErr w:type="spellEnd"/>
      <w:r w:rsidRPr="00EA1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 w:rsidRPr="00470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Avatud</w:t>
      </w:r>
      <w:proofErr w:type="spellEnd"/>
      <w:r w:rsidRPr="00470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 w:rsidRPr="00470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/>
        </w:rPr>
        <w:t>klassis</w:t>
      </w:r>
      <w:proofErr w:type="spellEnd"/>
      <w:r w:rsidR="007531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!</w:t>
      </w:r>
    </w:p>
    <w:p w14:paraId="10560F77" w14:textId="3F64B96D" w:rsidR="007C7562" w:rsidRPr="007C7562" w:rsidRDefault="00EA1697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6</w:t>
      </w:r>
      <w:r w:rsidR="007C7562" w:rsidRPr="007C756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 KONTAKTTELEFON!</w:t>
      </w:r>
    </w:p>
    <w:p w14:paraId="1BCCC29D" w14:textId="6FFE3839" w:rsidR="00157E48" w:rsidRPr="00AF16F6" w:rsidRDefault="00BC275A" w:rsidP="00157E48">
      <w:p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Registreerimise andmed </w:t>
      </w:r>
      <w:r w:rsidR="00157E48" w:rsidRPr="00AF16F6">
        <w:rPr>
          <w:rFonts w:ascii="ArialMT" w:hAnsi="ArialMT"/>
          <w:color w:val="000000"/>
          <w:sz w:val="24"/>
          <w:szCs w:val="24"/>
        </w:rPr>
        <w:t>tuleb saata</w:t>
      </w:r>
      <w:r w:rsidR="00840D38">
        <w:rPr>
          <w:rFonts w:ascii="ArialMT" w:hAnsi="ArialMT"/>
          <w:color w:val="000000"/>
          <w:sz w:val="24"/>
          <w:szCs w:val="24"/>
        </w:rPr>
        <w:t xml:space="preserve"> </w:t>
      </w:r>
      <w:r w:rsidR="00840D38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(kõigile 3-le) </w:t>
      </w:r>
      <w:r w:rsidR="00157E48" w:rsidRPr="00AF16F6">
        <w:rPr>
          <w:rFonts w:ascii="ArialMT" w:hAnsi="ArialMT"/>
          <w:color w:val="000000"/>
          <w:sz w:val="24"/>
          <w:szCs w:val="24"/>
        </w:rPr>
        <w:t xml:space="preserve"> e-mailidele:</w:t>
      </w:r>
    </w:p>
    <w:p w14:paraId="708BFF4A" w14:textId="77777777" w:rsidR="00840D38" w:rsidRPr="00840D38" w:rsidRDefault="001D607B" w:rsidP="00157E48">
      <w:pPr>
        <w:rPr>
          <w:rFonts w:ascii="LiberationSans-Bold" w:hAnsi="LiberationSans-Bold"/>
          <w:b/>
          <w:color w:val="0070C2"/>
          <w:sz w:val="24"/>
          <w:szCs w:val="24"/>
        </w:rPr>
      </w:pPr>
      <w:hyperlink r:id="rId12" w:history="1">
        <w:r w:rsidR="00BC275A" w:rsidRPr="00840D38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alexander@powerlifting.ee</w:t>
        </w:r>
      </w:hyperlink>
      <w:r w:rsidR="00BC275A" w:rsidRPr="00840D38">
        <w:rPr>
          <w:rFonts w:ascii="LiberationSans-Bold" w:hAnsi="LiberationSans-Bold"/>
          <w:b/>
          <w:color w:val="0070C2"/>
          <w:sz w:val="24"/>
          <w:szCs w:val="24"/>
        </w:rPr>
        <w:t xml:space="preserve"> </w:t>
      </w:r>
    </w:p>
    <w:p w14:paraId="2E4C0316" w14:textId="20A0F16F" w:rsidR="00840D38" w:rsidRDefault="001D607B" w:rsidP="00157E48">
      <w:pPr>
        <w:rPr>
          <w:rStyle w:val="Hyperlink"/>
          <w:rFonts w:ascii="LiberationSans-Bold" w:hAnsi="LiberationSans-Bold"/>
          <w:b/>
          <w:sz w:val="24"/>
          <w:szCs w:val="24"/>
          <w:u w:val="none"/>
        </w:rPr>
      </w:pPr>
      <w:hyperlink r:id="rId13" w:history="1">
        <w:r w:rsidR="00493F8B" w:rsidRPr="00AF16F6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peep@joudjavaim.ee</w:t>
        </w:r>
      </w:hyperlink>
      <w:r w:rsidR="00BC275A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 </w:t>
      </w:r>
    </w:p>
    <w:p w14:paraId="595AEBB7" w14:textId="541B3E91" w:rsidR="00840D38" w:rsidRPr="00840D38" w:rsidRDefault="001D607B" w:rsidP="00157E48">
      <w:pPr>
        <w:rPr>
          <w:rStyle w:val="Hyperlink"/>
          <w:rFonts w:ascii="LiberationSans-Bold" w:hAnsi="LiberationSans-Bold"/>
          <w:b/>
          <w:sz w:val="24"/>
          <w:szCs w:val="24"/>
          <w:u w:val="none"/>
        </w:rPr>
      </w:pPr>
      <w:hyperlink r:id="rId14" w:history="1">
        <w:r w:rsidR="007C7562" w:rsidRPr="00911E1F">
          <w:rPr>
            <w:rStyle w:val="Hyperlink"/>
            <w:b/>
            <w:bCs/>
            <w:sz w:val="24"/>
            <w:szCs w:val="24"/>
          </w:rPr>
          <w:t>kady.kampus@gmail.com</w:t>
        </w:r>
      </w:hyperlink>
    </w:p>
    <w:p w14:paraId="5F9823DE" w14:textId="2A4E0152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E-maili pealkirjaks panna "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EMV </w:t>
      </w:r>
      <w:r w:rsidR="00F2728B">
        <w:rPr>
          <w:rFonts w:ascii="LiberationSans-Bold" w:hAnsi="LiberationSans-Bold"/>
          <w:b/>
          <w:color w:val="000000"/>
          <w:sz w:val="24"/>
          <w:szCs w:val="24"/>
        </w:rPr>
        <w:t>varustusega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3C3A13">
        <w:rPr>
          <w:rFonts w:ascii="LiberationSans-Bold" w:hAnsi="LiberationSans-Bold"/>
          <w:b/>
          <w:color w:val="000000"/>
          <w:sz w:val="24"/>
          <w:szCs w:val="24"/>
        </w:rPr>
        <w:t>lamades suru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mises</w:t>
      </w:r>
      <w:r w:rsidR="00493F8B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202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AF16F6">
        <w:rPr>
          <w:rFonts w:ascii="ArialMT" w:hAnsi="ArialMT"/>
          <w:color w:val="000000"/>
          <w:sz w:val="24"/>
          <w:szCs w:val="24"/>
        </w:rPr>
        <w:t>".</w:t>
      </w:r>
    </w:p>
    <w:p w14:paraId="6AA4E9A4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Võistleja peab maksma kõik osalemistasud Eesti Jõutõsteliidu arvele Swedbank a/a</w:t>
      </w:r>
    </w:p>
    <w:p w14:paraId="53A42B4B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EE592200001120201788, märkides selgituse lahtrisse ees- ja perekonnanime ja</w:t>
      </w:r>
    </w:p>
    <w:p w14:paraId="5C1DB99B" w14:textId="67DD0442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„EMV </w:t>
      </w:r>
      <w:r w:rsidR="002E6620">
        <w:rPr>
          <w:rFonts w:ascii="ArialMT" w:hAnsi="ArialMT"/>
          <w:color w:val="000000"/>
          <w:sz w:val="24"/>
          <w:szCs w:val="24"/>
        </w:rPr>
        <w:t>varustusega</w:t>
      </w:r>
      <w:r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="00547AE9">
        <w:rPr>
          <w:rFonts w:ascii="ArialMT" w:hAnsi="ArialMT"/>
          <w:color w:val="000000"/>
          <w:sz w:val="24"/>
          <w:szCs w:val="24"/>
        </w:rPr>
        <w:t>lamades suru</w:t>
      </w:r>
      <w:r w:rsidRPr="00AF16F6">
        <w:rPr>
          <w:rFonts w:ascii="ArialMT" w:hAnsi="ArialMT"/>
          <w:color w:val="000000"/>
          <w:sz w:val="24"/>
          <w:szCs w:val="24"/>
        </w:rPr>
        <w:t>mises 202</w:t>
      </w:r>
      <w:r w:rsidR="007531E9">
        <w:rPr>
          <w:rFonts w:ascii="ArialMT" w:hAnsi="ArialMT"/>
          <w:color w:val="000000"/>
          <w:sz w:val="24"/>
          <w:szCs w:val="24"/>
        </w:rPr>
        <w:t>3</w:t>
      </w:r>
      <w:r w:rsidRPr="00AF16F6">
        <w:rPr>
          <w:rFonts w:ascii="ArialMT" w:hAnsi="ArialMT"/>
          <w:color w:val="000000"/>
          <w:sz w:val="24"/>
          <w:szCs w:val="24"/>
        </w:rPr>
        <w:t xml:space="preserve"> osalemistasu“. Saaja: Eesti Jõutõsteliit.</w:t>
      </w:r>
    </w:p>
    <w:p w14:paraId="7B665595" w14:textId="1EF791CE" w:rsidR="00157E48" w:rsidRDefault="00157E48" w:rsidP="00157E48">
      <w:pPr>
        <w:rPr>
          <w:rFonts w:ascii="ArialMT" w:hAnsi="ArialMT"/>
          <w:color w:val="D0181E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Osalemistasude maksmise tähtaeg on </w:t>
      </w:r>
      <w:r w:rsidR="00547AE9">
        <w:rPr>
          <w:rFonts w:ascii="LiberationSans-Bold" w:hAnsi="LiberationSans-Bold"/>
          <w:b/>
          <w:color w:val="D0181E"/>
          <w:sz w:val="24"/>
          <w:szCs w:val="24"/>
        </w:rPr>
        <w:t>02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</w:t>
      </w:r>
      <w:r w:rsidR="007C7562">
        <w:rPr>
          <w:rFonts w:ascii="LiberationSans-Bold" w:hAnsi="LiberationSans-Bold"/>
          <w:b/>
          <w:color w:val="D0181E"/>
          <w:sz w:val="24"/>
          <w:szCs w:val="24"/>
        </w:rPr>
        <w:t>0</w:t>
      </w:r>
      <w:r w:rsidR="00547AE9">
        <w:rPr>
          <w:rFonts w:ascii="LiberationSans-Bold" w:hAnsi="LiberationSans-Bold"/>
          <w:b/>
          <w:color w:val="D0181E"/>
          <w:sz w:val="24"/>
          <w:szCs w:val="24"/>
        </w:rPr>
        <w:t>4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.202</w:t>
      </w:r>
      <w:r w:rsidR="007531E9">
        <w:rPr>
          <w:rFonts w:ascii="LiberationSans-Bold" w:hAnsi="LiberationSans-Bold"/>
          <w:b/>
          <w:color w:val="D0181E"/>
          <w:sz w:val="24"/>
          <w:szCs w:val="24"/>
        </w:rPr>
        <w:t>3</w:t>
      </w:r>
      <w:r w:rsidRPr="00AF16F6">
        <w:rPr>
          <w:rFonts w:ascii="ArialMT" w:hAnsi="ArialMT"/>
          <w:color w:val="D0181E"/>
          <w:sz w:val="24"/>
          <w:szCs w:val="24"/>
        </w:rPr>
        <w:t>.</w:t>
      </w:r>
    </w:p>
    <w:p w14:paraId="1AA140D0" w14:textId="77777777" w:rsidR="003C3A13" w:rsidRPr="00AF16F6" w:rsidRDefault="003C3A13" w:rsidP="00157E48">
      <w:pPr>
        <w:rPr>
          <w:sz w:val="24"/>
          <w:szCs w:val="24"/>
        </w:rPr>
      </w:pPr>
    </w:p>
    <w:p w14:paraId="1FEE3303" w14:textId="60DEDAA2" w:rsidR="00157E4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NB! Klubi saab esindada vaid siis, kui klubi on EJTL liige.</w:t>
      </w:r>
    </w:p>
    <w:p w14:paraId="60767634" w14:textId="43FA459A" w:rsidR="004066D1" w:rsidRPr="00AF16F6" w:rsidRDefault="004066D1" w:rsidP="004066D1">
      <w:pPr>
        <w:jc w:val="both"/>
        <w:rPr>
          <w:sz w:val="24"/>
          <w:szCs w:val="24"/>
        </w:rPr>
      </w:pPr>
      <w:r>
        <w:rPr>
          <w:rFonts w:ascii="ArialMT" w:hAnsi="ArialMT"/>
          <w:b/>
          <w:bCs/>
          <w:color w:val="000000"/>
        </w:rPr>
        <w:t>Iga individuaalvõistleja, klubi treener, esindaja või ülesandmise eest vastutav isik peab veenduma registreeritud võistlejate tabelis tema</w:t>
      </w:r>
      <w:r w:rsidR="003C290E">
        <w:rPr>
          <w:rFonts w:ascii="ArialMT" w:hAnsi="ArialMT"/>
          <w:b/>
          <w:bCs/>
          <w:color w:val="000000"/>
        </w:rPr>
        <w:t xml:space="preserve"> ja</w:t>
      </w:r>
      <w:r>
        <w:rPr>
          <w:rFonts w:ascii="ArialMT" w:hAnsi="ArialMT"/>
          <w:b/>
          <w:bCs/>
          <w:color w:val="000000"/>
        </w:rPr>
        <w:t xml:space="preserve"> klubi andmete korrektsuses. Registreeritud võistlejate tabel avaldatakse kodulehel. Avastatud vigade korral peab individuaalvõistleja, treener või esindaja ühendust võtma EJTL-ga.</w:t>
      </w:r>
    </w:p>
    <w:p w14:paraId="52FA4023" w14:textId="77777777" w:rsid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33932E77" w14:textId="77777777" w:rsidR="007733E7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A66FB39" w14:textId="77777777" w:rsidR="007733E7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027B390" w14:textId="18A089BA" w:rsidR="00157E48" w:rsidRPr="00AF16F6" w:rsidRDefault="007733E7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lastRenderedPageBreak/>
        <w:t>4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Osalemistasud</w:t>
      </w:r>
    </w:p>
    <w:p w14:paraId="5E205B00" w14:textId="298B8712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Pärast võistlustele registreerimist EJTL osavõtutasu ei tagasta.</w:t>
      </w:r>
    </w:p>
    <w:p w14:paraId="103D6EE2" w14:textId="77777777" w:rsidR="00DA643B" w:rsidRDefault="004702A3" w:rsidP="004702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2023.a. tuleb EJTL meistrivõistlusel osalejal tasuda ka sportlase </w:t>
      </w:r>
      <w:r w:rsidRPr="004702A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t-EE"/>
        </w:rPr>
        <w:t>ühekordne individuaalne aastamaks</w:t>
      </w:r>
      <w:r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ehk sportlase litsents!</w:t>
      </w:r>
    </w:p>
    <w:p w14:paraId="12D63B8A" w14:textId="7BC26913" w:rsidR="004702A3" w:rsidRDefault="00DA643B" w:rsidP="00DA643B">
      <w:pPr>
        <w:spacing w:before="100" w:beforeAutospacing="1" w:after="100" w:afterAutospacing="1" w:line="240" w:lineRule="auto"/>
        <w:rPr>
          <w:rFonts w:ascii="ArialMT" w:hAnsi="ArialMT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2023.a. </w:t>
      </w:r>
      <w:r w:rsidR="004702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Klassikalise </w:t>
      </w:r>
      <w:r w:rsidR="00547AE9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ja varustusega </w:t>
      </w:r>
      <w:r w:rsidR="004702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jõutõstmise EMV-l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juba </w:t>
      </w:r>
      <w:r w:rsidR="004702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osalenud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</w:t>
      </w:r>
      <w:r w:rsidR="00547AE9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ning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litsentsi tasunud </w:t>
      </w:r>
      <w:r w:rsidR="00547AE9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võistlejad</w:t>
      </w:r>
      <w:r w:rsidR="003C3A13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– ei pea enam litsentsi eest uuesti tasuma</w:t>
      </w:r>
      <w:r w:rsidR="004702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!</w:t>
      </w:r>
    </w:p>
    <w:p w14:paraId="423297C8" w14:textId="77777777" w:rsidR="00DA643B" w:rsidRPr="00DA643B" w:rsidRDefault="000342BF" w:rsidP="00DA643B">
      <w:pPr>
        <w:pStyle w:val="NormalWeb"/>
        <w:numPr>
          <w:ilvl w:val="1"/>
          <w:numId w:val="26"/>
        </w:numPr>
        <w:rPr>
          <w:rFonts w:eastAsia="Times New Roman"/>
          <w:color w:val="000000"/>
          <w:sz w:val="27"/>
          <w:szCs w:val="27"/>
          <w:lang w:val="en-US"/>
        </w:rPr>
      </w:pPr>
      <w:r>
        <w:rPr>
          <w:rFonts w:ascii="Symbol" w:eastAsia="Symbol" w:hAnsi="Symbol" w:cs="Symbol"/>
          <w:lang w:eastAsia="et-EE"/>
        </w:rPr>
        <w:t>·</w:t>
      </w:r>
      <w:r>
        <w:rPr>
          <w:rFonts w:ascii="Arial" w:eastAsia="Times New Roman" w:hAnsi="Arial" w:cs="Arial"/>
          <w:lang w:eastAsia="et-EE"/>
        </w:rPr>
        <w:t xml:space="preserve"> </w:t>
      </w:r>
      <w:r>
        <w:rPr>
          <w:rFonts w:ascii="Arial" w:eastAsia="Times New Roman" w:hAnsi="Arial" w:cs="Arial"/>
          <w:b/>
          <w:lang w:eastAsia="et-EE"/>
        </w:rPr>
        <w:t>Avatud klass</w:t>
      </w:r>
      <w:r>
        <w:rPr>
          <w:rFonts w:ascii="Arial" w:eastAsia="Times New Roman" w:hAnsi="Arial" w:cs="Arial"/>
          <w:lang w:eastAsia="et-EE"/>
        </w:rPr>
        <w:t xml:space="preserve"> (</w:t>
      </w:r>
      <w:r>
        <w:rPr>
          <w:rFonts w:ascii="Arial" w:eastAsia="Times New Roman" w:hAnsi="Arial" w:cs="Arial"/>
          <w:b/>
          <w:bCs/>
          <w:lang w:eastAsia="et-EE"/>
        </w:rPr>
        <w:t>198</w:t>
      </w:r>
      <w:r w:rsidR="007531E9">
        <w:rPr>
          <w:rFonts w:ascii="Arial" w:eastAsia="Times New Roman" w:hAnsi="Arial" w:cs="Arial"/>
          <w:b/>
          <w:bCs/>
          <w:lang w:eastAsia="et-EE"/>
        </w:rPr>
        <w:t>4</w:t>
      </w:r>
      <w:r>
        <w:rPr>
          <w:rFonts w:ascii="Arial" w:eastAsia="Times New Roman" w:hAnsi="Arial" w:cs="Arial"/>
          <w:b/>
          <w:bCs/>
          <w:lang w:eastAsia="et-EE"/>
        </w:rPr>
        <w:t>. - 199</w:t>
      </w:r>
      <w:r w:rsidR="007531E9">
        <w:rPr>
          <w:rFonts w:ascii="Arial" w:eastAsia="Times New Roman" w:hAnsi="Arial" w:cs="Arial"/>
          <w:b/>
          <w:bCs/>
          <w:lang w:eastAsia="et-EE"/>
        </w:rPr>
        <w:t>9</w:t>
      </w:r>
      <w:r>
        <w:rPr>
          <w:rFonts w:ascii="Arial" w:eastAsia="Times New Roman" w:hAnsi="Arial" w:cs="Arial"/>
          <w:b/>
          <w:bCs/>
          <w:lang w:eastAsia="et-EE"/>
        </w:rPr>
        <w:t>.a sündinud</w:t>
      </w:r>
      <w:r>
        <w:rPr>
          <w:rFonts w:ascii="Arial" w:eastAsia="Times New Roman" w:hAnsi="Arial" w:cs="Arial"/>
          <w:lang w:eastAsia="et-EE"/>
        </w:rPr>
        <w:t xml:space="preserve">): </w:t>
      </w:r>
      <w:r w:rsidR="00DA643B">
        <w:rPr>
          <w:rFonts w:ascii="Arial" w:hAnsi="Arial" w:cs="Arial"/>
          <w:b/>
          <w:bCs/>
          <w:lang w:eastAsia="et-EE"/>
        </w:rPr>
        <w:t>50</w:t>
      </w:r>
      <w:r w:rsidR="00DA643B" w:rsidRPr="00AF16F6">
        <w:rPr>
          <w:rFonts w:ascii="Arial" w:hAnsi="Arial" w:cs="Arial"/>
          <w:b/>
          <w:bCs/>
          <w:lang w:eastAsia="et-EE"/>
        </w:rPr>
        <w:t>€</w:t>
      </w:r>
      <w:r w:rsidR="00DA643B" w:rsidRPr="00AF16F6">
        <w:rPr>
          <w:rFonts w:ascii="Arial" w:hAnsi="Arial" w:cs="Arial"/>
          <w:lang w:eastAsia="et-EE"/>
        </w:rPr>
        <w:t xml:space="preserve"> </w:t>
      </w:r>
    </w:p>
    <w:p w14:paraId="75ADEA48" w14:textId="77777777" w:rsidR="00DA643B" w:rsidRPr="00DA643B" w:rsidRDefault="00DA643B" w:rsidP="00DA643B">
      <w:pPr>
        <w:pStyle w:val="NormalWeb"/>
        <w:numPr>
          <w:ilvl w:val="1"/>
          <w:numId w:val="26"/>
        </w:numPr>
        <w:rPr>
          <w:rFonts w:eastAsia="Times New Roman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b/>
          <w:bCs/>
          <w:lang w:eastAsia="et-EE"/>
        </w:rPr>
        <w:t xml:space="preserve">EMV osalustasu 35€ </w:t>
      </w:r>
    </w:p>
    <w:p w14:paraId="57F44040" w14:textId="77777777" w:rsidR="00DA643B" w:rsidRPr="00DA643B" w:rsidRDefault="00DA643B" w:rsidP="00F277BB">
      <w:pPr>
        <w:pStyle w:val="NormalWeb"/>
        <w:numPr>
          <w:ilvl w:val="1"/>
          <w:numId w:val="26"/>
        </w:numPr>
        <w:spacing w:after="0"/>
        <w:jc w:val="both"/>
      </w:pPr>
      <w:r w:rsidRPr="00DA643B">
        <w:rPr>
          <w:rFonts w:ascii="Arial" w:eastAsia="Times New Roman" w:hAnsi="Arial" w:cs="Arial"/>
          <w:b/>
          <w:bCs/>
          <w:lang w:eastAsia="et-EE"/>
        </w:rPr>
        <w:t xml:space="preserve">Aastalitsents </w:t>
      </w:r>
      <w:r w:rsidRPr="00DA643B">
        <w:rPr>
          <w:rFonts w:ascii="Arial" w:eastAsia="Times New Roman" w:hAnsi="Arial" w:cs="Arial"/>
          <w:b/>
          <w:bCs/>
          <w:color w:val="FF0000"/>
          <w:lang w:eastAsia="et-EE"/>
        </w:rPr>
        <w:t>15€</w:t>
      </w:r>
    </w:p>
    <w:p w14:paraId="013B4BE1" w14:textId="6AB203E1" w:rsidR="000342BF" w:rsidRPr="00DA643B" w:rsidRDefault="000342BF" w:rsidP="00F277BB">
      <w:pPr>
        <w:pStyle w:val="NormalWeb"/>
        <w:numPr>
          <w:ilvl w:val="1"/>
          <w:numId w:val="26"/>
        </w:numPr>
        <w:spacing w:after="0"/>
        <w:jc w:val="both"/>
      </w:pPr>
      <w:r w:rsidRPr="00DA643B">
        <w:rPr>
          <w:rFonts w:ascii="Arial" w:eastAsia="Times New Roman" w:hAnsi="Arial" w:cs="Arial"/>
          <w:lang w:eastAsia="et-EE"/>
        </w:rPr>
        <w:t>Kui ei esindata EJTL kuuluvat spordiklubi, siis tuleb lisaks maksta 15€</w:t>
      </w:r>
    </w:p>
    <w:p w14:paraId="742E0E77" w14:textId="2AD66B0E" w:rsidR="00EA1697" w:rsidRDefault="00AF14EC" w:rsidP="00EA1697">
      <w:pPr>
        <w:pStyle w:val="NormalWeb"/>
        <w:numPr>
          <w:ilvl w:val="0"/>
          <w:numId w:val="25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Noored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(200</w:t>
      </w:r>
      <w:r w:rsidR="007531E9">
        <w:rPr>
          <w:rFonts w:eastAsia="Times New Roman"/>
          <w:color w:val="000000"/>
          <w:sz w:val="27"/>
          <w:szCs w:val="27"/>
          <w:lang w:val="en-US"/>
        </w:rPr>
        <w:t>5</w:t>
      </w:r>
      <w:r w:rsidRPr="00AF14EC">
        <w:rPr>
          <w:rFonts w:eastAsia="Times New Roman"/>
          <w:color w:val="000000"/>
          <w:sz w:val="27"/>
          <w:szCs w:val="27"/>
          <w:lang w:val="en-US"/>
        </w:rPr>
        <w:t>. – 200</w:t>
      </w:r>
      <w:r w:rsidR="007531E9">
        <w:rPr>
          <w:rFonts w:eastAsia="Times New Roman"/>
          <w:color w:val="000000"/>
          <w:sz w:val="27"/>
          <w:szCs w:val="27"/>
          <w:lang w:val="en-US"/>
        </w:rPr>
        <w:t>9</w:t>
      </w:r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sündinud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): 25€ </w:t>
      </w:r>
    </w:p>
    <w:p w14:paraId="326D06DF" w14:textId="48C78FFF" w:rsidR="00AF14EC" w:rsidRDefault="00AF14EC" w:rsidP="00EA1697">
      <w:pPr>
        <w:pStyle w:val="NormalWeb"/>
        <w:numPr>
          <w:ilvl w:val="1"/>
          <w:numId w:val="26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esindata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EJTL-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i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kuuluvat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spordiklubi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siis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tuleb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lisaks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maksta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5€</w:t>
      </w:r>
    </w:p>
    <w:p w14:paraId="103A7264" w14:textId="5051C312" w:rsidR="00ED71FE" w:rsidRPr="00DA643B" w:rsidRDefault="00ED71FE" w:rsidP="00ED71FE">
      <w:pPr>
        <w:pStyle w:val="NormalWeb"/>
        <w:numPr>
          <w:ilvl w:val="1"/>
          <w:numId w:val="26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val="en-US"/>
        </w:rPr>
        <w:t>5</w:t>
      </w:r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€</w:t>
      </w:r>
    </w:p>
    <w:p w14:paraId="6BB571FD" w14:textId="5AAC13DB" w:rsidR="00DA643B" w:rsidRPr="004702A3" w:rsidRDefault="00DA643B" w:rsidP="00ED71FE">
      <w:pPr>
        <w:pStyle w:val="NormalWeb"/>
        <w:numPr>
          <w:ilvl w:val="1"/>
          <w:numId w:val="26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ole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tasutud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aastalitsents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6D3DA5">
        <w:rPr>
          <w:rFonts w:eastAsia="Times New Roman"/>
          <w:b/>
          <w:bCs/>
          <w:color w:val="FF0000"/>
          <w:sz w:val="27"/>
          <w:szCs w:val="27"/>
          <w:lang w:val="en-US"/>
        </w:rPr>
        <w:t>5€</w:t>
      </w:r>
    </w:p>
    <w:p w14:paraId="029458B0" w14:textId="268A675B" w:rsidR="00ED71FE" w:rsidRDefault="00AF14EC" w:rsidP="00AF14EC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Juuniorid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(200</w:t>
      </w:r>
      <w:r w:rsidR="00DA643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4</w:t>
      </w:r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- </w:t>
      </w:r>
      <w:r w:rsidR="007629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2000</w:t>
      </w:r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sündinud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): 30€</w:t>
      </w:r>
    </w:p>
    <w:p w14:paraId="1BAD655E" w14:textId="58FE48D8" w:rsidR="00AF14EC" w:rsidRDefault="00AF14EC" w:rsidP="00ED71FE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esindata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EJTL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kuuluvat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spordiklubi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siis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tuleb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lisaks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maksta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10€</w:t>
      </w:r>
    </w:p>
    <w:p w14:paraId="07649E5C" w14:textId="602D6CB0" w:rsidR="00ED71FE" w:rsidRPr="006D3DA5" w:rsidRDefault="00ED71FE" w:rsidP="00ED71FE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val="en-US"/>
        </w:rPr>
        <w:t>5</w:t>
      </w:r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€</w:t>
      </w:r>
    </w:p>
    <w:p w14:paraId="6E6B00C0" w14:textId="5408B421" w:rsidR="006D3DA5" w:rsidRPr="006D3DA5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FF0000"/>
          <w:sz w:val="27"/>
          <w:szCs w:val="27"/>
          <w:lang w:val="en-US"/>
        </w:rPr>
      </w:pP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ole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tasutud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aastalitsents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6D3DA5">
        <w:rPr>
          <w:rFonts w:eastAsia="Times New Roman"/>
          <w:b/>
          <w:bCs/>
          <w:color w:val="FF0000"/>
          <w:sz w:val="27"/>
          <w:szCs w:val="27"/>
          <w:lang w:val="en-US"/>
        </w:rPr>
        <w:t>10€</w:t>
      </w:r>
    </w:p>
    <w:p w14:paraId="0A6911E6" w14:textId="77777777" w:rsidR="006D3DA5" w:rsidRDefault="006D3DA5" w:rsidP="006D3DA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66167E25" w14:textId="4F4E503D" w:rsidR="00AF14EC" w:rsidRPr="00AF14EC" w:rsidRDefault="00AF14EC" w:rsidP="00AF14EC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Seeniorid</w:t>
      </w:r>
      <w:proofErr w:type="spellEnd"/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proofErr w:type="spellStart"/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veteranid</w:t>
      </w:r>
      <w:proofErr w:type="spellEnd"/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</w:p>
    <w:p w14:paraId="01B96AC0" w14:textId="589BAAB3" w:rsidR="00ED71FE" w:rsidRPr="00ED71FE" w:rsidRDefault="00AF14EC" w:rsidP="00ED71FE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</w:pPr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M 1 (197</w:t>
      </w:r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4</w:t>
      </w:r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. - 198</w:t>
      </w:r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3</w:t>
      </w:r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 xml:space="preserve">. </w:t>
      </w:r>
      <w:proofErr w:type="spellStart"/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sündinud</w:t>
      </w:r>
      <w:proofErr w:type="spellEnd"/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) 35€</w:t>
      </w:r>
    </w:p>
    <w:p w14:paraId="7250655B" w14:textId="039EC8A2" w:rsidR="00AF14EC" w:rsidRDefault="00AF14EC" w:rsidP="00ED71FE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esindata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EJTL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kuuluvat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spordiklubi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siis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tuleb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lisaks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maksta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15€</w:t>
      </w:r>
    </w:p>
    <w:p w14:paraId="1C996BD6" w14:textId="66F07934" w:rsidR="00ED71FE" w:rsidRPr="006D3DA5" w:rsidRDefault="00ED71FE" w:rsidP="007531E9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val="en-US"/>
        </w:rPr>
        <w:t>5</w:t>
      </w:r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€</w:t>
      </w:r>
    </w:p>
    <w:p w14:paraId="2A0C9417" w14:textId="3F9A11EB" w:rsidR="006D3DA5" w:rsidRPr="006D3DA5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FF0000"/>
          <w:sz w:val="27"/>
          <w:szCs w:val="27"/>
          <w:lang w:val="en-US"/>
        </w:rPr>
      </w:pP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ole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tasutud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aastalitsents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6D3DA5">
        <w:rPr>
          <w:rFonts w:eastAsia="Times New Roman"/>
          <w:b/>
          <w:bCs/>
          <w:color w:val="FF0000"/>
          <w:sz w:val="27"/>
          <w:szCs w:val="27"/>
          <w:lang w:val="en-US"/>
        </w:rPr>
        <w:t>15€</w:t>
      </w:r>
    </w:p>
    <w:p w14:paraId="4E27CA84" w14:textId="77777777" w:rsidR="006D3DA5" w:rsidRDefault="006D3DA5" w:rsidP="006D3DA5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</w:pPr>
    </w:p>
    <w:p w14:paraId="39740367" w14:textId="5B9C3EEA" w:rsidR="00ED71FE" w:rsidRPr="00ED71FE" w:rsidRDefault="00AF14EC" w:rsidP="00ED71FE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</w:pPr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M 2 (196</w:t>
      </w:r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4</w:t>
      </w:r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. - 197</w:t>
      </w:r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3</w:t>
      </w:r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 xml:space="preserve">. </w:t>
      </w:r>
      <w:proofErr w:type="spellStart"/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sündinud</w:t>
      </w:r>
      <w:proofErr w:type="spellEnd"/>
      <w:r w:rsidRPr="00ED71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) 35€</w:t>
      </w:r>
    </w:p>
    <w:p w14:paraId="5F8C55BD" w14:textId="3F2234BD" w:rsidR="00AF14EC" w:rsidRDefault="00AF14EC" w:rsidP="00ED71FE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esindata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EJTL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kuuluvat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spordiklubi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siis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tuleb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lisaks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maksta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15€</w:t>
      </w:r>
    </w:p>
    <w:p w14:paraId="21458873" w14:textId="23DD8E52" w:rsidR="00ED71FE" w:rsidRPr="006D3DA5" w:rsidRDefault="00ED71FE" w:rsidP="00ED71FE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val="en-US"/>
        </w:rPr>
        <w:t>5</w:t>
      </w:r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€</w:t>
      </w:r>
    </w:p>
    <w:p w14:paraId="5AB08DC1" w14:textId="423B10DC" w:rsidR="006D3DA5" w:rsidRPr="004702A3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ole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tasutud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aastalitsents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6D3DA5">
        <w:rPr>
          <w:rFonts w:eastAsia="Times New Roman"/>
          <w:b/>
          <w:bCs/>
          <w:color w:val="FF0000"/>
          <w:sz w:val="27"/>
          <w:szCs w:val="27"/>
          <w:lang w:val="en-US"/>
        </w:rPr>
        <w:t>15€</w:t>
      </w:r>
    </w:p>
    <w:p w14:paraId="3BA76E76" w14:textId="717FF36E" w:rsidR="00ED71FE" w:rsidRDefault="00ED71FE" w:rsidP="007531E9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54AABB72" w14:textId="34E5E140" w:rsidR="003C290E" w:rsidRDefault="003C290E" w:rsidP="007531E9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71FF301C" w14:textId="65E59689" w:rsidR="003C290E" w:rsidRDefault="003C290E" w:rsidP="007531E9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33CCE30E" w14:textId="77777777" w:rsidR="003C290E" w:rsidRDefault="003C290E" w:rsidP="007531E9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1D0BDBC8" w14:textId="5FDF92FD" w:rsidR="004B2E66" w:rsidRPr="004B2E66" w:rsidRDefault="00AF14EC" w:rsidP="004B2E66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</w:pPr>
      <w:r w:rsidRPr="004B2E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lastRenderedPageBreak/>
        <w:t>M 3 (195</w:t>
      </w:r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4</w:t>
      </w:r>
      <w:r w:rsidRPr="004B2E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. - 196</w:t>
      </w:r>
      <w:r w:rsidR="006D3D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3</w:t>
      </w:r>
      <w:r w:rsidRPr="004B2E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 xml:space="preserve">. </w:t>
      </w:r>
      <w:proofErr w:type="spellStart"/>
      <w:r w:rsidRPr="004B2E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sündinud</w:t>
      </w:r>
      <w:proofErr w:type="spellEnd"/>
      <w:r w:rsidRPr="004B2E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) 25€</w:t>
      </w:r>
    </w:p>
    <w:p w14:paraId="23DCB306" w14:textId="32D35C12" w:rsidR="00AF14EC" w:rsidRDefault="00AF14EC" w:rsidP="004B2E66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esindata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EJTL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kuuluvat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spordiklubi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siis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tuleb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lisaks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maksta</w:t>
      </w:r>
      <w:proofErr w:type="spellEnd"/>
      <w:r w:rsidRPr="00AF14E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10€</w:t>
      </w:r>
    </w:p>
    <w:p w14:paraId="6F2BE175" w14:textId="0373F4D4" w:rsidR="004B2E66" w:rsidRPr="006D3DA5" w:rsidRDefault="004B2E66" w:rsidP="004B2E66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val="en-US"/>
        </w:rPr>
        <w:t>5</w:t>
      </w:r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€</w:t>
      </w:r>
    </w:p>
    <w:p w14:paraId="71685DE4" w14:textId="77777777" w:rsidR="006D3DA5" w:rsidRPr="006D3DA5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FF0000"/>
          <w:sz w:val="27"/>
          <w:szCs w:val="27"/>
          <w:lang w:val="en-US"/>
        </w:rPr>
      </w:pP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ole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tasutud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aastalitsents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6D3DA5">
        <w:rPr>
          <w:rFonts w:eastAsia="Times New Roman"/>
          <w:b/>
          <w:bCs/>
          <w:color w:val="FF0000"/>
          <w:sz w:val="27"/>
          <w:szCs w:val="27"/>
          <w:lang w:val="en-US"/>
        </w:rPr>
        <w:t>10€</w:t>
      </w:r>
    </w:p>
    <w:p w14:paraId="1BEE5831" w14:textId="77777777" w:rsidR="006D3DA5" w:rsidRDefault="006D3DA5" w:rsidP="006D3DA5">
      <w:pPr>
        <w:pStyle w:val="NormalWeb"/>
        <w:ind w:left="1440"/>
        <w:rPr>
          <w:rFonts w:eastAsia="Times New Roman"/>
          <w:color w:val="000000"/>
          <w:sz w:val="27"/>
          <w:szCs w:val="27"/>
          <w:u w:val="single"/>
          <w:lang w:val="en-US"/>
        </w:rPr>
      </w:pPr>
    </w:p>
    <w:p w14:paraId="6F0CCF0B" w14:textId="63BEFB76" w:rsidR="004B2E66" w:rsidRPr="004B2E66" w:rsidRDefault="00AF14EC" w:rsidP="004B2E66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u w:val="single"/>
          <w:lang w:val="en-US"/>
        </w:rPr>
      </w:pPr>
      <w:r w:rsidRPr="004B2E66">
        <w:rPr>
          <w:rFonts w:eastAsia="Times New Roman"/>
          <w:color w:val="000000"/>
          <w:sz w:val="27"/>
          <w:szCs w:val="27"/>
          <w:u w:val="single"/>
          <w:lang w:val="en-US"/>
        </w:rPr>
        <w:t>M 4 (195</w:t>
      </w:r>
      <w:r w:rsidR="006D3DA5">
        <w:rPr>
          <w:rFonts w:eastAsia="Times New Roman"/>
          <w:color w:val="000000"/>
          <w:sz w:val="27"/>
          <w:szCs w:val="27"/>
          <w:u w:val="single"/>
          <w:lang w:val="en-US"/>
        </w:rPr>
        <w:t>3</w:t>
      </w:r>
      <w:r w:rsidRPr="004B2E66">
        <w:rPr>
          <w:rFonts w:eastAsia="Times New Roman"/>
          <w:color w:val="000000"/>
          <w:sz w:val="27"/>
          <w:szCs w:val="27"/>
          <w:u w:val="single"/>
          <w:lang w:val="en-US"/>
        </w:rPr>
        <w:t xml:space="preserve">.a. ja </w:t>
      </w:r>
      <w:proofErr w:type="spellStart"/>
      <w:r w:rsidRPr="004B2E66">
        <w:rPr>
          <w:rFonts w:eastAsia="Times New Roman"/>
          <w:color w:val="000000"/>
          <w:sz w:val="27"/>
          <w:szCs w:val="27"/>
          <w:u w:val="single"/>
          <w:lang w:val="en-US"/>
        </w:rPr>
        <w:t>varem</w:t>
      </w:r>
      <w:proofErr w:type="spellEnd"/>
      <w:r w:rsidRPr="004B2E66">
        <w:rPr>
          <w:rFonts w:eastAsia="Times New Roman"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 w:rsidRPr="004B2E66">
        <w:rPr>
          <w:rFonts w:eastAsia="Times New Roman"/>
          <w:color w:val="000000"/>
          <w:sz w:val="27"/>
          <w:szCs w:val="27"/>
          <w:u w:val="single"/>
          <w:lang w:val="en-US"/>
        </w:rPr>
        <w:t>sündinud</w:t>
      </w:r>
      <w:proofErr w:type="spellEnd"/>
      <w:r w:rsidRPr="004B2E66">
        <w:rPr>
          <w:rFonts w:eastAsia="Times New Roman"/>
          <w:color w:val="000000"/>
          <w:sz w:val="27"/>
          <w:szCs w:val="27"/>
          <w:u w:val="single"/>
          <w:lang w:val="en-US"/>
        </w:rPr>
        <w:t>) 20€</w:t>
      </w:r>
    </w:p>
    <w:p w14:paraId="1F16DAD8" w14:textId="74D15153" w:rsidR="00AF14EC" w:rsidRDefault="00AF14EC" w:rsidP="004B2E66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esindata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EJTL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kuuluvat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spordiklubi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siis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tuleb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lisaks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F14EC">
        <w:rPr>
          <w:rFonts w:eastAsia="Times New Roman"/>
          <w:color w:val="000000"/>
          <w:sz w:val="27"/>
          <w:szCs w:val="27"/>
          <w:lang w:val="en-US"/>
        </w:rPr>
        <w:t>maksta</w:t>
      </w:r>
      <w:proofErr w:type="spellEnd"/>
      <w:r w:rsidRPr="00AF14EC">
        <w:rPr>
          <w:rFonts w:eastAsia="Times New Roman"/>
          <w:color w:val="000000"/>
          <w:sz w:val="27"/>
          <w:szCs w:val="27"/>
          <w:lang w:val="en-US"/>
        </w:rPr>
        <w:t xml:space="preserve"> 5€</w:t>
      </w:r>
    </w:p>
    <w:p w14:paraId="59A3427C" w14:textId="16ADDE85" w:rsidR="004B2E66" w:rsidRPr="006D3DA5" w:rsidRDefault="004B2E66" w:rsidP="004B2E66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AB66C1">
        <w:rPr>
          <w:rFonts w:eastAsia="Times New Roman"/>
          <w:b/>
          <w:bCs/>
          <w:color w:val="000000"/>
          <w:sz w:val="27"/>
          <w:szCs w:val="27"/>
          <w:lang w:val="en-US"/>
        </w:rPr>
        <w:t>makst</w:t>
      </w:r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val="en-US"/>
        </w:rPr>
        <w:t>5</w:t>
      </w:r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€</w:t>
      </w:r>
    </w:p>
    <w:p w14:paraId="1A7D721F" w14:textId="77777777" w:rsidR="006D3DA5" w:rsidRPr="004702A3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ole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tasutud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aastalitsents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 w:rsidRPr="000342BF"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6D3DA5">
        <w:rPr>
          <w:rFonts w:eastAsia="Times New Roman"/>
          <w:b/>
          <w:bCs/>
          <w:color w:val="FF0000"/>
          <w:sz w:val="27"/>
          <w:szCs w:val="27"/>
          <w:lang w:val="en-US"/>
        </w:rPr>
        <w:t>5€</w:t>
      </w:r>
    </w:p>
    <w:p w14:paraId="13C681C9" w14:textId="6DC5D208" w:rsidR="00157E4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Võistleja peab esitama kaalumisel isikut tõendava dokumendi (pass, ID-kaart).</w:t>
      </w:r>
    </w:p>
    <w:p w14:paraId="4795CB0D" w14:textId="77777777" w:rsidR="007733E7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3B03A2E" w14:textId="2A7FA631" w:rsidR="00C75405" w:rsidRPr="00547AE9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5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="004614E1">
        <w:rPr>
          <w:rFonts w:ascii="LiberationSans-Bold" w:hAnsi="LiberationSans-Bold"/>
          <w:b/>
          <w:color w:val="000000"/>
          <w:sz w:val="24"/>
          <w:szCs w:val="24"/>
        </w:rPr>
        <w:t>A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jakava</w:t>
      </w:r>
    </w:p>
    <w:p w14:paraId="42C126AB" w14:textId="2F143B33" w:rsidR="004614E1" w:rsidRDefault="00F2728B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Laupäev</w:t>
      </w:r>
      <w:r w:rsidR="007531E9">
        <w:rPr>
          <w:rFonts w:ascii="Times New Roman" w:eastAsia="Times New Roman" w:hAnsi="Times New Roman" w:cs="Times New Roman"/>
          <w:sz w:val="28"/>
          <w:u w:val="single"/>
        </w:rPr>
        <w:t>al</w:t>
      </w:r>
      <w:r w:rsidR="00AF16F6">
        <w:rPr>
          <w:rFonts w:ascii="Times New Roman" w:eastAsia="Times New Roman" w:hAnsi="Times New Roman" w:cs="Times New Roman"/>
          <w:sz w:val="28"/>
          <w:u w:val="single"/>
        </w:rPr>
        <w:t xml:space="preserve">, </w:t>
      </w:r>
      <w:r w:rsidR="007531E9">
        <w:rPr>
          <w:rFonts w:ascii="Times New Roman" w:eastAsia="Times New Roman" w:hAnsi="Times New Roman" w:cs="Times New Roman"/>
          <w:sz w:val="28"/>
          <w:u w:val="single"/>
        </w:rPr>
        <w:t>8</w:t>
      </w:r>
      <w:r w:rsidR="00AF16F6"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  <w:r w:rsidR="00547AE9">
        <w:rPr>
          <w:rFonts w:ascii="Times New Roman" w:eastAsia="Times New Roman" w:hAnsi="Times New Roman" w:cs="Times New Roman"/>
          <w:sz w:val="28"/>
          <w:u w:val="single"/>
        </w:rPr>
        <w:t>aprill</w:t>
      </w:r>
      <w:r w:rsidR="003C290E">
        <w:rPr>
          <w:rFonts w:ascii="Times New Roman" w:eastAsia="Times New Roman" w:hAnsi="Times New Roman" w:cs="Times New Roman"/>
          <w:sz w:val="28"/>
          <w:u w:val="single"/>
        </w:rPr>
        <w:t>il</w:t>
      </w:r>
      <w:r w:rsidR="007531E9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AF16F6">
        <w:rPr>
          <w:rFonts w:ascii="Times New Roman" w:eastAsia="Times New Roman" w:hAnsi="Times New Roman" w:cs="Times New Roman"/>
          <w:sz w:val="28"/>
          <w:u w:val="single"/>
        </w:rPr>
        <w:t>202</w:t>
      </w:r>
      <w:r w:rsidR="007531E9">
        <w:rPr>
          <w:rFonts w:ascii="Times New Roman" w:eastAsia="Times New Roman" w:hAnsi="Times New Roman" w:cs="Times New Roman"/>
          <w:sz w:val="28"/>
          <w:u w:val="single"/>
        </w:rPr>
        <w:t>3</w:t>
      </w:r>
    </w:p>
    <w:p w14:paraId="0CA3C88F" w14:textId="5CE7F0BF" w:rsidR="00547AE9" w:rsidRDefault="00DB7709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AF16F6">
        <w:rPr>
          <w:rFonts w:ascii="Times New Roman" w:eastAsia="Times New Roman" w:hAnsi="Times New Roman" w:cs="Times New Roman"/>
          <w:sz w:val="28"/>
        </w:rPr>
        <w:t>:</w:t>
      </w:r>
      <w:r w:rsidR="00547AE9">
        <w:rPr>
          <w:rFonts w:ascii="Times New Roman" w:eastAsia="Times New Roman" w:hAnsi="Times New Roman" w:cs="Times New Roman"/>
          <w:sz w:val="28"/>
        </w:rPr>
        <w:t>0</w:t>
      </w:r>
      <w:r w:rsidR="004702A3">
        <w:rPr>
          <w:rFonts w:ascii="Times New Roman" w:eastAsia="Times New Roman" w:hAnsi="Times New Roman" w:cs="Times New Roman"/>
          <w:sz w:val="28"/>
        </w:rPr>
        <w:t>0</w:t>
      </w:r>
      <w:r w:rsidR="00AF16F6">
        <w:rPr>
          <w:rFonts w:ascii="Times New Roman" w:eastAsia="Times New Roman" w:hAnsi="Times New Roman" w:cs="Times New Roman"/>
          <w:sz w:val="28"/>
        </w:rPr>
        <w:t>-</w:t>
      </w:r>
      <w:r w:rsidR="007531E9">
        <w:rPr>
          <w:rFonts w:ascii="Times New Roman" w:eastAsia="Times New Roman" w:hAnsi="Times New Roman" w:cs="Times New Roman"/>
          <w:sz w:val="28"/>
        </w:rPr>
        <w:t xml:space="preserve"> </w:t>
      </w:r>
      <w:r w:rsidR="00547AE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1</w:t>
      </w:r>
      <w:r w:rsidR="00F2728B">
        <w:rPr>
          <w:rFonts w:ascii="Times New Roman" w:eastAsia="Times New Roman" w:hAnsi="Times New Roman" w:cs="Times New Roman"/>
          <w:sz w:val="28"/>
        </w:rPr>
        <w:t>:</w:t>
      </w:r>
      <w:r w:rsidR="004702A3">
        <w:rPr>
          <w:rFonts w:ascii="Times New Roman" w:eastAsia="Times New Roman" w:hAnsi="Times New Roman" w:cs="Times New Roman"/>
          <w:sz w:val="28"/>
        </w:rPr>
        <w:t>30</w:t>
      </w:r>
      <w:r w:rsidR="00AF16F6">
        <w:rPr>
          <w:rFonts w:ascii="Times New Roman" w:eastAsia="Times New Roman" w:hAnsi="Times New Roman" w:cs="Times New Roman"/>
          <w:sz w:val="28"/>
        </w:rPr>
        <w:t xml:space="preserve"> – kaalumine</w:t>
      </w:r>
      <w:r w:rsidR="00547AE9">
        <w:rPr>
          <w:rFonts w:ascii="Times New Roman" w:eastAsia="Times New Roman" w:hAnsi="Times New Roman" w:cs="Times New Roman"/>
          <w:sz w:val="28"/>
        </w:rPr>
        <w:t xml:space="preserve">  (kõik võistlejad!)</w:t>
      </w:r>
    </w:p>
    <w:p w14:paraId="73098CAA" w14:textId="6313DD73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DB770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:</w:t>
      </w:r>
      <w:r w:rsidR="004702A3"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– võistluste algus</w:t>
      </w:r>
    </w:p>
    <w:p w14:paraId="1D49A725" w14:textId="50FE3864" w:rsidR="00AF16F6" w:rsidRDefault="00AF16F6" w:rsidP="00AF16F6">
      <w:pPr>
        <w:spacing w:line="240" w:lineRule="exact"/>
        <w:rPr>
          <w:rFonts w:ascii="Cambria" w:eastAsia="Cambria" w:hAnsi="Cambria" w:cs="Cambria"/>
        </w:rPr>
      </w:pPr>
      <w:r>
        <w:rPr>
          <w:rFonts w:ascii="Arial" w:eastAsia="Arial" w:hAnsi="Arial"/>
          <w:color w:val="FF0000"/>
          <w:sz w:val="28"/>
        </w:rPr>
        <w:t>NB! Lõplikud võistlejate grupid ja ajakava selguvad pärast lõplikku registreerimist</w:t>
      </w:r>
      <w:r w:rsidR="00BF5314">
        <w:rPr>
          <w:rFonts w:ascii="Arial" w:eastAsia="Arial" w:hAnsi="Arial"/>
          <w:color w:val="FF0000"/>
          <w:sz w:val="28"/>
        </w:rPr>
        <w:t xml:space="preserve"> – </w:t>
      </w:r>
      <w:r w:rsidR="007531E9">
        <w:rPr>
          <w:rFonts w:ascii="Arial" w:eastAsia="Arial" w:hAnsi="Arial"/>
          <w:color w:val="FF0000"/>
          <w:sz w:val="28"/>
        </w:rPr>
        <w:t>8</w:t>
      </w:r>
      <w:r w:rsidR="00BF5314">
        <w:rPr>
          <w:rFonts w:ascii="Arial" w:eastAsia="Arial" w:hAnsi="Arial"/>
          <w:color w:val="FF0000"/>
          <w:sz w:val="28"/>
        </w:rPr>
        <w:t>.</w:t>
      </w:r>
      <w:r w:rsidR="00EE6BC9">
        <w:rPr>
          <w:rFonts w:ascii="Arial" w:eastAsia="Arial" w:hAnsi="Arial"/>
          <w:color w:val="FF0000"/>
          <w:sz w:val="28"/>
        </w:rPr>
        <w:t>märts</w:t>
      </w:r>
      <w:r w:rsidR="00BF5314">
        <w:rPr>
          <w:rFonts w:ascii="Arial" w:eastAsia="Arial" w:hAnsi="Arial"/>
          <w:color w:val="FF0000"/>
          <w:sz w:val="28"/>
        </w:rPr>
        <w:t>il ning avaldatakse powerlifting.ee koduleheküljel</w:t>
      </w:r>
      <w:r>
        <w:rPr>
          <w:rFonts w:ascii="Arial" w:eastAsia="Arial" w:hAnsi="Arial"/>
          <w:color w:val="FF0000"/>
          <w:sz w:val="28"/>
        </w:rPr>
        <w:t>!</w:t>
      </w:r>
    </w:p>
    <w:p w14:paraId="4C08AC82" w14:textId="77777777" w:rsidR="00547AE9" w:rsidRDefault="00547AE9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3B891B93" w14:textId="79BC68AD" w:rsidR="00157E48" w:rsidRPr="00AF16F6" w:rsidRDefault="007733E7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6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Autasustamine</w:t>
      </w:r>
    </w:p>
    <w:p w14:paraId="081C1E32" w14:textId="77777777" w:rsidR="00510C24" w:rsidRPr="00AF16F6" w:rsidRDefault="00510C24" w:rsidP="00510C24">
      <w:pPr>
        <w:rPr>
          <w:sz w:val="24"/>
          <w:szCs w:val="24"/>
        </w:rPr>
      </w:pPr>
      <w:r w:rsidRPr="00C75405">
        <w:rPr>
          <w:rFonts w:ascii="LiberationSans-Bold" w:hAnsi="LiberationSans-Bold"/>
          <w:b/>
          <w:color w:val="000000"/>
          <w:sz w:val="24"/>
          <w:szCs w:val="24"/>
          <w:u w:val="single"/>
        </w:rPr>
        <w:t xml:space="preserve">NAISTE (avatud klassi) </w:t>
      </w:r>
      <w:r w:rsidRPr="00AF16F6">
        <w:rPr>
          <w:rFonts w:ascii="ArialMT" w:hAnsi="ArialMT"/>
          <w:color w:val="000000"/>
          <w:sz w:val="24"/>
          <w:szCs w:val="24"/>
        </w:rPr>
        <w:t>kehakaaluklasside -47 kg; -52 kg; -57 kg; -63 kg</w:t>
      </w:r>
      <w:r w:rsidRPr="00234BF1">
        <w:rPr>
          <w:rFonts w:ascii="ArialMT" w:hAnsi="ArialMT"/>
          <w:sz w:val="24"/>
          <w:szCs w:val="24"/>
        </w:rPr>
        <w:t>; -69 kg; - 76 kg</w:t>
      </w:r>
      <w:r w:rsidRPr="00AF16F6">
        <w:rPr>
          <w:rFonts w:ascii="ArialMT" w:hAnsi="ArialMT"/>
          <w:color w:val="000000"/>
          <w:sz w:val="24"/>
          <w:szCs w:val="24"/>
        </w:rPr>
        <w:t xml:space="preserve">; -84 kg; -84+ kg; esikolmikut autasustatakse </w:t>
      </w:r>
      <w:r w:rsidRPr="003C290E">
        <w:rPr>
          <w:rFonts w:ascii="ArialMT" w:hAnsi="ArialMT"/>
          <w:b/>
          <w:bCs/>
          <w:color w:val="000000"/>
          <w:sz w:val="24"/>
          <w:szCs w:val="24"/>
        </w:rPr>
        <w:t>EOK 100</w:t>
      </w:r>
      <w:r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AF16F6">
        <w:rPr>
          <w:rFonts w:ascii="ArialMT" w:hAnsi="ArialMT"/>
          <w:color w:val="000000"/>
          <w:sz w:val="24"/>
          <w:szCs w:val="24"/>
        </w:rPr>
        <w:t>.</w:t>
      </w:r>
    </w:p>
    <w:p w14:paraId="39BF2640" w14:textId="77777777" w:rsidR="00510C24" w:rsidRDefault="00510C24" w:rsidP="00510C24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Naiste avatud klassi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absoluutne meister </w:t>
      </w:r>
      <w:r w:rsidRPr="00AF16F6">
        <w:rPr>
          <w:rFonts w:ascii="ArialMT" w:hAnsi="ArialMT"/>
          <w:color w:val="000000"/>
          <w:sz w:val="24"/>
          <w:szCs w:val="24"/>
        </w:rPr>
        <w:t xml:space="preserve">selgub IPF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AF16F6">
        <w:rPr>
          <w:rFonts w:ascii="ArialMT" w:hAnsi="ArialMT"/>
          <w:color w:val="000000"/>
          <w:sz w:val="24"/>
          <w:szCs w:val="24"/>
        </w:rPr>
        <w:t xml:space="preserve"> punktide alusel, 3 parimat autasustatakse karikaga.</w:t>
      </w:r>
    </w:p>
    <w:p w14:paraId="108637EC" w14:textId="77777777" w:rsidR="00510C24" w:rsidRDefault="00510C24" w:rsidP="00157E48">
      <w:pPr>
        <w:rPr>
          <w:rFonts w:ascii="LiberationSans-Bold" w:hAnsi="LiberationSans-Bold"/>
          <w:b/>
          <w:color w:val="000000"/>
          <w:sz w:val="24"/>
          <w:szCs w:val="24"/>
          <w:u w:val="single"/>
        </w:rPr>
      </w:pPr>
    </w:p>
    <w:p w14:paraId="15F3AB73" w14:textId="4F1FC2EF" w:rsidR="00157E48" w:rsidRPr="00AF16F6" w:rsidRDefault="00157E48" w:rsidP="003C290E">
      <w:pPr>
        <w:jc w:val="both"/>
        <w:rPr>
          <w:sz w:val="24"/>
          <w:szCs w:val="24"/>
        </w:rPr>
      </w:pPr>
      <w:r w:rsidRPr="00C75405">
        <w:rPr>
          <w:rFonts w:ascii="LiberationSans-Bold" w:hAnsi="LiberationSans-Bold"/>
          <w:b/>
          <w:color w:val="000000"/>
          <w:sz w:val="24"/>
          <w:szCs w:val="24"/>
          <w:u w:val="single"/>
        </w:rPr>
        <w:t>M</w:t>
      </w:r>
      <w:r w:rsidR="004B2E66" w:rsidRPr="00C75405">
        <w:rPr>
          <w:rFonts w:ascii="LiberationSans-Bold" w:hAnsi="LiberationSans-Bold"/>
          <w:b/>
          <w:color w:val="000000"/>
          <w:sz w:val="24"/>
          <w:szCs w:val="24"/>
          <w:u w:val="single"/>
        </w:rPr>
        <w:t>EESTE</w:t>
      </w:r>
      <w:r w:rsidRPr="00C75405">
        <w:rPr>
          <w:rFonts w:ascii="LiberationSans-Bold" w:hAnsi="LiberationSans-Bold"/>
          <w:b/>
          <w:color w:val="000000"/>
          <w:sz w:val="24"/>
          <w:szCs w:val="24"/>
          <w:u w:val="single"/>
        </w:rPr>
        <w:t xml:space="preserve"> (avatud klassi)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kehakaaluklasside </w:t>
      </w:r>
      <w:r w:rsidRPr="00AF16F6">
        <w:rPr>
          <w:rFonts w:ascii="ArialMT" w:hAnsi="ArialMT"/>
          <w:color w:val="000000"/>
          <w:sz w:val="24"/>
          <w:szCs w:val="24"/>
        </w:rPr>
        <w:t>-59 kg; -66 kg; -74 kg;</w:t>
      </w:r>
    </w:p>
    <w:p w14:paraId="1DEF3A8E" w14:textId="40E06880" w:rsidR="00157E48" w:rsidRDefault="00157E48" w:rsidP="003C290E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-83 kg; -93 kg; -105 kg; -120 kg; +120 kg esikolmikut</w:t>
      </w:r>
      <w:r w:rsidR="009200EE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autasustatakse </w:t>
      </w:r>
      <w:r w:rsidR="007531E9" w:rsidRPr="007531E9">
        <w:rPr>
          <w:rFonts w:ascii="ArialMT" w:hAnsi="ArialMT"/>
          <w:b/>
          <w:bCs/>
          <w:color w:val="000000"/>
          <w:sz w:val="24"/>
          <w:szCs w:val="24"/>
        </w:rPr>
        <w:t>EOK 100</w:t>
      </w:r>
      <w:r w:rsidR="007531E9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Eesti m</w:t>
      </w:r>
      <w:r w:rsidR="007531E9">
        <w:rPr>
          <w:rFonts w:ascii="LiberationSans-Bold" w:hAnsi="LiberationSans-Bold"/>
          <w:b/>
          <w:color w:val="000000"/>
          <w:sz w:val="24"/>
          <w:szCs w:val="24"/>
        </w:rPr>
        <w:t>eistrivõistluste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medaliga</w:t>
      </w:r>
      <w:r w:rsidRPr="00AF16F6">
        <w:rPr>
          <w:rFonts w:ascii="ArialMT" w:hAnsi="ArialMT"/>
          <w:color w:val="000000"/>
          <w:sz w:val="24"/>
          <w:szCs w:val="24"/>
        </w:rPr>
        <w:t>.</w:t>
      </w:r>
    </w:p>
    <w:p w14:paraId="74DF4645" w14:textId="6C45E946" w:rsidR="009200EE" w:rsidRDefault="009200EE" w:rsidP="009200EE">
      <w:p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A</w:t>
      </w:r>
      <w:r w:rsidRPr="00AF16F6">
        <w:rPr>
          <w:rFonts w:ascii="ArialMT" w:hAnsi="ArialMT"/>
          <w:color w:val="000000"/>
          <w:sz w:val="24"/>
          <w:szCs w:val="24"/>
        </w:rPr>
        <w:t xml:space="preserve">vatud klassi </w:t>
      </w:r>
      <w:r w:rsidR="007531E9">
        <w:rPr>
          <w:rFonts w:ascii="ArialMT" w:hAnsi="ArialMT"/>
          <w:color w:val="000000"/>
          <w:sz w:val="24"/>
          <w:szCs w:val="24"/>
        </w:rPr>
        <w:t xml:space="preserve">Eesti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meeste absoluutne meister </w:t>
      </w:r>
      <w:r w:rsidRPr="00AF16F6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AF16F6"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51130782" w14:textId="77777777" w:rsidR="003C3A13" w:rsidRDefault="003C3A13" w:rsidP="009200EE">
      <w:pPr>
        <w:rPr>
          <w:rFonts w:ascii="ArialMT" w:hAnsi="ArialMT"/>
          <w:color w:val="000000"/>
          <w:sz w:val="24"/>
          <w:szCs w:val="24"/>
        </w:rPr>
      </w:pPr>
    </w:p>
    <w:p w14:paraId="248AAD8D" w14:textId="77777777" w:rsidR="00510C24" w:rsidRDefault="00510C24" w:rsidP="009200EE">
      <w:pPr>
        <w:rPr>
          <w:rFonts w:ascii="ArialMT" w:hAnsi="ArialMT"/>
          <w:b/>
          <w:bCs/>
          <w:color w:val="FF0000"/>
          <w:sz w:val="24"/>
          <w:szCs w:val="24"/>
          <w:u w:val="single"/>
        </w:rPr>
      </w:pPr>
    </w:p>
    <w:p w14:paraId="6BD8F0B0" w14:textId="2E6645A6" w:rsidR="002F2994" w:rsidRDefault="00DE266F" w:rsidP="009200EE">
      <w:pPr>
        <w:rPr>
          <w:rFonts w:ascii="ArialMT" w:hAnsi="ArialMT"/>
          <w:color w:val="FF0000"/>
          <w:sz w:val="24"/>
          <w:szCs w:val="24"/>
        </w:rPr>
      </w:pPr>
      <w:r w:rsidRPr="002F2994">
        <w:rPr>
          <w:rFonts w:ascii="ArialMT" w:hAnsi="ArialMT"/>
          <w:b/>
          <w:bCs/>
          <w:color w:val="FF0000"/>
          <w:sz w:val="24"/>
          <w:szCs w:val="24"/>
          <w:u w:val="single"/>
        </w:rPr>
        <w:lastRenderedPageBreak/>
        <w:t>NB!</w:t>
      </w:r>
      <w:r w:rsidRPr="002F2994">
        <w:rPr>
          <w:rFonts w:ascii="ArialMT" w:hAnsi="ArialMT"/>
          <w:color w:val="FF0000"/>
          <w:sz w:val="24"/>
          <w:szCs w:val="24"/>
        </w:rPr>
        <w:t xml:space="preserve"> </w:t>
      </w:r>
      <w:r w:rsidRPr="002F2994">
        <w:rPr>
          <w:rFonts w:ascii="ArialMT" w:hAnsi="ArialMT"/>
          <w:b/>
          <w:bCs/>
          <w:color w:val="FF0000"/>
          <w:sz w:val="24"/>
          <w:szCs w:val="24"/>
          <w:u w:val="single"/>
        </w:rPr>
        <w:t xml:space="preserve">NOORTE (-18a) tütarlaste ja noormeeste ning NAIS- ja MEESJUUNIORIDE </w:t>
      </w:r>
      <w:r w:rsidRPr="002F2994">
        <w:rPr>
          <w:rFonts w:ascii="ArialMT" w:hAnsi="ArialMT"/>
          <w:color w:val="FF0000"/>
          <w:sz w:val="24"/>
          <w:szCs w:val="24"/>
        </w:rPr>
        <w:t xml:space="preserve"> </w:t>
      </w:r>
    </w:p>
    <w:p w14:paraId="768854C7" w14:textId="56452E95" w:rsidR="00DE266F" w:rsidRPr="002F2994" w:rsidRDefault="002F2994" w:rsidP="009200EE">
      <w:pPr>
        <w:rPr>
          <w:rFonts w:ascii="ArialMT" w:hAnsi="ArialMT"/>
          <w:color w:val="FF0000"/>
          <w:sz w:val="24"/>
          <w:szCs w:val="24"/>
        </w:rPr>
      </w:pPr>
      <w:r>
        <w:rPr>
          <w:rFonts w:ascii="ArialMT" w:hAnsi="ArialMT"/>
          <w:color w:val="FF0000"/>
          <w:sz w:val="24"/>
          <w:szCs w:val="24"/>
        </w:rPr>
        <w:t xml:space="preserve">¤ </w:t>
      </w:r>
      <w:r w:rsidR="00DE266F" w:rsidRPr="002F2994">
        <w:rPr>
          <w:rFonts w:ascii="ArialMT" w:hAnsi="ArialMT"/>
          <w:color w:val="FF0000"/>
          <w:sz w:val="24"/>
          <w:szCs w:val="24"/>
        </w:rPr>
        <w:t xml:space="preserve">esialgne registreerimine toimub vastavalt vanuseklassi kaalukategooriatele – paremad selguvad </w:t>
      </w:r>
      <w:r w:rsidR="00CB24A3" w:rsidRPr="002F2994">
        <w:rPr>
          <w:rFonts w:ascii="ArialMT" w:hAnsi="ArialMT"/>
          <w:color w:val="FF0000"/>
          <w:sz w:val="24"/>
          <w:szCs w:val="24"/>
        </w:rPr>
        <w:t>kogusumma kilogrammide tulemusel.</w:t>
      </w:r>
    </w:p>
    <w:p w14:paraId="4B917359" w14:textId="7EF6A003" w:rsidR="00CB24A3" w:rsidRDefault="002F2994" w:rsidP="009200EE">
      <w:pPr>
        <w:rPr>
          <w:rFonts w:ascii="ArialMT" w:hAnsi="ArialMT"/>
          <w:color w:val="FF0000"/>
          <w:sz w:val="24"/>
          <w:szCs w:val="24"/>
        </w:rPr>
      </w:pPr>
      <w:r>
        <w:rPr>
          <w:rFonts w:ascii="ArialMT" w:hAnsi="ArialMT"/>
          <w:color w:val="FF0000"/>
          <w:sz w:val="24"/>
          <w:szCs w:val="24"/>
        </w:rPr>
        <w:t xml:space="preserve">¤ </w:t>
      </w:r>
      <w:r w:rsidR="00CB24A3" w:rsidRPr="002F2994">
        <w:rPr>
          <w:rFonts w:ascii="ArialMT" w:hAnsi="ArialMT"/>
          <w:color w:val="FF0000"/>
          <w:sz w:val="24"/>
          <w:szCs w:val="24"/>
        </w:rPr>
        <w:t xml:space="preserve">Kui kaalukategooriasse registreerub alla 3-me võistleja, siis </w:t>
      </w:r>
      <w:r w:rsidRPr="002F2994">
        <w:rPr>
          <w:rFonts w:ascii="ArialMT" w:hAnsi="ArialMT"/>
          <w:color w:val="FF0000"/>
          <w:sz w:val="24"/>
          <w:szCs w:val="24"/>
        </w:rPr>
        <w:t>liidetakse võistleja(d) kokku eelnevate või järgnevate kaalukategooriatega (arvestades, et uues tekkinud kategoorias on vähemalt 3 võistlejat</w:t>
      </w:r>
      <w:r w:rsidR="006B19CE">
        <w:rPr>
          <w:rFonts w:ascii="ArialMT" w:hAnsi="ArialMT"/>
          <w:color w:val="FF0000"/>
          <w:sz w:val="24"/>
          <w:szCs w:val="24"/>
        </w:rPr>
        <w:t xml:space="preserve">) - </w:t>
      </w:r>
      <w:r w:rsidRPr="002F2994">
        <w:rPr>
          <w:rFonts w:ascii="ArialMT" w:hAnsi="ArialMT"/>
          <w:color w:val="FF0000"/>
          <w:sz w:val="24"/>
          <w:szCs w:val="24"/>
        </w:rPr>
        <w:t>parimad selguvad siis IPF GL punktide alusel.</w:t>
      </w:r>
    </w:p>
    <w:p w14:paraId="7D263C76" w14:textId="2AE2C3DB" w:rsidR="002F2994" w:rsidRDefault="002F2994" w:rsidP="00510C24">
      <w:pPr>
        <w:jc w:val="both"/>
        <w:rPr>
          <w:rFonts w:ascii="ArialMT" w:hAnsi="ArialMT"/>
          <w:color w:val="FF0000"/>
          <w:sz w:val="24"/>
          <w:szCs w:val="24"/>
          <w:u w:val="single"/>
        </w:rPr>
      </w:pPr>
      <w:r>
        <w:rPr>
          <w:rFonts w:ascii="ArialMT" w:hAnsi="ArialMT"/>
          <w:color w:val="FF0000"/>
          <w:sz w:val="24"/>
          <w:szCs w:val="24"/>
        </w:rPr>
        <w:t xml:space="preserve">¤ </w:t>
      </w:r>
      <w:r w:rsidRPr="00510C24">
        <w:rPr>
          <w:rFonts w:ascii="ArialMT" w:hAnsi="ArialMT"/>
          <w:color w:val="FF0000"/>
          <w:sz w:val="24"/>
          <w:szCs w:val="24"/>
          <w:u w:val="single"/>
        </w:rPr>
        <w:t>Lõplikud kategooriad selguvad pärast lõplikku registreerimist!</w:t>
      </w:r>
    </w:p>
    <w:p w14:paraId="49F4E0C4" w14:textId="1590545C" w:rsidR="00510C24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Noorte neidude (-18a) </w:t>
      </w:r>
      <w:r w:rsidR="003C290E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kaalukategooriad: </w:t>
      </w:r>
      <w:r w:rsidRPr="00CF6923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color w:val="000000"/>
          <w:sz w:val="24"/>
          <w:szCs w:val="24"/>
        </w:rPr>
        <w:t xml:space="preserve">-43 kg; -47kg; -52 kg; -57 kg; -63 kg;   </w:t>
      </w:r>
      <w:r w:rsidRPr="00295E99">
        <w:rPr>
          <w:rFonts w:ascii="ArialMT" w:hAnsi="ArialMT"/>
          <w:sz w:val="24"/>
          <w:szCs w:val="24"/>
        </w:rPr>
        <w:t>-69 kg; -76 kg</w:t>
      </w:r>
      <w:r w:rsidRPr="00295E99">
        <w:rPr>
          <w:rFonts w:ascii="ArialMT" w:hAnsi="ArialMT"/>
          <w:color w:val="000000"/>
          <w:sz w:val="24"/>
          <w:szCs w:val="24"/>
        </w:rPr>
        <w:t xml:space="preserve">; -84 kg; -84+ kg </w:t>
      </w:r>
    </w:p>
    <w:p w14:paraId="54AFD962" w14:textId="44376302" w:rsidR="00510C24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 xml:space="preserve">Parimaid </w:t>
      </w:r>
      <w:r w:rsidRPr="00295E99">
        <w:rPr>
          <w:rFonts w:ascii="ArialMT" w:hAnsi="ArialMT"/>
          <w:color w:val="000000"/>
          <w:sz w:val="24"/>
          <w:szCs w:val="24"/>
        </w:rPr>
        <w:t xml:space="preserve">autasustatakse </w:t>
      </w:r>
      <w:r w:rsidR="000E4389" w:rsidRPr="000E4389">
        <w:rPr>
          <w:rFonts w:ascii="ArialMT" w:hAnsi="ArialMT"/>
          <w:b/>
          <w:bCs/>
          <w:color w:val="000000"/>
          <w:sz w:val="24"/>
          <w:szCs w:val="24"/>
        </w:rPr>
        <w:t>EOK 100</w:t>
      </w:r>
      <w:r w:rsidR="000E4389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295E99">
        <w:rPr>
          <w:rFonts w:ascii="ArialMT" w:hAnsi="ArialMT"/>
          <w:color w:val="000000"/>
          <w:sz w:val="24"/>
          <w:szCs w:val="24"/>
        </w:rPr>
        <w:t>.</w:t>
      </w:r>
    </w:p>
    <w:p w14:paraId="791E107E" w14:textId="77777777" w:rsidR="00510C24" w:rsidRPr="00295E99" w:rsidRDefault="00510C24" w:rsidP="00510C24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46472272" w14:textId="04BACD89" w:rsidR="00510C24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510C24">
        <w:rPr>
          <w:rFonts w:ascii="LiberationSans-Bold" w:hAnsi="LiberationSans-Bold"/>
          <w:b/>
          <w:color w:val="000000"/>
          <w:sz w:val="24"/>
          <w:szCs w:val="24"/>
        </w:rPr>
        <w:t xml:space="preserve">Naisjuunioride (-23a) </w:t>
      </w:r>
      <w:r w:rsidR="003C290E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kaalukategooriad: </w:t>
      </w:r>
      <w:r w:rsidRPr="00CF6923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color w:val="000000"/>
          <w:sz w:val="24"/>
          <w:szCs w:val="24"/>
        </w:rPr>
        <w:t xml:space="preserve">-43 kg; -47kg; -52 kg; -57 kg; -63 kg;   </w:t>
      </w:r>
      <w:r w:rsidRPr="00295E99">
        <w:rPr>
          <w:rFonts w:ascii="ArialMT" w:hAnsi="ArialMT"/>
          <w:sz w:val="24"/>
          <w:szCs w:val="24"/>
        </w:rPr>
        <w:t>-69 kg; -76 kg</w:t>
      </w:r>
      <w:r w:rsidRPr="00295E99">
        <w:rPr>
          <w:rFonts w:ascii="ArialMT" w:hAnsi="ArialMT"/>
          <w:color w:val="000000"/>
          <w:sz w:val="24"/>
          <w:szCs w:val="24"/>
        </w:rPr>
        <w:t xml:space="preserve">; -84 kg; -84+ kg </w:t>
      </w:r>
    </w:p>
    <w:p w14:paraId="32014702" w14:textId="31A2C68D" w:rsidR="00510C24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 xml:space="preserve">Parimaid </w:t>
      </w:r>
      <w:r w:rsidRPr="00295E99">
        <w:rPr>
          <w:rFonts w:ascii="ArialMT" w:hAnsi="ArialMT"/>
          <w:color w:val="000000"/>
          <w:sz w:val="24"/>
          <w:szCs w:val="24"/>
        </w:rPr>
        <w:t xml:space="preserve">autasustatakse </w:t>
      </w:r>
      <w:r w:rsidR="000E4389" w:rsidRPr="000E4389">
        <w:rPr>
          <w:rFonts w:ascii="ArialMT" w:hAnsi="ArialMT"/>
          <w:b/>
          <w:bCs/>
          <w:color w:val="000000"/>
          <w:sz w:val="24"/>
          <w:szCs w:val="24"/>
        </w:rPr>
        <w:t>EOK 100</w:t>
      </w:r>
      <w:r w:rsidR="000E4389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295E99">
        <w:rPr>
          <w:rFonts w:ascii="ArialMT" w:hAnsi="ArialMT"/>
          <w:color w:val="000000"/>
          <w:sz w:val="24"/>
          <w:szCs w:val="24"/>
        </w:rPr>
        <w:t>.</w:t>
      </w:r>
    </w:p>
    <w:p w14:paraId="58807FB3" w14:textId="760DD829" w:rsidR="00510C24" w:rsidRPr="00510C24" w:rsidRDefault="00510C24" w:rsidP="00510C24">
      <w:pPr>
        <w:pStyle w:val="ListParagraph"/>
        <w:jc w:val="both"/>
        <w:rPr>
          <w:rFonts w:ascii="ArialMT" w:hAnsi="ArialMT"/>
          <w:color w:val="FF0000"/>
          <w:sz w:val="24"/>
          <w:szCs w:val="24"/>
          <w:u w:val="single"/>
        </w:rPr>
      </w:pPr>
    </w:p>
    <w:p w14:paraId="37C5EEAF" w14:textId="3F627841" w:rsidR="00510C24" w:rsidRDefault="00510C24" w:rsidP="00510C24">
      <w:pPr>
        <w:jc w:val="both"/>
        <w:rPr>
          <w:rFonts w:ascii="ArialMT" w:hAnsi="ArialMT"/>
          <w:color w:val="FF0000"/>
          <w:sz w:val="24"/>
          <w:szCs w:val="24"/>
          <w:u w:val="single"/>
        </w:rPr>
      </w:pPr>
    </w:p>
    <w:p w14:paraId="4CBEFA23" w14:textId="572C2299" w:rsidR="00510C24" w:rsidRPr="00AF16F6" w:rsidRDefault="00510C24" w:rsidP="00510C24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Noorte </w:t>
      </w:r>
      <w:r>
        <w:rPr>
          <w:rFonts w:ascii="LiberationSans-Bold" w:hAnsi="LiberationSans-Bold"/>
          <w:b/>
          <w:color w:val="000000"/>
          <w:sz w:val="24"/>
          <w:szCs w:val="24"/>
        </w:rPr>
        <w:t>tütarlaste (-18a)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ja </w:t>
      </w:r>
      <w:r>
        <w:rPr>
          <w:rFonts w:ascii="LiberationSans-Bold" w:hAnsi="LiberationSans-Bold"/>
          <w:b/>
          <w:color w:val="000000"/>
          <w:sz w:val="24"/>
          <w:szCs w:val="24"/>
        </w:rPr>
        <w:t>N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aisjuuniorite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(-23a)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absoluut</w:t>
      </w:r>
      <w:r>
        <w:rPr>
          <w:rFonts w:ascii="LiberationSans-Bold" w:hAnsi="LiberationSans-Bold"/>
          <w:b/>
          <w:color w:val="000000"/>
          <w:sz w:val="24"/>
          <w:szCs w:val="24"/>
        </w:rPr>
        <w:t>ne meister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selgu</w:t>
      </w:r>
      <w:r>
        <w:rPr>
          <w:rFonts w:ascii="LiberationSans-Bold" w:hAnsi="LiberationSans-Bold"/>
          <w:b/>
          <w:color w:val="000000"/>
          <w:sz w:val="24"/>
          <w:szCs w:val="24"/>
        </w:rPr>
        <w:t>b</w:t>
      </w:r>
    </w:p>
    <w:p w14:paraId="558EFC3C" w14:textId="521C95CB" w:rsidR="00510C24" w:rsidRDefault="00510C24" w:rsidP="00510C24">
      <w:pPr>
        <w:rPr>
          <w:rFonts w:ascii="ArialMT" w:hAnsi="ArialMT"/>
          <w:color w:val="000000"/>
          <w:sz w:val="24"/>
          <w:szCs w:val="24"/>
          <w:u w:val="single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IPF </w:t>
      </w:r>
      <w:r w:rsidRPr="00AF16F6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GL Formula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punktide alusel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, </w:t>
      </w:r>
      <w:r w:rsidRPr="00234BF1">
        <w:rPr>
          <w:rFonts w:ascii="ArialMT" w:hAnsi="ArialMT"/>
          <w:color w:val="FF0000"/>
          <w:sz w:val="24"/>
          <w:szCs w:val="24"/>
          <w:u w:val="single"/>
        </w:rPr>
        <w:t>3 parimat autasustatakse mõlemas vanuserühmas karikaga</w:t>
      </w:r>
      <w:r>
        <w:rPr>
          <w:rFonts w:ascii="ArialMT" w:hAnsi="ArialMT"/>
          <w:color w:val="FF0000"/>
          <w:sz w:val="24"/>
          <w:szCs w:val="24"/>
          <w:u w:val="single"/>
        </w:rPr>
        <w:t>.</w:t>
      </w:r>
    </w:p>
    <w:p w14:paraId="3FAC36CC" w14:textId="77777777" w:rsidR="00510C24" w:rsidRPr="00510C24" w:rsidRDefault="00510C24" w:rsidP="00510C24">
      <w:pPr>
        <w:jc w:val="both"/>
        <w:rPr>
          <w:rFonts w:ascii="ArialMT" w:hAnsi="ArialMT"/>
          <w:color w:val="FF0000"/>
          <w:sz w:val="24"/>
          <w:szCs w:val="24"/>
          <w:u w:val="single"/>
        </w:rPr>
      </w:pPr>
    </w:p>
    <w:p w14:paraId="6F5F0399" w14:textId="76C2B2F5" w:rsidR="002F2994" w:rsidRDefault="00DE266F" w:rsidP="00510C24">
      <w:pPr>
        <w:pStyle w:val="ListParagraph"/>
        <w:numPr>
          <w:ilvl w:val="0"/>
          <w:numId w:val="27"/>
        </w:numPr>
        <w:jc w:val="both"/>
        <w:rPr>
          <w:rFonts w:ascii="ArialMT" w:hAnsi="ArialMT"/>
          <w:color w:val="000000"/>
          <w:sz w:val="24"/>
          <w:szCs w:val="24"/>
        </w:rPr>
      </w:pPr>
      <w:r w:rsidRPr="00510C24">
        <w:rPr>
          <w:rFonts w:ascii="LiberationSans-Bold" w:hAnsi="LiberationSans-Bold"/>
          <w:b/>
          <w:color w:val="000000"/>
          <w:sz w:val="24"/>
          <w:szCs w:val="24"/>
        </w:rPr>
        <w:t>Noormeeste (-18a)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6B19CE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 w:rsidR="00510C24">
        <w:rPr>
          <w:rFonts w:ascii="LiberationSans-Bold" w:hAnsi="LiberationSans-Bold"/>
          <w:b/>
          <w:color w:val="000000"/>
          <w:sz w:val="24"/>
          <w:szCs w:val="24"/>
        </w:rPr>
        <w:t>kaalukategooriad</w:t>
      </w:r>
      <w:r w:rsidR="006B19CE">
        <w:rPr>
          <w:rFonts w:ascii="LiberationSans-Bold" w:hAnsi="LiberationSans-Bold"/>
          <w:b/>
          <w:color w:val="000000"/>
          <w:sz w:val="24"/>
          <w:szCs w:val="24"/>
        </w:rPr>
        <w:t>:</w:t>
      </w:r>
      <w:r w:rsidR="00510C24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CF6923">
        <w:rPr>
          <w:rFonts w:ascii="ArialMT" w:hAnsi="ArialMT"/>
          <w:color w:val="000000"/>
          <w:sz w:val="24"/>
          <w:szCs w:val="24"/>
        </w:rPr>
        <w:t xml:space="preserve"> -53 kg; -59 kg; -66 kg; -74 kg; -83 kg; -93 kg; -105 kg; -120 kg; +120 kg</w:t>
      </w:r>
    </w:p>
    <w:p w14:paraId="17941CAE" w14:textId="4CA7CD43" w:rsidR="00DE266F" w:rsidRDefault="00510C24" w:rsidP="00A36038">
      <w:pPr>
        <w:pStyle w:val="ListParagraph"/>
        <w:numPr>
          <w:ilvl w:val="0"/>
          <w:numId w:val="27"/>
        </w:numPr>
        <w:jc w:val="both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Parimaid</w:t>
      </w:r>
      <w:r w:rsidR="00DE266F" w:rsidRPr="00510C24">
        <w:rPr>
          <w:rFonts w:ascii="ArialMT" w:hAnsi="ArialMT"/>
          <w:color w:val="000000"/>
          <w:sz w:val="24"/>
          <w:szCs w:val="24"/>
        </w:rPr>
        <w:t xml:space="preserve"> autasustatakse </w:t>
      </w:r>
      <w:r w:rsidR="000E4389" w:rsidRPr="000E4389">
        <w:rPr>
          <w:rFonts w:ascii="ArialMT" w:hAnsi="ArialMT"/>
          <w:b/>
          <w:bCs/>
          <w:color w:val="000000"/>
          <w:sz w:val="24"/>
          <w:szCs w:val="24"/>
        </w:rPr>
        <w:t>EOK 100</w:t>
      </w:r>
      <w:r w:rsidR="000E4389">
        <w:rPr>
          <w:rFonts w:ascii="ArialMT" w:hAnsi="ArialMT"/>
          <w:color w:val="000000"/>
          <w:sz w:val="24"/>
          <w:szCs w:val="24"/>
        </w:rPr>
        <w:t xml:space="preserve"> </w:t>
      </w:r>
      <w:r w:rsidR="00DE266F" w:rsidRPr="00510C24">
        <w:rPr>
          <w:rFonts w:ascii="ArialMT" w:hAnsi="ArialMT"/>
          <w:b/>
          <w:bCs/>
          <w:color w:val="000000"/>
          <w:sz w:val="24"/>
          <w:szCs w:val="24"/>
        </w:rPr>
        <w:t>Eesti meistrivõistluste medaliga</w:t>
      </w:r>
      <w:r w:rsidR="00DE266F" w:rsidRPr="00510C24">
        <w:rPr>
          <w:rFonts w:ascii="ArialMT" w:hAnsi="ArialMT"/>
          <w:color w:val="000000"/>
          <w:sz w:val="24"/>
          <w:szCs w:val="24"/>
        </w:rPr>
        <w:t>.</w:t>
      </w:r>
    </w:p>
    <w:p w14:paraId="1DB27007" w14:textId="77777777" w:rsidR="00510C24" w:rsidRPr="00510C24" w:rsidRDefault="00510C24" w:rsidP="00510C24">
      <w:pPr>
        <w:pStyle w:val="ListParagraph"/>
        <w:jc w:val="both"/>
        <w:rPr>
          <w:rFonts w:ascii="ArialMT" w:hAnsi="ArialMT"/>
          <w:color w:val="000000"/>
          <w:sz w:val="24"/>
          <w:szCs w:val="24"/>
        </w:rPr>
      </w:pPr>
    </w:p>
    <w:p w14:paraId="6B6961FA" w14:textId="2843F199" w:rsidR="00510C24" w:rsidRDefault="00DE266F" w:rsidP="00510C24">
      <w:pPr>
        <w:pStyle w:val="ListParagraph"/>
        <w:numPr>
          <w:ilvl w:val="0"/>
          <w:numId w:val="27"/>
        </w:numPr>
        <w:jc w:val="both"/>
        <w:rPr>
          <w:rFonts w:ascii="ArialMT" w:hAnsi="ArialMT"/>
          <w:color w:val="000000"/>
          <w:sz w:val="24"/>
          <w:szCs w:val="24"/>
        </w:rPr>
      </w:pPr>
      <w:r w:rsidRPr="00510C24">
        <w:rPr>
          <w:rFonts w:ascii="LiberationSans-Bold" w:hAnsi="LiberationSans-Bold"/>
          <w:b/>
          <w:color w:val="000000"/>
          <w:sz w:val="24"/>
          <w:szCs w:val="24"/>
          <w:u w:val="single"/>
        </w:rPr>
        <w:t>Meesjuunioride (-23a)</w:t>
      </w:r>
      <w:r w:rsidRPr="00510C24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6B19CE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 w:rsidR="00510C24">
        <w:rPr>
          <w:rFonts w:ascii="LiberationSans-Bold" w:hAnsi="LiberationSans-Bold"/>
          <w:b/>
          <w:color w:val="000000"/>
          <w:sz w:val="24"/>
          <w:szCs w:val="24"/>
        </w:rPr>
        <w:t xml:space="preserve">kaalukategooriad: </w:t>
      </w:r>
      <w:r w:rsidR="00510C24" w:rsidRPr="00CF6923">
        <w:rPr>
          <w:rFonts w:ascii="ArialMT" w:hAnsi="ArialMT"/>
          <w:color w:val="000000"/>
          <w:sz w:val="24"/>
          <w:szCs w:val="24"/>
        </w:rPr>
        <w:t xml:space="preserve"> -53 kg; -59 kg; -66 kg; -74 kg; -83 kg; -93 kg; -105 kg; -120 kg; +120 kg</w:t>
      </w:r>
    </w:p>
    <w:p w14:paraId="44E0B393" w14:textId="5C7A6C76" w:rsidR="00510C24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Parimaid</w:t>
      </w:r>
      <w:r w:rsidRPr="00CF6923">
        <w:rPr>
          <w:rFonts w:ascii="ArialMT" w:hAnsi="ArialMT"/>
          <w:color w:val="000000"/>
          <w:sz w:val="24"/>
          <w:szCs w:val="24"/>
        </w:rPr>
        <w:t xml:space="preserve"> autasustatakse </w:t>
      </w:r>
      <w:r w:rsidR="000E4389" w:rsidRPr="000E4389">
        <w:rPr>
          <w:rFonts w:ascii="ArialMT" w:hAnsi="ArialMT"/>
          <w:b/>
          <w:bCs/>
          <w:color w:val="000000"/>
          <w:sz w:val="24"/>
          <w:szCs w:val="24"/>
        </w:rPr>
        <w:t>EOK 100</w:t>
      </w:r>
      <w:r w:rsidR="000E4389">
        <w:rPr>
          <w:rFonts w:ascii="ArialMT" w:hAnsi="ArialMT"/>
          <w:color w:val="000000"/>
          <w:sz w:val="24"/>
          <w:szCs w:val="24"/>
        </w:rPr>
        <w:t xml:space="preserve"> </w:t>
      </w:r>
      <w:r w:rsidRPr="004E457F">
        <w:rPr>
          <w:rFonts w:ascii="ArialMT" w:hAnsi="ArialMT"/>
          <w:b/>
          <w:bCs/>
          <w:color w:val="000000"/>
          <w:sz w:val="24"/>
          <w:szCs w:val="24"/>
        </w:rPr>
        <w:t>Eesti meistrivõistluste medaliga</w:t>
      </w:r>
      <w:r w:rsidRPr="00CF6923">
        <w:rPr>
          <w:rFonts w:ascii="ArialMT" w:hAnsi="ArialMT"/>
          <w:color w:val="000000"/>
          <w:sz w:val="24"/>
          <w:szCs w:val="24"/>
        </w:rPr>
        <w:t>.</w:t>
      </w:r>
    </w:p>
    <w:p w14:paraId="0E8380AA" w14:textId="7B55DCB3" w:rsidR="00DE266F" w:rsidRPr="00510C24" w:rsidRDefault="00DE266F" w:rsidP="00510C24">
      <w:pPr>
        <w:pStyle w:val="ListParagraph"/>
        <w:jc w:val="both"/>
        <w:rPr>
          <w:rFonts w:ascii="ArialMT" w:hAnsi="ArialMT"/>
          <w:color w:val="000000"/>
          <w:sz w:val="24"/>
          <w:szCs w:val="24"/>
        </w:rPr>
      </w:pPr>
    </w:p>
    <w:p w14:paraId="02DA744A" w14:textId="2B044612" w:rsidR="00157E48" w:rsidRPr="00AF16F6" w:rsidRDefault="009200EE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 xml:space="preserve">Noormeeste (-18a) ja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Mees</w:t>
      </w:r>
      <w:r>
        <w:rPr>
          <w:rFonts w:ascii="LiberationSans-Bold" w:hAnsi="LiberationSans-Bold"/>
          <w:b/>
          <w:color w:val="000000"/>
          <w:sz w:val="24"/>
          <w:szCs w:val="24"/>
        </w:rPr>
        <w:t>juuniorite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(</w:t>
      </w:r>
      <w:r>
        <w:rPr>
          <w:rFonts w:ascii="LiberationSans-Bold" w:hAnsi="LiberationSans-Bold"/>
          <w:b/>
          <w:color w:val="000000"/>
          <w:sz w:val="24"/>
          <w:szCs w:val="24"/>
        </w:rPr>
        <w:t>-23a)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absoluutne meister </w:t>
      </w:r>
      <w:r w:rsidRPr="00AF16F6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AF16F6">
        <w:rPr>
          <w:rFonts w:ascii="ArialMT" w:hAnsi="ArialMT"/>
          <w:color w:val="000000"/>
          <w:sz w:val="24"/>
          <w:szCs w:val="24"/>
        </w:rPr>
        <w:t>punktide alusel</w:t>
      </w:r>
      <w:r w:rsidR="00234BF1">
        <w:rPr>
          <w:rFonts w:ascii="ArialMT" w:hAnsi="ArialMT"/>
          <w:color w:val="000000"/>
          <w:sz w:val="24"/>
          <w:szCs w:val="24"/>
        </w:rPr>
        <w:t>.</w:t>
      </w:r>
      <w:r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="00EE6BC9" w:rsidRPr="00234BF1">
        <w:rPr>
          <w:rFonts w:ascii="ArialMT" w:hAnsi="ArialMT"/>
          <w:color w:val="FF0000"/>
          <w:sz w:val="24"/>
          <w:szCs w:val="24"/>
          <w:u w:val="single"/>
        </w:rPr>
        <w:t>3</w:t>
      </w:r>
      <w:r w:rsidR="00234BF1" w:rsidRPr="00234BF1">
        <w:rPr>
          <w:rFonts w:ascii="ArialMT" w:hAnsi="ArialMT"/>
          <w:color w:val="FF0000"/>
          <w:sz w:val="24"/>
          <w:szCs w:val="24"/>
          <w:u w:val="single"/>
        </w:rPr>
        <w:t xml:space="preserve"> parimat </w:t>
      </w:r>
      <w:r w:rsidRPr="00234BF1">
        <w:rPr>
          <w:rFonts w:ascii="ArialMT" w:hAnsi="ArialMT"/>
          <w:color w:val="FF0000"/>
          <w:sz w:val="24"/>
          <w:szCs w:val="24"/>
          <w:u w:val="single"/>
        </w:rPr>
        <w:t xml:space="preserve">autasustatakse </w:t>
      </w:r>
      <w:r w:rsidR="00E51187" w:rsidRPr="00234BF1">
        <w:rPr>
          <w:rFonts w:ascii="ArialMT" w:hAnsi="ArialMT"/>
          <w:color w:val="FF0000"/>
          <w:sz w:val="24"/>
          <w:szCs w:val="24"/>
          <w:u w:val="single"/>
        </w:rPr>
        <w:t xml:space="preserve">mõlemas vanuserühmas </w:t>
      </w:r>
      <w:r w:rsidRPr="00234BF1">
        <w:rPr>
          <w:rFonts w:ascii="ArialMT" w:hAnsi="ArialMT"/>
          <w:color w:val="FF0000"/>
          <w:sz w:val="24"/>
          <w:szCs w:val="24"/>
          <w:u w:val="single"/>
        </w:rPr>
        <w:t>karika</w:t>
      </w:r>
      <w:r w:rsidR="00510C24">
        <w:rPr>
          <w:rFonts w:ascii="ArialMT" w:hAnsi="ArialMT"/>
          <w:color w:val="FF0000"/>
          <w:sz w:val="24"/>
          <w:szCs w:val="24"/>
          <w:u w:val="single"/>
        </w:rPr>
        <w:t>ga.</w:t>
      </w:r>
    </w:p>
    <w:p w14:paraId="69476766" w14:textId="77777777" w:rsidR="004B2E66" w:rsidRDefault="004B2E6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A28AF5A" w14:textId="03CED437" w:rsidR="004B2E66" w:rsidRDefault="004B2E66" w:rsidP="00157E48">
      <w:pPr>
        <w:rPr>
          <w:sz w:val="24"/>
          <w:szCs w:val="24"/>
        </w:rPr>
      </w:pPr>
    </w:p>
    <w:p w14:paraId="30B0056B" w14:textId="6BCC9FA1" w:rsidR="00547AE9" w:rsidRDefault="00547AE9" w:rsidP="00157E48">
      <w:pPr>
        <w:rPr>
          <w:sz w:val="24"/>
          <w:szCs w:val="24"/>
        </w:rPr>
      </w:pPr>
    </w:p>
    <w:p w14:paraId="2414C173" w14:textId="77777777" w:rsidR="00547AE9" w:rsidRPr="00AF16F6" w:rsidRDefault="00547AE9" w:rsidP="00157E48">
      <w:pPr>
        <w:rPr>
          <w:sz w:val="24"/>
          <w:szCs w:val="24"/>
        </w:rPr>
      </w:pPr>
    </w:p>
    <w:p w14:paraId="6B4FDFB4" w14:textId="770929D1" w:rsidR="00157E48" w:rsidRDefault="008930CF" w:rsidP="00157E48">
      <w:pPr>
        <w:rPr>
          <w:rFonts w:ascii="ArialMT" w:hAnsi="ArialMT"/>
          <w:color w:val="000000"/>
          <w:sz w:val="24"/>
          <w:szCs w:val="24"/>
        </w:rPr>
      </w:pPr>
      <w:r w:rsidRPr="008930CF">
        <w:rPr>
          <w:rFonts w:ascii="LiberationSans-Bold" w:hAnsi="LiberationSans-Bold"/>
          <w:b/>
          <w:color w:val="000000"/>
          <w:sz w:val="24"/>
          <w:szCs w:val="24"/>
        </w:rPr>
        <w:lastRenderedPageBreak/>
        <w:t>Naiss</w:t>
      </w:r>
      <w:r w:rsidR="00157E48" w:rsidRPr="008930CF">
        <w:rPr>
          <w:rFonts w:ascii="LiberationSans-Bold" w:hAnsi="LiberationSans-Bold"/>
          <w:b/>
          <w:color w:val="000000"/>
          <w:sz w:val="24"/>
          <w:szCs w:val="24"/>
        </w:rPr>
        <w:t>eeniori</w:t>
      </w:r>
      <w:r w:rsidR="003C290E">
        <w:rPr>
          <w:rFonts w:ascii="LiberationSans-Bold" w:hAnsi="LiberationSans-Bold"/>
          <w:b/>
          <w:color w:val="000000"/>
          <w:sz w:val="24"/>
          <w:szCs w:val="24"/>
        </w:rPr>
        <w:t>d</w:t>
      </w:r>
      <w:r w:rsidRPr="008930CF">
        <w:rPr>
          <w:rFonts w:ascii="LiberationSans-Bold" w:hAnsi="LiberationSans-Bold"/>
          <w:b/>
          <w:color w:val="000000"/>
          <w:sz w:val="24"/>
          <w:szCs w:val="24"/>
        </w:rPr>
        <w:t>e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: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AF16F6">
        <w:rPr>
          <w:rFonts w:ascii="ArialMT" w:hAnsi="ArialMT"/>
          <w:color w:val="000000"/>
          <w:sz w:val="24"/>
          <w:szCs w:val="24"/>
        </w:rPr>
        <w:t>M</w:t>
      </w:r>
      <w:r>
        <w:rPr>
          <w:rFonts w:ascii="ArialMT" w:hAnsi="ArialMT"/>
          <w:color w:val="000000"/>
          <w:sz w:val="24"/>
          <w:szCs w:val="24"/>
        </w:rPr>
        <w:t>1, M</w:t>
      </w:r>
      <w:r w:rsidR="00157E48" w:rsidRPr="00AF16F6">
        <w:rPr>
          <w:rFonts w:ascii="ArialMT" w:hAnsi="ArialMT"/>
          <w:color w:val="000000"/>
          <w:sz w:val="24"/>
          <w:szCs w:val="24"/>
        </w:rPr>
        <w:t>2, M3, M4 vanusekategooriate esikolmikut</w:t>
      </w:r>
      <w:r>
        <w:rPr>
          <w:rFonts w:ascii="ArialMT" w:hAnsi="ArialMT"/>
          <w:color w:val="000000"/>
          <w:sz w:val="24"/>
          <w:szCs w:val="24"/>
        </w:rPr>
        <w:t xml:space="preserve"> </w:t>
      </w:r>
      <w:r w:rsidR="00157E48" w:rsidRPr="00AF16F6">
        <w:rPr>
          <w:rFonts w:ascii="ArialMT" w:hAnsi="ArialMT"/>
          <w:color w:val="000000"/>
          <w:sz w:val="24"/>
          <w:szCs w:val="24"/>
        </w:rPr>
        <w:t xml:space="preserve">autasustatakse, IPF </w:t>
      </w:r>
      <w:r w:rsidR="00157E48"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="00157E48" w:rsidRPr="00AF16F6">
        <w:rPr>
          <w:rFonts w:ascii="ArialMT" w:hAnsi="ArialMT"/>
          <w:color w:val="000000"/>
          <w:sz w:val="24"/>
          <w:szCs w:val="24"/>
        </w:rPr>
        <w:t xml:space="preserve"> punktide alusel, </w:t>
      </w:r>
      <w:r w:rsidR="007531E9">
        <w:rPr>
          <w:rFonts w:ascii="ArialMT" w:hAnsi="ArialMT"/>
          <w:color w:val="000000"/>
          <w:sz w:val="24"/>
          <w:szCs w:val="24"/>
        </w:rPr>
        <w:t xml:space="preserve">Eesti </w:t>
      </w:r>
      <w:r w:rsidR="00157E48" w:rsidRPr="00AF16F6">
        <w:rPr>
          <w:rFonts w:ascii="ArialMT" w:hAnsi="ArialMT"/>
          <w:color w:val="000000"/>
          <w:sz w:val="24"/>
          <w:szCs w:val="24"/>
        </w:rPr>
        <w:t>meistrivõistluste medaliga ja meistreid karikaga.</w:t>
      </w:r>
    </w:p>
    <w:p w14:paraId="6646D6BC" w14:textId="5C0D7E7E" w:rsidR="00C755C2" w:rsidRDefault="00C755C2" w:rsidP="00C755C2">
      <w:pPr>
        <w:rPr>
          <w:rFonts w:ascii="ArialMT" w:hAnsi="ArialMT"/>
          <w:color w:val="000000"/>
          <w:sz w:val="24"/>
          <w:szCs w:val="24"/>
        </w:rPr>
      </w:pPr>
      <w:r w:rsidRPr="00C755C2">
        <w:rPr>
          <w:rFonts w:ascii="ArialMT" w:hAnsi="ArialMT"/>
          <w:b/>
          <w:bCs/>
          <w:color w:val="000000"/>
          <w:sz w:val="24"/>
          <w:szCs w:val="24"/>
        </w:rPr>
        <w:t>Meesseeniori</w:t>
      </w:r>
      <w:r w:rsidR="003C290E">
        <w:rPr>
          <w:rFonts w:ascii="ArialMT" w:hAnsi="ArialMT"/>
          <w:b/>
          <w:bCs/>
          <w:color w:val="000000"/>
          <w:sz w:val="24"/>
          <w:szCs w:val="24"/>
        </w:rPr>
        <w:t>d</w:t>
      </w:r>
      <w:r w:rsidRPr="00C755C2">
        <w:rPr>
          <w:rFonts w:ascii="ArialMT" w:hAnsi="ArialMT"/>
          <w:b/>
          <w:bCs/>
          <w:color w:val="000000"/>
          <w:sz w:val="24"/>
          <w:szCs w:val="24"/>
        </w:rPr>
        <w:t>e M1 vanusekategooria</w:t>
      </w:r>
      <w:r>
        <w:rPr>
          <w:rFonts w:ascii="ArialMT" w:hAnsi="ArialMT"/>
          <w:color w:val="000000"/>
          <w:sz w:val="24"/>
          <w:szCs w:val="24"/>
        </w:rPr>
        <w:t xml:space="preserve"> 1.-6. koht </w:t>
      </w:r>
      <w:r w:rsidRPr="00AF16F6">
        <w:rPr>
          <w:rFonts w:ascii="ArialMT" w:hAnsi="ArialMT"/>
          <w:color w:val="000000"/>
          <w:sz w:val="24"/>
          <w:szCs w:val="24"/>
        </w:rPr>
        <w:t xml:space="preserve">autasustatakse, IPF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AF16F6">
        <w:rPr>
          <w:rFonts w:ascii="ArialMT" w:hAnsi="ArialMT"/>
          <w:color w:val="000000"/>
          <w:sz w:val="24"/>
          <w:szCs w:val="24"/>
        </w:rPr>
        <w:t xml:space="preserve"> punktide alusel, </w:t>
      </w:r>
      <w:r w:rsidR="007531E9">
        <w:rPr>
          <w:rFonts w:ascii="ArialMT" w:hAnsi="ArialMT"/>
          <w:color w:val="000000"/>
          <w:sz w:val="24"/>
          <w:szCs w:val="24"/>
        </w:rPr>
        <w:t xml:space="preserve">Eesti </w:t>
      </w:r>
      <w:r w:rsidRPr="00AF16F6">
        <w:rPr>
          <w:rFonts w:ascii="ArialMT" w:hAnsi="ArialMT"/>
          <w:color w:val="000000"/>
          <w:sz w:val="24"/>
          <w:szCs w:val="24"/>
        </w:rPr>
        <w:t>meistrivõistluste medaliga ja meistreid</w:t>
      </w:r>
      <w:r>
        <w:rPr>
          <w:rFonts w:ascii="ArialMT" w:hAnsi="ArialMT"/>
          <w:color w:val="000000"/>
          <w:sz w:val="24"/>
          <w:szCs w:val="24"/>
        </w:rPr>
        <w:t xml:space="preserve"> (esikolmik</w:t>
      </w:r>
      <w:r w:rsidR="008930CF">
        <w:rPr>
          <w:rFonts w:ascii="ArialMT" w:hAnsi="ArialMT"/>
          <w:color w:val="000000"/>
          <w:sz w:val="24"/>
          <w:szCs w:val="24"/>
        </w:rPr>
        <w:t>ut</w:t>
      </w:r>
      <w:r>
        <w:rPr>
          <w:rFonts w:ascii="ArialMT" w:hAnsi="ArialMT"/>
          <w:color w:val="000000"/>
          <w:sz w:val="24"/>
          <w:szCs w:val="24"/>
        </w:rPr>
        <w:t>) karikaga.</w:t>
      </w:r>
    </w:p>
    <w:p w14:paraId="08080A15" w14:textId="11B9E570" w:rsidR="008930CF" w:rsidRDefault="008930CF" w:rsidP="008930CF">
      <w:pPr>
        <w:rPr>
          <w:rFonts w:ascii="ArialMT" w:hAnsi="ArialMT"/>
          <w:color w:val="000000"/>
          <w:sz w:val="24"/>
          <w:szCs w:val="24"/>
        </w:rPr>
      </w:pPr>
      <w:r w:rsidRPr="00C755C2">
        <w:rPr>
          <w:rFonts w:ascii="ArialMT" w:hAnsi="ArialMT"/>
          <w:b/>
          <w:bCs/>
          <w:color w:val="000000"/>
          <w:sz w:val="24"/>
          <w:szCs w:val="24"/>
        </w:rPr>
        <w:t>Meesseeniorite</w:t>
      </w:r>
      <w:r>
        <w:rPr>
          <w:rFonts w:ascii="ArialMT" w:hAnsi="ArialMT"/>
          <w:b/>
          <w:bCs/>
          <w:color w:val="000000"/>
          <w:sz w:val="24"/>
          <w:szCs w:val="24"/>
        </w:rPr>
        <w:t xml:space="preserve">: </w:t>
      </w:r>
      <w:r>
        <w:rPr>
          <w:rFonts w:ascii="ArialMT" w:hAnsi="ArialMT"/>
          <w:color w:val="000000"/>
          <w:sz w:val="24"/>
          <w:szCs w:val="24"/>
        </w:rPr>
        <w:t>M</w:t>
      </w:r>
      <w:r w:rsidRPr="00AF16F6">
        <w:rPr>
          <w:rFonts w:ascii="ArialMT" w:hAnsi="ArialMT"/>
          <w:color w:val="000000"/>
          <w:sz w:val="24"/>
          <w:szCs w:val="24"/>
        </w:rPr>
        <w:t>2, M3, M4 vanusekategooriate esikolmikut</w:t>
      </w:r>
      <w:r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autasustatakse, IPF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AF16F6">
        <w:rPr>
          <w:rFonts w:ascii="ArialMT" w:hAnsi="ArialMT"/>
          <w:color w:val="000000"/>
          <w:sz w:val="24"/>
          <w:szCs w:val="24"/>
        </w:rPr>
        <w:t xml:space="preserve"> punktide alusel, </w:t>
      </w:r>
      <w:r w:rsidR="007531E9">
        <w:rPr>
          <w:rFonts w:ascii="ArialMT" w:hAnsi="ArialMT"/>
          <w:color w:val="000000"/>
          <w:sz w:val="24"/>
          <w:szCs w:val="24"/>
        </w:rPr>
        <w:t xml:space="preserve">Eesti </w:t>
      </w:r>
      <w:r w:rsidRPr="00AF16F6">
        <w:rPr>
          <w:rFonts w:ascii="ArialMT" w:hAnsi="ArialMT"/>
          <w:color w:val="000000"/>
          <w:sz w:val="24"/>
          <w:szCs w:val="24"/>
        </w:rPr>
        <w:t>meistrivõistluste medaliga ja meistreid karikaga.</w:t>
      </w:r>
    </w:p>
    <w:p w14:paraId="4084B400" w14:textId="77777777" w:rsidR="002562FD" w:rsidRPr="00AF16F6" w:rsidRDefault="002562FD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245F04D" w14:textId="12A53257" w:rsidR="00157E48" w:rsidRPr="00AF16F6" w:rsidRDefault="007733E7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7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Osavõtt</w:t>
      </w:r>
    </w:p>
    <w:p w14:paraId="0020BA2E" w14:textId="1612EC06" w:rsidR="00157E48" w:rsidRPr="00463ADF" w:rsidRDefault="00157E48" w:rsidP="00463AD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Osalema on lubatud Eesti Vabariigi kodanikud, alates 14.-st eluaastast</w:t>
      </w:r>
      <w:r w:rsidR="007733E7">
        <w:rPr>
          <w:rFonts w:ascii="ArialMT" w:hAnsi="ArialMT"/>
          <w:color w:val="000000"/>
          <w:sz w:val="24"/>
          <w:szCs w:val="24"/>
        </w:rPr>
        <w:t xml:space="preserve"> (200</w:t>
      </w:r>
      <w:r w:rsidR="004702A3">
        <w:rPr>
          <w:rFonts w:ascii="ArialMT" w:hAnsi="ArialMT"/>
          <w:color w:val="000000"/>
          <w:sz w:val="24"/>
          <w:szCs w:val="24"/>
        </w:rPr>
        <w:t>9</w:t>
      </w:r>
      <w:r w:rsidRPr="00463ADF">
        <w:rPr>
          <w:rFonts w:ascii="ArialMT" w:hAnsi="ArialMT"/>
          <w:color w:val="000000"/>
          <w:sz w:val="24"/>
          <w:szCs w:val="24"/>
        </w:rPr>
        <w:t>.</w:t>
      </w:r>
      <w:r w:rsidR="007733E7">
        <w:rPr>
          <w:rFonts w:ascii="ArialMT" w:hAnsi="ArialMT"/>
          <w:color w:val="000000"/>
          <w:sz w:val="24"/>
          <w:szCs w:val="24"/>
        </w:rPr>
        <w:t xml:space="preserve"> sündinud)</w:t>
      </w:r>
    </w:p>
    <w:p w14:paraId="02932219" w14:textId="07DB50E4" w:rsidR="00157E48" w:rsidRPr="00463ADF" w:rsidRDefault="00157E48" w:rsidP="00463ADF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Võistelda ei saa sportlased, kellel kehtib EJTL-i võistluskeeld.</w:t>
      </w:r>
    </w:p>
    <w:p w14:paraId="0BD11130" w14:textId="77777777" w:rsidR="004702A3" w:rsidRDefault="004702A3" w:rsidP="004702A3">
      <w:pPr>
        <w:pStyle w:val="ListParagraph"/>
        <w:numPr>
          <w:ilvl w:val="0"/>
          <w:numId w:val="22"/>
        </w:numPr>
        <w:ind w:left="360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Võistlustel osalevad sportlased ja nende treenerid esitavad kaalumisel, </w:t>
      </w:r>
      <w:r w:rsidRPr="00471751">
        <w:rPr>
          <w:rFonts w:ascii="ArialMT" w:hAnsi="ArialMT"/>
          <w:b/>
          <w:bCs/>
          <w:color w:val="000000"/>
          <w:sz w:val="24"/>
          <w:szCs w:val="24"/>
          <w:u w:val="single"/>
        </w:rPr>
        <w:t>allkirjastatud  EJTL ja sportlase vahelise lepingu</w:t>
      </w:r>
      <w:r>
        <w:rPr>
          <w:rFonts w:ascii="ArialMT" w:hAnsi="ArialMT"/>
          <w:color w:val="000000"/>
          <w:sz w:val="24"/>
          <w:szCs w:val="24"/>
        </w:rPr>
        <w:t>, millega kinnitavad, et järgivad</w:t>
      </w:r>
    </w:p>
    <w:p w14:paraId="6E8D241E" w14:textId="77777777" w:rsidR="004702A3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ausa spordi reegleid (mitte dopingu kasutamine jne), </w:t>
      </w:r>
    </w:p>
    <w:p w14:paraId="37AF9041" w14:textId="77777777" w:rsidR="004702A3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IPF/EJTL jõutõstmise võistlusmäärusi, </w:t>
      </w:r>
    </w:p>
    <w:p w14:paraId="653DE31B" w14:textId="77777777" w:rsidR="004702A3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võistluste korraldaja majareegleid,</w:t>
      </w:r>
    </w:p>
    <w:p w14:paraId="123E6651" w14:textId="77777777" w:rsidR="004702A3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suhtuvad lugupidavalt kaasvõistlejatesse ja kohtunikesse.</w:t>
      </w:r>
    </w:p>
    <w:p w14:paraId="647C39A3" w14:textId="77777777" w:rsidR="001662FF" w:rsidRPr="00AF16F6" w:rsidRDefault="001662FF" w:rsidP="00157E48">
      <w:pPr>
        <w:rPr>
          <w:sz w:val="24"/>
          <w:szCs w:val="24"/>
        </w:rPr>
      </w:pPr>
    </w:p>
    <w:p w14:paraId="03350FF0" w14:textId="7BD41146" w:rsidR="001662FF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8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Kõik võistlejad kannavad personaalselt vastutust oma tervisliku</w:t>
      </w:r>
      <w:r w:rsidR="00EC5FFA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seisundi eest.</w:t>
      </w:r>
    </w:p>
    <w:p w14:paraId="703082AC" w14:textId="17F8F1DF" w:rsidR="006C72FA" w:rsidRPr="00B04714" w:rsidRDefault="006C72FA" w:rsidP="00B04714">
      <w:pPr>
        <w:jc w:val="both"/>
        <w:rPr>
          <w:color w:val="FF0000"/>
          <w:sz w:val="24"/>
          <w:szCs w:val="24"/>
        </w:rPr>
      </w:pPr>
      <w:r w:rsidRPr="00B04714">
        <w:rPr>
          <w:rFonts w:ascii="LiberationSans-Bold" w:hAnsi="LiberationSans-Bold"/>
          <w:b/>
          <w:color w:val="FF0000"/>
          <w:sz w:val="24"/>
          <w:szCs w:val="24"/>
        </w:rPr>
        <w:t>NB! Võistelda soovivad alaealised</w:t>
      </w:r>
      <w:r w:rsidR="00B04714" w:rsidRPr="00B04714">
        <w:rPr>
          <w:rFonts w:ascii="LiberationSans-Bold" w:hAnsi="LiberationSans-Bold"/>
          <w:b/>
          <w:color w:val="FF0000"/>
          <w:sz w:val="24"/>
          <w:szCs w:val="24"/>
        </w:rPr>
        <w:t xml:space="preserve"> (-18 aastased)</w:t>
      </w:r>
      <w:r w:rsidRPr="00B04714">
        <w:rPr>
          <w:rFonts w:ascii="LiberationSans-Bold" w:hAnsi="LiberationSans-Bold"/>
          <w:b/>
          <w:color w:val="FF0000"/>
          <w:sz w:val="24"/>
          <w:szCs w:val="24"/>
        </w:rPr>
        <w:t>, peavad esitama kaalumisel lapsevanema poolt</w:t>
      </w:r>
      <w:r w:rsidR="00B04714" w:rsidRPr="00B04714">
        <w:rPr>
          <w:rFonts w:ascii="LiberationSans-Bold" w:hAnsi="LiberationSans-Bold"/>
          <w:b/>
          <w:color w:val="FF0000"/>
          <w:sz w:val="24"/>
          <w:szCs w:val="24"/>
        </w:rPr>
        <w:t xml:space="preserve"> </w:t>
      </w:r>
      <w:r w:rsidRPr="00B04714">
        <w:rPr>
          <w:rFonts w:ascii="LiberationSans-Bold" w:hAnsi="LiberationSans-Bold"/>
          <w:b/>
          <w:color w:val="FF0000"/>
          <w:sz w:val="24"/>
          <w:szCs w:val="24"/>
        </w:rPr>
        <w:t>allkirjastatud kirjaliku</w:t>
      </w:r>
      <w:r w:rsidR="00B04714" w:rsidRPr="00B04714">
        <w:rPr>
          <w:rFonts w:ascii="LiberationSans-Bold" w:hAnsi="LiberationSans-Bold"/>
          <w:b/>
          <w:color w:val="FF0000"/>
          <w:sz w:val="24"/>
          <w:szCs w:val="24"/>
        </w:rPr>
        <w:t xml:space="preserve"> tõendi, millega lapsevanem annab loa </w:t>
      </w:r>
      <w:r w:rsidR="00B04714">
        <w:rPr>
          <w:rFonts w:ascii="LiberationSans-Bold" w:hAnsi="LiberationSans-Bold"/>
          <w:b/>
          <w:color w:val="FF0000"/>
          <w:sz w:val="24"/>
          <w:szCs w:val="24"/>
        </w:rPr>
        <w:t xml:space="preserve">oma lapsel </w:t>
      </w:r>
      <w:r w:rsidR="00B04714" w:rsidRPr="00B04714">
        <w:rPr>
          <w:rFonts w:ascii="LiberationSans-Bold" w:hAnsi="LiberationSans-Bold"/>
          <w:b/>
          <w:color w:val="FF0000"/>
          <w:sz w:val="24"/>
          <w:szCs w:val="24"/>
        </w:rPr>
        <w:t>võistelda Jõutõstmise Eesti Meistrivõistlustel ja on teadlik oma lapse tervislikust seisundist.</w:t>
      </w:r>
    </w:p>
    <w:p w14:paraId="27C67239" w14:textId="77777777" w:rsidR="0060440E" w:rsidRDefault="0060440E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F882CCA" w14:textId="6377D0E3" w:rsidR="00157E48" w:rsidRPr="00AF16F6" w:rsidRDefault="007733E7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9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Dopingukontroll</w:t>
      </w:r>
    </w:p>
    <w:p w14:paraId="7797FE69" w14:textId="7D22F9FD" w:rsidR="00157E48" w:rsidRDefault="00157E48" w:rsidP="00EC5FFA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Dopingukontrolli </w:t>
      </w:r>
      <w:r w:rsidRPr="00AF16F6">
        <w:rPr>
          <w:rFonts w:ascii="ArialMT" w:hAnsi="ArialMT"/>
          <w:color w:val="000000"/>
          <w:sz w:val="24"/>
          <w:szCs w:val="24"/>
        </w:rPr>
        <w:t>teostab Eesti Antidopingu Keskus koostöös RahvusvaheliseJõutõsteliiduga (IPF). Iga registreerunud sportlane peab olema valmis</w:t>
      </w:r>
      <w:r w:rsidR="00665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dopingukontrolliks a</w:t>
      </w:r>
      <w:r w:rsidR="00596BAE">
        <w:rPr>
          <w:rFonts w:ascii="ArialMT" w:hAnsi="ArialMT"/>
          <w:color w:val="000000"/>
          <w:sz w:val="24"/>
          <w:szCs w:val="24"/>
        </w:rPr>
        <w:t>astaringselt</w:t>
      </w:r>
      <w:r w:rsidRPr="00AF16F6">
        <w:rPr>
          <w:rFonts w:ascii="ArialMT" w:hAnsi="ArialMT"/>
          <w:color w:val="000000"/>
          <w:sz w:val="24"/>
          <w:szCs w:val="24"/>
        </w:rPr>
        <w:t>. Dopingkontrollist keeldumist või</w:t>
      </w:r>
      <w:r w:rsidR="008930CF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dopingukontrollist kõrvalehoidmist võrdsustatakse positiivse dopinguprooviga ja</w:t>
      </w:r>
      <w:r w:rsidR="008930CF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sportlast võistlustele ei lubata. Võistlustel või võistlusvälisel testimisel antud positiivse</w:t>
      </w:r>
      <w:r w:rsidR="008930CF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dopinguproovi korral tuleb sportlasel tagastada EJTL-le karikad, medalid ja muud</w:t>
      </w:r>
      <w:r w:rsidR="008930CF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auhinnad. Võistlusväliselt või võistlustel antud positiivse dopinguproovi korral</w:t>
      </w:r>
      <w:r w:rsidR="008930CF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määratakse sportlasele IPF-i ja EJTL-i poolt kuni 4-aastane võistluskeeld ja trahv</w:t>
      </w:r>
      <w:r w:rsidR="008930CF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kuni 2500 EUR. Trahvi määrab Eesti Jõutõsteliidu distsiplinaarkomisjon.</w:t>
      </w:r>
    </w:p>
    <w:p w14:paraId="7D5C39F0" w14:textId="77777777" w:rsidR="00EC5FFA" w:rsidRDefault="00EC5FFA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D515038" w14:textId="77777777" w:rsidR="004614E1" w:rsidRDefault="004614E1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D080306" w14:textId="0611D0C5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lastRenderedPageBreak/>
        <w:t>1</w:t>
      </w:r>
      <w:r w:rsidR="007733E7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Eesti võistkondlikud meistrivõistlused</w:t>
      </w:r>
    </w:p>
    <w:p w14:paraId="5768C0D7" w14:textId="167F27DE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EJTL klubidele on aastamaks </w:t>
      </w:r>
      <w:r w:rsidR="00234BF1">
        <w:rPr>
          <w:rFonts w:ascii="ArialMT" w:hAnsi="ArialMT"/>
          <w:color w:val="000000"/>
          <w:sz w:val="24"/>
          <w:szCs w:val="24"/>
        </w:rPr>
        <w:t>100</w:t>
      </w:r>
      <w:r w:rsidRPr="00AF16F6">
        <w:rPr>
          <w:rFonts w:ascii="ArialMT" w:hAnsi="ArialMT"/>
          <w:color w:val="000000"/>
          <w:sz w:val="24"/>
          <w:szCs w:val="24"/>
        </w:rPr>
        <w:t>€. Klubid, kes soovivad liikmeks astuda, peavad</w:t>
      </w:r>
    </w:p>
    <w:p w14:paraId="68BAD2C4" w14:textId="1E053505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maksma ühekordse liitumismaksu 75€ ja aastamaksu </w:t>
      </w:r>
      <w:r w:rsidR="00DE4AC0">
        <w:rPr>
          <w:rFonts w:ascii="ArialMT" w:hAnsi="ArialMT"/>
          <w:color w:val="000000"/>
          <w:sz w:val="24"/>
          <w:szCs w:val="24"/>
        </w:rPr>
        <w:t>10</w:t>
      </w:r>
      <w:r w:rsidRPr="00AF16F6">
        <w:rPr>
          <w:rFonts w:ascii="ArialMT" w:hAnsi="ArialMT"/>
          <w:color w:val="000000"/>
          <w:sz w:val="24"/>
          <w:szCs w:val="24"/>
        </w:rPr>
        <w:t>0€ (Swedbank a/a</w:t>
      </w:r>
    </w:p>
    <w:p w14:paraId="6234A129" w14:textId="0AA83CF0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EE592200001120201788).</w:t>
      </w:r>
    </w:p>
    <w:p w14:paraId="733684BF" w14:textId="77777777" w:rsidR="008930CF" w:rsidRPr="00AF16F6" w:rsidRDefault="008930CF" w:rsidP="00157E48">
      <w:pPr>
        <w:rPr>
          <w:sz w:val="24"/>
          <w:szCs w:val="24"/>
        </w:rPr>
      </w:pPr>
    </w:p>
    <w:p w14:paraId="5C95D78E" w14:textId="53B6270F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Iga klubi saab välja panna piiramatu arvu võistkondi meeste,</w:t>
      </w:r>
      <w:r w:rsidR="00EC5FFA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naiste, juuniorite ja noorte arvestuses.</w:t>
      </w:r>
    </w:p>
    <w:p w14:paraId="7B7B5453" w14:textId="2FBB7B85" w:rsidR="00157E48" w:rsidRPr="00EC5FFA" w:rsidRDefault="00157E48" w:rsidP="00157E48">
      <w:pPr>
        <w:rPr>
          <w:b/>
          <w:bCs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Võistkonnamaks 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>noortel, juuniori</w:t>
      </w:r>
      <w:r w:rsidR="003C3A13">
        <w:rPr>
          <w:rFonts w:ascii="ArialMT" w:hAnsi="ArialMT"/>
          <w:b/>
          <w:bCs/>
          <w:color w:val="000000"/>
          <w:sz w:val="24"/>
          <w:szCs w:val="24"/>
        </w:rPr>
        <w:t>d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 xml:space="preserve">el ning naiskondadel on </w:t>
      </w:r>
      <w:r w:rsidR="00234BF1" w:rsidRPr="00EC5FFA">
        <w:rPr>
          <w:rFonts w:ascii="ArialMT" w:hAnsi="ArialMT"/>
          <w:b/>
          <w:bCs/>
          <w:color w:val="000000"/>
          <w:sz w:val="24"/>
          <w:szCs w:val="24"/>
        </w:rPr>
        <w:t>2</w:t>
      </w:r>
      <w:r w:rsidR="004702A3">
        <w:rPr>
          <w:rFonts w:ascii="ArialMT" w:hAnsi="ArialMT"/>
          <w:b/>
          <w:bCs/>
          <w:color w:val="000000"/>
          <w:sz w:val="24"/>
          <w:szCs w:val="24"/>
        </w:rPr>
        <w:t>5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 xml:space="preserve"> €.</w:t>
      </w:r>
    </w:p>
    <w:p w14:paraId="455EEA04" w14:textId="3C959C8B" w:rsidR="00157E48" w:rsidRPr="00EC5FFA" w:rsidRDefault="00157E48" w:rsidP="00157E48">
      <w:pPr>
        <w:rPr>
          <w:rFonts w:ascii="ArialMT" w:hAnsi="ArialMT"/>
          <w:b/>
          <w:bCs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Võistkonnamaks 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 xml:space="preserve">avatud klassi meeskondadel </w:t>
      </w:r>
      <w:r w:rsidR="004702A3">
        <w:rPr>
          <w:rFonts w:ascii="ArialMT" w:hAnsi="ArialMT"/>
          <w:b/>
          <w:bCs/>
          <w:color w:val="000000"/>
          <w:sz w:val="24"/>
          <w:szCs w:val="24"/>
        </w:rPr>
        <w:t>30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 xml:space="preserve"> €.</w:t>
      </w:r>
    </w:p>
    <w:p w14:paraId="0CBC6249" w14:textId="010D211A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Avatud klassi meeskonnad järjestatakse kuni </w:t>
      </w:r>
      <w:r w:rsidR="00EC5FFA" w:rsidRPr="00EC5FFA">
        <w:rPr>
          <w:rFonts w:ascii="ArialMT" w:hAnsi="ArialMT"/>
          <w:b/>
          <w:bCs/>
          <w:color w:val="000000"/>
          <w:sz w:val="24"/>
          <w:szCs w:val="24"/>
        </w:rPr>
        <w:t>nelja</w:t>
      </w:r>
      <w:r w:rsidR="00EC5FFA">
        <w:rPr>
          <w:rFonts w:ascii="ArialMT" w:hAnsi="ArialMT"/>
          <w:b/>
          <w:bCs/>
          <w:color w:val="000000"/>
          <w:sz w:val="24"/>
          <w:szCs w:val="24"/>
        </w:rPr>
        <w:t xml:space="preserve"> (4)</w:t>
      </w:r>
      <w:r w:rsidRPr="00EC5FFA">
        <w:rPr>
          <w:rFonts w:ascii="LiberationSans-Bold" w:hAnsi="LiberationSans-Bold"/>
          <w:b/>
          <w:bCs/>
          <w:color w:val="000000"/>
          <w:sz w:val="24"/>
          <w:szCs w:val="24"/>
        </w:rPr>
        <w:t xml:space="preserve"> 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>parima</w:t>
      </w:r>
      <w:r w:rsidR="00EC5FFA" w:rsidRPr="00EC5FFA">
        <w:rPr>
          <w:rFonts w:ascii="ArialMT" w:hAnsi="ArialMT"/>
          <w:b/>
          <w:bCs/>
          <w:color w:val="000000"/>
          <w:sz w:val="24"/>
          <w:szCs w:val="24"/>
        </w:rPr>
        <w:t xml:space="preserve"> 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>meesvõistleja</w:t>
      </w:r>
      <w:r w:rsidRPr="00AF16F6">
        <w:rPr>
          <w:rFonts w:ascii="ArialMT" w:hAnsi="ArialMT"/>
          <w:color w:val="000000"/>
          <w:sz w:val="24"/>
          <w:szCs w:val="24"/>
        </w:rPr>
        <w:t xml:space="preserve"> IPF GL Formula punktide kokkuliitmisel.</w:t>
      </w:r>
    </w:p>
    <w:p w14:paraId="28A2A146" w14:textId="23D7A9A8" w:rsidR="00157E48" w:rsidRDefault="00157E48" w:rsidP="00234BF1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Avatud klassi naiskondade võistkonnad </w:t>
      </w:r>
      <w:r w:rsidRPr="00AF16F6">
        <w:rPr>
          <w:rFonts w:ascii="ArialMT" w:hAnsi="ArialMT"/>
          <w:color w:val="000000"/>
          <w:sz w:val="24"/>
          <w:szCs w:val="24"/>
        </w:rPr>
        <w:t>järjestatakse kuni</w:t>
      </w:r>
      <w:r w:rsidR="008930CF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kolme</w:t>
      </w:r>
      <w:r w:rsidR="00EC5FFA">
        <w:rPr>
          <w:rFonts w:ascii="LiberationSans-Bold" w:hAnsi="LiberationSans-Bold"/>
          <w:b/>
          <w:color w:val="000000"/>
          <w:sz w:val="24"/>
          <w:szCs w:val="24"/>
        </w:rPr>
        <w:t xml:space="preserve"> (3) 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>parima naisvõistleja</w:t>
      </w:r>
      <w:r w:rsidRPr="00AF16F6">
        <w:rPr>
          <w:rFonts w:ascii="ArialMT" w:hAnsi="ArialMT"/>
          <w:color w:val="000000"/>
          <w:sz w:val="24"/>
          <w:szCs w:val="24"/>
        </w:rPr>
        <w:t xml:space="preserve"> IPF GL Formula punktide kokkuliitmisel.</w:t>
      </w:r>
    </w:p>
    <w:p w14:paraId="4E8E1D7B" w14:textId="760D9521" w:rsidR="00157E48" w:rsidRDefault="00157E48" w:rsidP="00234BF1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Noorte ja juuniori</w:t>
      </w:r>
      <w:r w:rsidR="003C3A13">
        <w:rPr>
          <w:rFonts w:ascii="LiberationSans-Bold" w:hAnsi="LiberationSans-Bold"/>
          <w:b/>
          <w:color w:val="000000"/>
          <w:sz w:val="24"/>
          <w:szCs w:val="24"/>
        </w:rPr>
        <w:t>d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e võistkonnad </w:t>
      </w:r>
      <w:r w:rsidRPr="00AF16F6">
        <w:rPr>
          <w:rFonts w:ascii="ArialMT" w:hAnsi="ArialMT"/>
          <w:color w:val="000000"/>
          <w:sz w:val="24"/>
          <w:szCs w:val="24"/>
        </w:rPr>
        <w:t xml:space="preserve">järjestatakse kuni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kolme</w:t>
      </w:r>
      <w:r w:rsidR="00EC5FFA">
        <w:rPr>
          <w:rFonts w:ascii="LiberationSans-Bold" w:hAnsi="LiberationSans-Bold"/>
          <w:b/>
          <w:color w:val="000000"/>
          <w:sz w:val="24"/>
          <w:szCs w:val="24"/>
        </w:rPr>
        <w:t xml:space="preserve"> (3) </w:t>
      </w:r>
      <w:r w:rsidRPr="00EC5FFA">
        <w:rPr>
          <w:rFonts w:ascii="ArialMT" w:hAnsi="ArialMT"/>
          <w:b/>
          <w:bCs/>
          <w:color w:val="000000"/>
          <w:sz w:val="24"/>
          <w:szCs w:val="24"/>
        </w:rPr>
        <w:t>parima võistleja</w:t>
      </w:r>
      <w:r w:rsidRPr="00AF16F6">
        <w:rPr>
          <w:rFonts w:ascii="ArialMT" w:hAnsi="ArialMT"/>
          <w:color w:val="000000"/>
          <w:sz w:val="24"/>
          <w:szCs w:val="24"/>
        </w:rPr>
        <w:t xml:space="preserve"> IPF GL Formula punktide kokkuliitmisel. Noorte ja</w:t>
      </w:r>
      <w:r w:rsidR="00EC5FFA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juuniori</w:t>
      </w:r>
      <w:r w:rsidR="003C3A13">
        <w:rPr>
          <w:rFonts w:ascii="ArialMT" w:hAnsi="ArialMT"/>
          <w:color w:val="000000"/>
          <w:sz w:val="24"/>
          <w:szCs w:val="24"/>
        </w:rPr>
        <w:t>d</w:t>
      </w:r>
      <w:r w:rsidRPr="00AF16F6">
        <w:rPr>
          <w:rFonts w:ascii="ArialMT" w:hAnsi="ArialMT"/>
          <w:color w:val="000000"/>
          <w:sz w:val="24"/>
          <w:szCs w:val="24"/>
        </w:rPr>
        <w:t>e võistkonda võivad kuuluda nii noormehed kui ka</w:t>
      </w:r>
      <w:r w:rsidR="00EC5FFA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tütarlapsed!</w:t>
      </w:r>
    </w:p>
    <w:p w14:paraId="562EB339" w14:textId="505914C1" w:rsidR="00157E48" w:rsidRDefault="00157E48" w:rsidP="00234BF1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Võistkondlikult autasutatakse (avatud klassi naiste ja meeste,</w:t>
      </w:r>
      <w:r w:rsidR="00EC5FFA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juuniorite ning noorte) kolme parima võistkonna igat liiget karikaga.</w:t>
      </w:r>
    </w:p>
    <w:p w14:paraId="401F1D5A" w14:textId="0318CA5B" w:rsidR="00596BAE" w:rsidRDefault="00596BAE" w:rsidP="00596BAE">
      <w:pPr>
        <w:pStyle w:val="ListParagraph"/>
        <w:numPr>
          <w:ilvl w:val="0"/>
          <w:numId w:val="21"/>
        </w:numPr>
        <w:rPr>
          <w:rFonts w:ascii="ArialMT" w:hAnsi="ArialMT"/>
          <w:color w:val="000000"/>
          <w:sz w:val="24"/>
          <w:szCs w:val="24"/>
        </w:rPr>
      </w:pPr>
      <w:r w:rsidRPr="002E6620">
        <w:rPr>
          <w:rFonts w:ascii="ArialMT" w:hAnsi="ArialMT"/>
          <w:b/>
          <w:bCs/>
          <w:color w:val="000000"/>
          <w:sz w:val="24"/>
          <w:szCs w:val="24"/>
        </w:rPr>
        <w:t>Võistkondliku arvestust ei toimu, kui registreerub alla 2-he võistkonna</w:t>
      </w:r>
      <w:r w:rsidR="006655C3">
        <w:rPr>
          <w:rFonts w:ascii="ArialMT" w:hAnsi="ArialMT"/>
          <w:color w:val="000000"/>
          <w:sz w:val="24"/>
          <w:szCs w:val="24"/>
        </w:rPr>
        <w:t>!</w:t>
      </w:r>
    </w:p>
    <w:p w14:paraId="6917A9C5" w14:textId="77777777" w:rsidR="0060440E" w:rsidRPr="00596BAE" w:rsidRDefault="0060440E" w:rsidP="0060440E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054BEF1C" w14:textId="77777777" w:rsidR="00510C24" w:rsidRDefault="00510C24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4A1E78" w14:textId="2531DF30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7B5579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Võistlusmäärused</w:t>
      </w:r>
    </w:p>
    <w:p w14:paraId="407F98F7" w14:textId="77777777" w:rsidR="00157E48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Võistlused viiakse läbi Rahvusvahelise Jõutõsteliidu (IPF) poolt tunnustatud</w:t>
      </w:r>
    </w:p>
    <w:p w14:paraId="7A1C1E7C" w14:textId="77777777" w:rsidR="00157E48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võistlusmääruste alusel. Iga registreeritud võistleja kohustub võistlema Eesti</w:t>
      </w:r>
    </w:p>
    <w:p w14:paraId="23CA6453" w14:textId="77777777" w:rsidR="00157E48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Jõutõsteliidus võistlemise kehtiva korra järgi. Kõik käesolevas juhendis määratlemata</w:t>
      </w:r>
    </w:p>
    <w:p w14:paraId="267B2A7B" w14:textId="53F98BEF" w:rsidR="006D3A72" w:rsidRDefault="00157E48" w:rsidP="00BC275A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küsimused lahendab kohtunikekogu koos EJTL-i juhatusega</w:t>
      </w:r>
      <w:r w:rsidR="00BA7148" w:rsidRPr="00AF16F6">
        <w:rPr>
          <w:rFonts w:ascii="ArialMT" w:hAnsi="ArialMT"/>
          <w:color w:val="000000"/>
          <w:sz w:val="24"/>
          <w:szCs w:val="24"/>
        </w:rPr>
        <w:t>.</w:t>
      </w:r>
    </w:p>
    <w:p w14:paraId="6B10483A" w14:textId="77777777" w:rsidR="007B5579" w:rsidRDefault="007B5579" w:rsidP="008930CF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435939EE" w14:textId="7204DFAA" w:rsidR="008930CF" w:rsidRPr="00AF16F6" w:rsidRDefault="008930CF" w:rsidP="008930CF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7B5579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Toetajad</w:t>
      </w:r>
    </w:p>
    <w:p w14:paraId="07C71985" w14:textId="4726517B" w:rsidR="0060440E" w:rsidRPr="00AF16F6" w:rsidRDefault="008930CF" w:rsidP="00C5182F">
      <w:pPr>
        <w:rPr>
          <w:sz w:val="24"/>
          <w:szCs w:val="24"/>
        </w:rPr>
      </w:pPr>
      <w:r>
        <w:rPr>
          <w:rFonts w:ascii="Arial" w:eastAsia="Arial" w:hAnsi="Arial"/>
          <w:sz w:val="28"/>
        </w:rPr>
        <w:t xml:space="preserve">Eesti Jõutõsteliit,  EOK, EAD, </w:t>
      </w:r>
      <w:r w:rsidR="00547AE9">
        <w:rPr>
          <w:rFonts w:ascii="Arial" w:eastAsia="Arial" w:hAnsi="Arial"/>
          <w:sz w:val="28"/>
        </w:rPr>
        <w:t>M&amp;M Strength spordiklubi</w:t>
      </w:r>
      <w:r w:rsidR="00BD179A">
        <w:rPr>
          <w:rFonts w:ascii="Roboto" w:hAnsi="Roboto"/>
          <w:b/>
          <w:bCs/>
        </w:rPr>
        <w:t xml:space="preserve">, </w:t>
      </w:r>
      <w:r w:rsidR="00BD179A" w:rsidRPr="00BD179A">
        <w:rPr>
          <w:rFonts w:ascii="Open Sans" w:hAnsi="Open Sans" w:cs="Open Sans"/>
          <w:b/>
          <w:bCs/>
          <w:color w:val="212529"/>
          <w:sz w:val="26"/>
          <w:szCs w:val="26"/>
          <w:shd w:val="clear" w:color="auto" w:fill="FFFFFF"/>
        </w:rPr>
        <w:t>Kääriku Spordikeskus </w:t>
      </w:r>
    </w:p>
    <w:sectPr w:rsidR="0060440E" w:rsidRPr="00AF16F6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5426" w14:textId="77777777" w:rsidR="005B03B3" w:rsidRDefault="005B03B3">
      <w:pPr>
        <w:spacing w:line="240" w:lineRule="auto"/>
      </w:pPr>
      <w:r>
        <w:separator/>
      </w:r>
    </w:p>
  </w:endnote>
  <w:endnote w:type="continuationSeparator" w:id="0">
    <w:p w14:paraId="404E366D" w14:textId="77777777" w:rsidR="005B03B3" w:rsidRDefault="005B0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BA"/>
    <w:family w:val="roman"/>
    <w:pitch w:val="variable"/>
  </w:font>
  <w:font w:name="LiberationSans-Bold">
    <w:altName w:val="Cambria"/>
    <w:charset w:val="BA"/>
    <w:family w:val="roman"/>
    <w:pitch w:val="variable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charset w:val="BA"/>
    <w:family w:val="roman"/>
    <w:pitch w:val="variable"/>
  </w:font>
  <w:font w:name="SymbolMT">
    <w:altName w:val="Cambria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3AAD" w14:textId="77777777" w:rsidR="005B03B3" w:rsidRDefault="005B03B3">
      <w:pPr>
        <w:spacing w:line="240" w:lineRule="auto"/>
      </w:pPr>
      <w:r>
        <w:separator/>
      </w:r>
    </w:p>
  </w:footnote>
  <w:footnote w:type="continuationSeparator" w:id="0">
    <w:p w14:paraId="5CA02A12" w14:textId="77777777" w:rsidR="005B03B3" w:rsidRDefault="005B0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AF019A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4B54FA6"/>
    <w:multiLevelType w:val="hybridMultilevel"/>
    <w:tmpl w:val="8D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FF66953"/>
    <w:multiLevelType w:val="hybridMultilevel"/>
    <w:tmpl w:val="A25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95558"/>
    <w:multiLevelType w:val="multilevel"/>
    <w:tmpl w:val="C32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ED2FA7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4B1DDC"/>
    <w:multiLevelType w:val="hybridMultilevel"/>
    <w:tmpl w:val="61E2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85615"/>
    <w:multiLevelType w:val="hybridMultilevel"/>
    <w:tmpl w:val="5B1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 w16cid:durableId="1095783114">
    <w:abstractNumId w:val="19"/>
  </w:num>
  <w:num w:numId="2" w16cid:durableId="1762216624">
    <w:abstractNumId w:val="19"/>
    <w:lvlOverride w:ilvl="0">
      <w:startOverride w:val="1"/>
    </w:lvlOverride>
  </w:num>
  <w:num w:numId="3" w16cid:durableId="491415101">
    <w:abstractNumId w:val="19"/>
  </w:num>
  <w:num w:numId="4" w16cid:durableId="157039486">
    <w:abstractNumId w:val="19"/>
    <w:lvlOverride w:ilvl="0">
      <w:startOverride w:val="1"/>
    </w:lvlOverride>
  </w:num>
  <w:num w:numId="5" w16cid:durableId="145367189">
    <w:abstractNumId w:val="8"/>
  </w:num>
  <w:num w:numId="6" w16cid:durableId="1414621840">
    <w:abstractNumId w:val="19"/>
    <w:lvlOverride w:ilvl="0">
      <w:startOverride w:val="1"/>
    </w:lvlOverride>
  </w:num>
  <w:num w:numId="7" w16cid:durableId="11477427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0693210">
    <w:abstractNumId w:val="12"/>
  </w:num>
  <w:num w:numId="9" w16cid:durableId="8481323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3517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3700978">
    <w:abstractNumId w:val="7"/>
  </w:num>
  <w:num w:numId="12" w16cid:durableId="180749888">
    <w:abstractNumId w:val="6"/>
  </w:num>
  <w:num w:numId="13" w16cid:durableId="1936011899">
    <w:abstractNumId w:val="5"/>
  </w:num>
  <w:num w:numId="14" w16cid:durableId="1336029998">
    <w:abstractNumId w:val="4"/>
  </w:num>
  <w:num w:numId="15" w16cid:durableId="691762652">
    <w:abstractNumId w:val="3"/>
  </w:num>
  <w:num w:numId="16" w16cid:durableId="337466272">
    <w:abstractNumId w:val="2"/>
  </w:num>
  <w:num w:numId="17" w16cid:durableId="1773621199">
    <w:abstractNumId w:val="1"/>
  </w:num>
  <w:num w:numId="18" w16cid:durableId="1867907461">
    <w:abstractNumId w:val="0"/>
  </w:num>
  <w:num w:numId="19" w16cid:durableId="298346431">
    <w:abstractNumId w:val="11"/>
  </w:num>
  <w:num w:numId="20" w16cid:durableId="1244030466">
    <w:abstractNumId w:val="13"/>
  </w:num>
  <w:num w:numId="21" w16cid:durableId="1569850619">
    <w:abstractNumId w:val="10"/>
  </w:num>
  <w:num w:numId="22" w16cid:durableId="1537886895">
    <w:abstractNumId w:val="14"/>
  </w:num>
  <w:num w:numId="23" w16cid:durableId="1218128380">
    <w:abstractNumId w:val="15"/>
  </w:num>
  <w:num w:numId="24" w16cid:durableId="52701435">
    <w:abstractNumId w:val="9"/>
  </w:num>
  <w:num w:numId="25" w16cid:durableId="2032998251">
    <w:abstractNumId w:val="17"/>
  </w:num>
  <w:num w:numId="26" w16cid:durableId="1009914457">
    <w:abstractNumId w:val="16"/>
  </w:num>
  <w:num w:numId="27" w16cid:durableId="14585236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30E3C"/>
    <w:rsid w:val="000342BF"/>
    <w:rsid w:val="00072D27"/>
    <w:rsid w:val="00083C22"/>
    <w:rsid w:val="00086E87"/>
    <w:rsid w:val="000871A8"/>
    <w:rsid w:val="000A036B"/>
    <w:rsid w:val="000A1BF9"/>
    <w:rsid w:val="000A76C9"/>
    <w:rsid w:val="000B6A01"/>
    <w:rsid w:val="000D0E4A"/>
    <w:rsid w:val="000E0611"/>
    <w:rsid w:val="000E07AC"/>
    <w:rsid w:val="000E4389"/>
    <w:rsid w:val="000F11B9"/>
    <w:rsid w:val="0010156B"/>
    <w:rsid w:val="00102341"/>
    <w:rsid w:val="00105960"/>
    <w:rsid w:val="001073CE"/>
    <w:rsid w:val="00121553"/>
    <w:rsid w:val="00124088"/>
    <w:rsid w:val="00131CAB"/>
    <w:rsid w:val="00157E48"/>
    <w:rsid w:val="001662FF"/>
    <w:rsid w:val="001826F8"/>
    <w:rsid w:val="001B3202"/>
    <w:rsid w:val="001D0BD1"/>
    <w:rsid w:val="001D607B"/>
    <w:rsid w:val="001F09BF"/>
    <w:rsid w:val="002017AC"/>
    <w:rsid w:val="0023142F"/>
    <w:rsid w:val="00234BF1"/>
    <w:rsid w:val="002359ED"/>
    <w:rsid w:val="00252520"/>
    <w:rsid w:val="002562FD"/>
    <w:rsid w:val="002625F9"/>
    <w:rsid w:val="002631F7"/>
    <w:rsid w:val="0026484A"/>
    <w:rsid w:val="0026504D"/>
    <w:rsid w:val="00276926"/>
    <w:rsid w:val="002A67C8"/>
    <w:rsid w:val="002B40B7"/>
    <w:rsid w:val="002C5D75"/>
    <w:rsid w:val="002E6620"/>
    <w:rsid w:val="002F2994"/>
    <w:rsid w:val="00301789"/>
    <w:rsid w:val="00325194"/>
    <w:rsid w:val="003728E3"/>
    <w:rsid w:val="003740B4"/>
    <w:rsid w:val="003962D3"/>
    <w:rsid w:val="003B12D0"/>
    <w:rsid w:val="003C290E"/>
    <w:rsid w:val="003C3A13"/>
    <w:rsid w:val="003C7D9D"/>
    <w:rsid w:val="003E3A63"/>
    <w:rsid w:val="004066D1"/>
    <w:rsid w:val="00457BEB"/>
    <w:rsid w:val="004614E1"/>
    <w:rsid w:val="00461B2E"/>
    <w:rsid w:val="00463ADF"/>
    <w:rsid w:val="004702A3"/>
    <w:rsid w:val="00482CFC"/>
    <w:rsid w:val="00487996"/>
    <w:rsid w:val="00491910"/>
    <w:rsid w:val="00493F8B"/>
    <w:rsid w:val="004A3D03"/>
    <w:rsid w:val="004B2E66"/>
    <w:rsid w:val="004B6D7F"/>
    <w:rsid w:val="004D785F"/>
    <w:rsid w:val="004E0D54"/>
    <w:rsid w:val="004E744B"/>
    <w:rsid w:val="004F7760"/>
    <w:rsid w:val="00510C24"/>
    <w:rsid w:val="00520AC9"/>
    <w:rsid w:val="00547AE9"/>
    <w:rsid w:val="00561F9A"/>
    <w:rsid w:val="00594254"/>
    <w:rsid w:val="00596BAE"/>
    <w:rsid w:val="005A3CE7"/>
    <w:rsid w:val="005A6676"/>
    <w:rsid w:val="005B03B3"/>
    <w:rsid w:val="005B6EB8"/>
    <w:rsid w:val="005F1F42"/>
    <w:rsid w:val="0060440E"/>
    <w:rsid w:val="00614CAB"/>
    <w:rsid w:val="00632F8A"/>
    <w:rsid w:val="00633BC0"/>
    <w:rsid w:val="00661DE5"/>
    <w:rsid w:val="00662480"/>
    <w:rsid w:val="006655C3"/>
    <w:rsid w:val="006706DE"/>
    <w:rsid w:val="0069487E"/>
    <w:rsid w:val="006A648B"/>
    <w:rsid w:val="006B0B82"/>
    <w:rsid w:val="006B19CE"/>
    <w:rsid w:val="006B7EF2"/>
    <w:rsid w:val="006C3B5F"/>
    <w:rsid w:val="006C72FA"/>
    <w:rsid w:val="006D3A72"/>
    <w:rsid w:val="006D3DA5"/>
    <w:rsid w:val="006F53EE"/>
    <w:rsid w:val="00702051"/>
    <w:rsid w:val="00717507"/>
    <w:rsid w:val="007263B8"/>
    <w:rsid w:val="00726D9C"/>
    <w:rsid w:val="00726F2C"/>
    <w:rsid w:val="00736D30"/>
    <w:rsid w:val="007378F1"/>
    <w:rsid w:val="00742FF3"/>
    <w:rsid w:val="00746E46"/>
    <w:rsid w:val="007531E9"/>
    <w:rsid w:val="0076290B"/>
    <w:rsid w:val="00765B3D"/>
    <w:rsid w:val="007733E7"/>
    <w:rsid w:val="00794B27"/>
    <w:rsid w:val="007A73CB"/>
    <w:rsid w:val="007A7846"/>
    <w:rsid w:val="007B2795"/>
    <w:rsid w:val="007B5579"/>
    <w:rsid w:val="007C7562"/>
    <w:rsid w:val="007D5E60"/>
    <w:rsid w:val="007F127D"/>
    <w:rsid w:val="007F66F5"/>
    <w:rsid w:val="00812400"/>
    <w:rsid w:val="0082203C"/>
    <w:rsid w:val="008360A8"/>
    <w:rsid w:val="00840D38"/>
    <w:rsid w:val="008416E0"/>
    <w:rsid w:val="00853E64"/>
    <w:rsid w:val="008930CF"/>
    <w:rsid w:val="00895251"/>
    <w:rsid w:val="00897BFF"/>
    <w:rsid w:val="008C61B9"/>
    <w:rsid w:val="00912477"/>
    <w:rsid w:val="009139AF"/>
    <w:rsid w:val="009200EE"/>
    <w:rsid w:val="00943B06"/>
    <w:rsid w:val="00945864"/>
    <w:rsid w:val="00974083"/>
    <w:rsid w:val="009806F4"/>
    <w:rsid w:val="009853E9"/>
    <w:rsid w:val="00996E16"/>
    <w:rsid w:val="009A36F6"/>
    <w:rsid w:val="009B69C5"/>
    <w:rsid w:val="009D3947"/>
    <w:rsid w:val="009F72A7"/>
    <w:rsid w:val="00A119D9"/>
    <w:rsid w:val="00A1309F"/>
    <w:rsid w:val="00A21BED"/>
    <w:rsid w:val="00A27D99"/>
    <w:rsid w:val="00A60D92"/>
    <w:rsid w:val="00A86EAC"/>
    <w:rsid w:val="00A923E7"/>
    <w:rsid w:val="00AA661C"/>
    <w:rsid w:val="00AB66C1"/>
    <w:rsid w:val="00AC2F58"/>
    <w:rsid w:val="00AF14EC"/>
    <w:rsid w:val="00AF16F6"/>
    <w:rsid w:val="00AF727F"/>
    <w:rsid w:val="00B04714"/>
    <w:rsid w:val="00B369B4"/>
    <w:rsid w:val="00B53817"/>
    <w:rsid w:val="00B61F85"/>
    <w:rsid w:val="00B71964"/>
    <w:rsid w:val="00BA3CC7"/>
    <w:rsid w:val="00BA7148"/>
    <w:rsid w:val="00BA7364"/>
    <w:rsid w:val="00BC275A"/>
    <w:rsid w:val="00BC4A6B"/>
    <w:rsid w:val="00BD179A"/>
    <w:rsid w:val="00BF457D"/>
    <w:rsid w:val="00BF4775"/>
    <w:rsid w:val="00BF5314"/>
    <w:rsid w:val="00C131F3"/>
    <w:rsid w:val="00C5182F"/>
    <w:rsid w:val="00C57413"/>
    <w:rsid w:val="00C75405"/>
    <w:rsid w:val="00C755C2"/>
    <w:rsid w:val="00C97E13"/>
    <w:rsid w:val="00CA0C45"/>
    <w:rsid w:val="00CB24A3"/>
    <w:rsid w:val="00CC0911"/>
    <w:rsid w:val="00CC3AB0"/>
    <w:rsid w:val="00CD4A9C"/>
    <w:rsid w:val="00CF12AE"/>
    <w:rsid w:val="00CF7058"/>
    <w:rsid w:val="00D1798D"/>
    <w:rsid w:val="00D44ACA"/>
    <w:rsid w:val="00D902A4"/>
    <w:rsid w:val="00D94C64"/>
    <w:rsid w:val="00DA3CA8"/>
    <w:rsid w:val="00DA643B"/>
    <w:rsid w:val="00DB2323"/>
    <w:rsid w:val="00DB331E"/>
    <w:rsid w:val="00DB7709"/>
    <w:rsid w:val="00DC4E21"/>
    <w:rsid w:val="00DD5358"/>
    <w:rsid w:val="00DE266F"/>
    <w:rsid w:val="00DE4AC0"/>
    <w:rsid w:val="00E224A0"/>
    <w:rsid w:val="00E254F0"/>
    <w:rsid w:val="00E4313F"/>
    <w:rsid w:val="00E51168"/>
    <w:rsid w:val="00E51187"/>
    <w:rsid w:val="00E55B4B"/>
    <w:rsid w:val="00E55FC7"/>
    <w:rsid w:val="00E5771F"/>
    <w:rsid w:val="00E72A21"/>
    <w:rsid w:val="00E7715A"/>
    <w:rsid w:val="00E90210"/>
    <w:rsid w:val="00E920DB"/>
    <w:rsid w:val="00EA1697"/>
    <w:rsid w:val="00EB0298"/>
    <w:rsid w:val="00EB700D"/>
    <w:rsid w:val="00EC5FFA"/>
    <w:rsid w:val="00ED71FE"/>
    <w:rsid w:val="00EE6BC9"/>
    <w:rsid w:val="00F2728B"/>
    <w:rsid w:val="00F33B83"/>
    <w:rsid w:val="00F41B42"/>
    <w:rsid w:val="00F54BD0"/>
    <w:rsid w:val="00F633E4"/>
    <w:rsid w:val="00FA6E9E"/>
    <w:rsid w:val="00FB3BB2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  <w:style w:type="character" w:customStyle="1" w:styleId="Internetilink">
    <w:name w:val="Internetilink"/>
    <w:basedOn w:val="DefaultParagraphFont"/>
    <w:uiPriority w:val="99"/>
    <w:unhideWhenUsed/>
    <w:rsid w:val="00840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ep@joudjavaim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er@powerlifting.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ariku.e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dy.kampu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BF7C4-2ECC-4187-B8DA-61F6CEB34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</Template>
  <TotalTime>0</TotalTime>
  <Pages>7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2023-03-18T23:36:00Z</dcterms:created>
  <dcterms:modified xsi:type="dcterms:W3CDTF">2023-03-18T23:36:00Z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