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1D647450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Eesti </w:t>
      </w:r>
      <w:r w:rsidR="0041002E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M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 xml:space="preserve">klassikalises </w:t>
      </w:r>
      <w:r w:rsidR="00FE1CF3">
        <w:rPr>
          <w:rFonts w:ascii="ArialMT" w:hAnsi="ArialMT"/>
          <w:color w:val="000000"/>
          <w:sz w:val="40"/>
        </w:rPr>
        <w:t>lamades suru</w:t>
      </w:r>
      <w:r>
        <w:rPr>
          <w:rFonts w:ascii="ArialMT" w:hAnsi="ArialMT"/>
          <w:color w:val="000000"/>
          <w:sz w:val="40"/>
        </w:rPr>
        <w:t xml:space="preserve">mises </w:t>
      </w:r>
      <w:r w:rsidRPr="00A26026">
        <w:rPr>
          <w:rFonts w:ascii="ArialMT" w:hAnsi="ArialMT"/>
          <w:b/>
          <w:bCs/>
          <w:color w:val="000000"/>
          <w:sz w:val="40"/>
        </w:rPr>
        <w:t>202</w:t>
      </w:r>
      <w:r w:rsidR="0041002E" w:rsidRPr="00A26026">
        <w:rPr>
          <w:rFonts w:ascii="ArialMT" w:hAnsi="ArialMT"/>
          <w:b/>
          <w:bCs/>
          <w:color w:val="000000"/>
          <w:sz w:val="40"/>
        </w:rPr>
        <w:t>2</w:t>
      </w:r>
      <w:r>
        <w:rPr>
          <w:rFonts w:ascii="ArialMT" w:hAnsi="ArialMT"/>
          <w:color w:val="000000"/>
          <w:sz w:val="40"/>
        </w:rPr>
        <w:t xml:space="preserve">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418DC40E" w:rsidR="00157E48" w:rsidRPr="00595B6F" w:rsidRDefault="00157E48" w:rsidP="00595B6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Selgitada Eesti Vabariigi </w:t>
      </w:r>
      <w:r w:rsidR="00A26026" w:rsidRPr="00595B6F">
        <w:rPr>
          <w:rFonts w:ascii="ArialMT" w:hAnsi="ArialMT"/>
          <w:color w:val="000000"/>
          <w:sz w:val="24"/>
          <w:szCs w:val="24"/>
        </w:rPr>
        <w:t>noorte, juuniorite</w:t>
      </w:r>
      <w:r w:rsidR="00935756">
        <w:rPr>
          <w:rFonts w:ascii="ArialMT" w:hAnsi="ArialMT"/>
          <w:color w:val="000000"/>
          <w:sz w:val="24"/>
          <w:szCs w:val="24"/>
        </w:rPr>
        <w:t xml:space="preserve">, </w:t>
      </w:r>
      <w:r w:rsidR="00A26026" w:rsidRPr="00595B6F">
        <w:rPr>
          <w:rFonts w:ascii="ArialMT" w:hAnsi="ArialMT"/>
          <w:color w:val="000000"/>
          <w:sz w:val="24"/>
          <w:szCs w:val="24"/>
        </w:rPr>
        <w:t>seeniorite</w:t>
      </w:r>
      <w:r w:rsidR="00935756">
        <w:rPr>
          <w:rFonts w:ascii="ArialMT" w:hAnsi="ArialMT"/>
          <w:color w:val="000000"/>
          <w:sz w:val="24"/>
          <w:szCs w:val="24"/>
        </w:rPr>
        <w:t xml:space="preserve"> ning avatud klassi</w:t>
      </w:r>
      <w:r w:rsidR="00A26026" w:rsidRPr="00595B6F">
        <w:rPr>
          <w:rFonts w:ascii="ArialMT" w:hAnsi="ArialMT"/>
          <w:color w:val="000000"/>
          <w:sz w:val="24"/>
          <w:szCs w:val="24"/>
        </w:rPr>
        <w:t xml:space="preserve"> </w:t>
      </w:r>
      <w:r w:rsidR="00AD7C1C">
        <w:rPr>
          <w:rFonts w:ascii="ArialMT" w:hAnsi="ArialMT"/>
          <w:color w:val="000000"/>
          <w:sz w:val="24"/>
          <w:szCs w:val="24"/>
        </w:rPr>
        <w:t>parimad (</w:t>
      </w:r>
      <w:r w:rsidR="00595B6F">
        <w:rPr>
          <w:rFonts w:ascii="ArialMT" w:hAnsi="ArialMT"/>
          <w:color w:val="000000"/>
          <w:sz w:val="24"/>
          <w:szCs w:val="24"/>
        </w:rPr>
        <w:t>meistrid</w:t>
      </w:r>
      <w:r w:rsidR="00AD7C1C">
        <w:rPr>
          <w:rFonts w:ascii="ArialMT" w:hAnsi="ArialMT"/>
          <w:color w:val="000000"/>
          <w:sz w:val="24"/>
          <w:szCs w:val="24"/>
        </w:rPr>
        <w:t>),</w:t>
      </w:r>
      <w:r w:rsidRPr="00595B6F">
        <w:rPr>
          <w:rFonts w:ascii="ArialMT" w:hAnsi="ArialMT"/>
          <w:color w:val="000000"/>
          <w:sz w:val="24"/>
          <w:szCs w:val="24"/>
        </w:rPr>
        <w:t xml:space="preserve"> klassikalises </w:t>
      </w:r>
      <w:r w:rsidR="00D967D8">
        <w:rPr>
          <w:rFonts w:ascii="ArialMT" w:hAnsi="ArialMT"/>
          <w:color w:val="000000"/>
          <w:sz w:val="24"/>
          <w:szCs w:val="24"/>
        </w:rPr>
        <w:t>lamades suru</w:t>
      </w:r>
      <w:r w:rsidRPr="00595B6F">
        <w:rPr>
          <w:rFonts w:ascii="ArialMT" w:hAnsi="ArialMT"/>
          <w:color w:val="000000"/>
          <w:sz w:val="24"/>
          <w:szCs w:val="24"/>
        </w:rPr>
        <w:t>mises</w:t>
      </w:r>
      <w:r w:rsidR="00595B6F" w:rsidRPr="00595B6F">
        <w:rPr>
          <w:rFonts w:ascii="ArialMT" w:hAnsi="ArialMT"/>
          <w:color w:val="000000"/>
          <w:sz w:val="24"/>
          <w:szCs w:val="24"/>
        </w:rPr>
        <w:t>.</w:t>
      </w:r>
    </w:p>
    <w:p w14:paraId="1A2236C1" w14:textId="786C9FCA" w:rsidR="00157E48" w:rsidRPr="00595B6F" w:rsidRDefault="00595B6F" w:rsidP="00595B6F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>P</w:t>
      </w:r>
      <w:r w:rsidR="00157E48" w:rsidRPr="00595B6F">
        <w:rPr>
          <w:rFonts w:ascii="ArialMT" w:hAnsi="ArialMT"/>
          <w:color w:val="000000"/>
          <w:sz w:val="24"/>
          <w:szCs w:val="24"/>
        </w:rPr>
        <w:t>opulariseerida klassikalist jõutõstmist</w:t>
      </w:r>
      <w:r w:rsidR="00D967D8">
        <w:rPr>
          <w:rFonts w:ascii="ArialMT" w:hAnsi="ArialMT"/>
          <w:color w:val="000000"/>
          <w:sz w:val="24"/>
          <w:szCs w:val="24"/>
        </w:rPr>
        <w:t xml:space="preserve"> ja klassikalist lamades surumist.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5BB1C97E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>E</w:t>
      </w:r>
      <w:r w:rsidR="00595B6F">
        <w:rPr>
          <w:rFonts w:ascii="ArialMT" w:hAnsi="ArialMT"/>
          <w:b/>
          <w:bCs/>
          <w:color w:val="000000"/>
          <w:sz w:val="24"/>
          <w:szCs w:val="24"/>
        </w:rPr>
        <w:t>JTL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 koostöös</w:t>
      </w:r>
      <w:r w:rsidRPr="00595B6F">
        <w:rPr>
          <w:rFonts w:ascii="ArialMT" w:hAnsi="ArialMT"/>
          <w:color w:val="000000"/>
          <w:sz w:val="24"/>
          <w:szCs w:val="24"/>
        </w:rPr>
        <w:t xml:space="preserve"> </w:t>
      </w:r>
      <w:r w:rsidR="00FE1CF3" w:rsidRPr="00FE1CF3">
        <w:rPr>
          <w:rFonts w:ascii="ArialMT" w:hAnsi="ArialMT"/>
          <w:b/>
          <w:bCs/>
          <w:color w:val="000000"/>
          <w:sz w:val="24"/>
          <w:szCs w:val="24"/>
        </w:rPr>
        <w:t>Merisalu Spordiklubiga</w:t>
      </w:r>
    </w:p>
    <w:p w14:paraId="33BF303F" w14:textId="69AF4F39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FE1CF3">
        <w:rPr>
          <w:rFonts w:ascii="ArialMT" w:hAnsi="ArialMT"/>
          <w:b/>
          <w:bCs/>
          <w:color w:val="000000"/>
          <w:sz w:val="24"/>
          <w:szCs w:val="24"/>
        </w:rPr>
        <w:t>Taavi Merisalu</w:t>
      </w:r>
      <w:r w:rsidR="00765B3D" w:rsidRPr="00595B6F">
        <w:rPr>
          <w:rFonts w:ascii="ArialMT" w:hAnsi="ArialMT"/>
          <w:b/>
          <w:bCs/>
          <w:color w:val="000000"/>
          <w:sz w:val="24"/>
          <w:szCs w:val="24"/>
        </w:rPr>
        <w:t>, tel  5</w:t>
      </w:r>
      <w:r w:rsidR="00FE1CF3">
        <w:rPr>
          <w:rFonts w:ascii="ArialMT" w:hAnsi="ArialMT"/>
          <w:b/>
          <w:bCs/>
          <w:color w:val="000000"/>
          <w:sz w:val="24"/>
          <w:szCs w:val="24"/>
        </w:rPr>
        <w:t>5</w:t>
      </w:r>
      <w:r w:rsidR="00765B3D" w:rsidRPr="00595B6F">
        <w:rPr>
          <w:rFonts w:ascii="ArialMT" w:hAnsi="ArialMT"/>
          <w:b/>
          <w:bCs/>
          <w:color w:val="000000"/>
          <w:sz w:val="24"/>
          <w:szCs w:val="24"/>
        </w:rPr>
        <w:t>7</w:t>
      </w:r>
      <w:r w:rsidR="00FE1CF3">
        <w:rPr>
          <w:rFonts w:ascii="ArialMT" w:hAnsi="ArialMT"/>
          <w:b/>
          <w:bCs/>
          <w:color w:val="000000"/>
          <w:sz w:val="24"/>
          <w:szCs w:val="24"/>
        </w:rPr>
        <w:t>6060</w:t>
      </w:r>
    </w:p>
    <w:p w14:paraId="48AA9EA1" w14:textId="33FB22DA" w:rsidR="00157E48" w:rsidRPr="00595B6F" w:rsidRDefault="00157E48" w:rsidP="00595B6F">
      <w:pPr>
        <w:pStyle w:val="ListParagraph"/>
        <w:numPr>
          <w:ilvl w:val="0"/>
          <w:numId w:val="28"/>
        </w:numPr>
        <w:rPr>
          <w:rFonts w:ascii="Arial-BoldMT" w:hAnsi="Arial-BoldMT"/>
          <w:b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FE1CF3">
        <w:rPr>
          <w:rFonts w:ascii="ArialMT" w:hAnsi="ArialMT"/>
          <w:b/>
          <w:bCs/>
          <w:color w:val="000000"/>
          <w:sz w:val="24"/>
          <w:szCs w:val="24"/>
        </w:rPr>
        <w:t>Nõo Spordihall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, </w:t>
      </w:r>
      <w:r w:rsidR="00FE1CF3">
        <w:rPr>
          <w:rFonts w:ascii="ArialMT" w:hAnsi="ArialMT"/>
          <w:b/>
          <w:bCs/>
          <w:color w:val="000000"/>
          <w:sz w:val="24"/>
          <w:szCs w:val="24"/>
        </w:rPr>
        <w:t>Kalju Aigro 3,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 Tartumaa</w:t>
      </w:r>
      <w:r w:rsidR="00D40F7D">
        <w:rPr>
          <w:rFonts w:ascii="ArialMT" w:hAnsi="ArialMT"/>
          <w:b/>
          <w:bCs/>
          <w:color w:val="000000"/>
          <w:sz w:val="24"/>
          <w:szCs w:val="24"/>
        </w:rPr>
        <w:t xml:space="preserve">, Nõo </w:t>
      </w:r>
      <w:r w:rsidR="00D40F7D" w:rsidRPr="00595B6F">
        <w:rPr>
          <w:rFonts w:ascii="ArialMT" w:hAnsi="ArialMT"/>
          <w:b/>
          <w:bCs/>
          <w:color w:val="000000"/>
          <w:sz w:val="24"/>
          <w:szCs w:val="24"/>
        </w:rPr>
        <w:t>vald</w:t>
      </w:r>
    </w:p>
    <w:p w14:paraId="22AFC70A" w14:textId="4B66CB38" w:rsidR="00595B6F" w:rsidRPr="00BE67AA" w:rsidRDefault="005712B3" w:rsidP="00595B6F">
      <w:pPr>
        <w:pStyle w:val="ListParagraph"/>
        <w:numPr>
          <w:ilvl w:val="0"/>
          <w:numId w:val="28"/>
        </w:numPr>
        <w:rPr>
          <w:rFonts w:ascii="Arial-BoldMT" w:hAnsi="Arial-BoldMT"/>
          <w:b/>
          <w:color w:val="000000"/>
          <w:sz w:val="24"/>
          <w:szCs w:val="24"/>
        </w:rPr>
      </w:pPr>
      <w:hyperlink r:id="rId11" w:history="1">
        <w:r w:rsidR="00D40F7D">
          <w:rPr>
            <w:rStyle w:val="Hyperlink"/>
          </w:rPr>
          <w:t>Nõo Spordihall – Google Maps</w:t>
        </w:r>
      </w:hyperlink>
    </w:p>
    <w:p w14:paraId="418EF278" w14:textId="463ED156" w:rsidR="00BE67AA" w:rsidRPr="00595B6F" w:rsidRDefault="00BE67AA" w:rsidP="00595B6F">
      <w:pPr>
        <w:pStyle w:val="ListParagraph"/>
        <w:numPr>
          <w:ilvl w:val="0"/>
          <w:numId w:val="28"/>
        </w:numPr>
        <w:rPr>
          <w:rFonts w:ascii="Arial-BoldMT" w:hAnsi="Arial-BoldMT"/>
          <w:b/>
          <w:color w:val="000000"/>
          <w:sz w:val="24"/>
          <w:szCs w:val="24"/>
        </w:rPr>
      </w:pPr>
      <w:r>
        <w:t>NB! Ilusa ilma korral toimuvad EMV väljas – Nõo Spordihoone sisehoovis!</w:t>
      </w:r>
    </w:p>
    <w:p w14:paraId="549453BD" w14:textId="25DC0284" w:rsidR="00157E48" w:rsidRPr="00595B6F" w:rsidRDefault="00157E48" w:rsidP="00595B6F">
      <w:pPr>
        <w:pStyle w:val="ListParagraph"/>
        <w:numPr>
          <w:ilvl w:val="0"/>
          <w:numId w:val="28"/>
        </w:numPr>
        <w:rPr>
          <w:rFonts w:ascii="LiberationSans-Bold" w:hAnsi="LiberationSans-Bold"/>
          <w:b/>
          <w:bCs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laupäeval, 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2</w:t>
      </w:r>
      <w:r w:rsidR="00D40F7D">
        <w:rPr>
          <w:rFonts w:ascii="LiberationSans-Bold" w:hAnsi="LiberationSans-Bold"/>
          <w:b/>
          <w:bCs/>
          <w:color w:val="000000"/>
          <w:sz w:val="24"/>
          <w:szCs w:val="24"/>
        </w:rPr>
        <w:t>3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.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</w:t>
      </w:r>
      <w:r w:rsidR="00D40F7D">
        <w:rPr>
          <w:rFonts w:ascii="LiberationSans-Bold" w:hAnsi="LiberationSans-Bold"/>
          <w:b/>
          <w:bCs/>
          <w:color w:val="000000"/>
          <w:sz w:val="24"/>
          <w:szCs w:val="24"/>
        </w:rPr>
        <w:t>juuli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l</w:t>
      </w:r>
      <w:r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202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2</w:t>
      </w:r>
    </w:p>
    <w:p w14:paraId="3801671B" w14:textId="77777777" w:rsidR="001662FF" w:rsidRPr="00AF16F6" w:rsidRDefault="001662F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95D5DEA" w14:textId="5EDAD0A0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Registreerimine</w:t>
      </w:r>
    </w:p>
    <w:p w14:paraId="484B7DB1" w14:textId="665B9513" w:rsidR="00765B3D" w:rsidRDefault="00157E48" w:rsidP="00DD761E">
      <w:pPr>
        <w:pStyle w:val="ListParagraph"/>
        <w:numPr>
          <w:ilvl w:val="0"/>
          <w:numId w:val="29"/>
        </w:numPr>
        <w:jc w:val="both"/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AC4276" w:rsidRPr="00DD761E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j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uuni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juuli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202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DD761E">
        <w:rPr>
          <w:rFonts w:ascii="ArialMT" w:hAnsi="ArialMT"/>
          <w:color w:val="000000"/>
          <w:sz w:val="24"/>
          <w:szCs w:val="24"/>
        </w:rPr>
        <w:t>. Eelregistreerimine</w:t>
      </w:r>
      <w:r w:rsidR="00765B3D" w:rsidRPr="00DD761E">
        <w:rPr>
          <w:rFonts w:ascii="ArialMT" w:hAnsi="ArialMT"/>
          <w:color w:val="00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lõppeb 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D40F7D">
        <w:rPr>
          <w:rFonts w:ascii="LiberationSans-Bold" w:hAnsi="LiberationSans-Bold"/>
          <w:b/>
          <w:color w:val="FF0000"/>
          <w:sz w:val="24"/>
          <w:szCs w:val="24"/>
          <w:u w:val="single"/>
        </w:rPr>
        <w:t>2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D40F7D">
        <w:rPr>
          <w:rFonts w:ascii="LiberationSans-Bold" w:hAnsi="LiberationSans-Bold"/>
          <w:b/>
          <w:color w:val="FF0000"/>
          <w:sz w:val="24"/>
          <w:szCs w:val="24"/>
          <w:u w:val="single"/>
        </w:rPr>
        <w:t>juul</w:t>
      </w:r>
      <w:r w:rsidR="00765B3D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i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 202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2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DD761E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. </w:t>
      </w:r>
    </w:p>
    <w:p w14:paraId="46DFE004" w14:textId="77777777" w:rsid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DD761E">
        <w:rPr>
          <w:rFonts w:ascii="ArialMT" w:hAnsi="ArialMT"/>
          <w:color w:val="000000"/>
          <w:sz w:val="24"/>
          <w:szCs w:val="24"/>
        </w:rPr>
        <w:t xml:space="preserve">Kõik võistlejad peavad olema eelnevalt registreeritud, vastasel juhul võistlema ei lubata. </w:t>
      </w:r>
    </w:p>
    <w:p w14:paraId="2657C354" w14:textId="77777777" w:rsidR="00DD761E" w:rsidRP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Eelregistreerimiseks tuleb saata järgmised v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õistleja andmed</w:t>
      </w:r>
      <w:r>
        <w:rPr>
          <w:rFonts w:ascii="ArialMT" w:hAnsi="ArialMT"/>
          <w:b/>
          <w:bCs/>
          <w:color w:val="000000"/>
          <w:sz w:val="24"/>
          <w:szCs w:val="24"/>
        </w:rPr>
        <w:t>:</w:t>
      </w:r>
    </w:p>
    <w:p w14:paraId="0A35D780" w14:textId="77777777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t>Eesnimi, Perekonnanimi</w:t>
      </w:r>
    </w:p>
    <w:p w14:paraId="29AEE41F" w14:textId="3BF6E82D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t>S</w:t>
      </w:r>
      <w:r w:rsidR="00DD761E" w:rsidRPr="00BC0612">
        <w:rPr>
          <w:rFonts w:ascii="ArialMT" w:hAnsi="ArialMT"/>
          <w:b/>
          <w:bCs/>
          <w:color w:val="000000"/>
          <w:sz w:val="24"/>
          <w:szCs w:val="24"/>
        </w:rPr>
        <w:t>ünnikuupäev</w:t>
      </w:r>
    </w:p>
    <w:p w14:paraId="3729203C" w14:textId="5F944F7B" w:rsidR="00BC0612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Spordi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klubi või asula</w:t>
      </w:r>
    </w:p>
    <w:p w14:paraId="6B132B8C" w14:textId="768E471C" w:rsidR="00BC0612" w:rsidRPr="00DE552C" w:rsidRDefault="00BC0612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</w:t>
      </w:r>
      <w:r w:rsidR="00DD761E" w:rsidRPr="00DD761E">
        <w:rPr>
          <w:rFonts w:ascii="ArialMT" w:hAnsi="ArialMT"/>
          <w:b/>
          <w:bCs/>
          <w:color w:val="000000"/>
          <w:sz w:val="24"/>
          <w:szCs w:val="24"/>
        </w:rPr>
        <w:t>aaluklass</w:t>
      </w:r>
    </w:p>
    <w:p w14:paraId="61C3CD73" w14:textId="4B28A606" w:rsidR="00DE552C" w:rsidRPr="00DE552C" w:rsidRDefault="00DE552C" w:rsidP="00DE552C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Lisa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märge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noor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juunior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või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seenior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osaleda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 w:rsidRPr="00DE5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.</w:t>
      </w:r>
    </w:p>
    <w:p w14:paraId="6600F40D" w14:textId="74DABFE2" w:rsidR="00DD761E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KONTAKTTELEFON</w:t>
      </w:r>
      <w:r w:rsidR="00AD7C1C">
        <w:rPr>
          <w:rFonts w:ascii="ArialMT" w:hAnsi="ArialMT"/>
          <w:b/>
          <w:bCs/>
          <w:color w:val="000000"/>
          <w:sz w:val="24"/>
          <w:szCs w:val="24"/>
        </w:rPr>
        <w:t>!</w:t>
      </w:r>
    </w:p>
    <w:p w14:paraId="1B2B694A" w14:textId="0BBE3D68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</w:t>
      </w:r>
      <w:r w:rsidR="00BC0612">
        <w:rPr>
          <w:rFonts w:ascii="ArialMT" w:hAnsi="ArialMT"/>
          <w:color w:val="000000"/>
          <w:sz w:val="24"/>
          <w:szCs w:val="24"/>
        </w:rPr>
        <w:t>!</w:t>
      </w:r>
    </w:p>
    <w:p w14:paraId="2F9EB42C" w14:textId="44D19F36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.0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1733BA53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kolm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a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D40F7D">
        <w:rPr>
          <w:rFonts w:ascii="ArialMT" w:hAnsi="ArialMT"/>
          <w:color w:val="FF0000"/>
          <w:sz w:val="24"/>
          <w:szCs w:val="24"/>
          <w:u w:val="single"/>
        </w:rPr>
        <w:t>13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D40F7D">
        <w:rPr>
          <w:rFonts w:ascii="ArialMT" w:hAnsi="ArialMT"/>
          <w:color w:val="FF0000"/>
          <w:sz w:val="24"/>
          <w:szCs w:val="24"/>
          <w:u w:val="single"/>
        </w:rPr>
        <w:t>juul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i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lastRenderedPageBreak/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BCCC29D" w14:textId="69FA4D9E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 e-mailidele:</w:t>
      </w:r>
    </w:p>
    <w:p w14:paraId="146D1DF2" w14:textId="4FDC8E32" w:rsidR="00493F8B" w:rsidRPr="00AF16F6" w:rsidRDefault="005712B3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2" w:history="1">
        <w:r w:rsidR="00BC275A" w:rsidRPr="00CF6923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5A2637">
        <w:rPr>
          <w:rFonts w:ascii="LiberationSans-Bold" w:hAnsi="LiberationSans-Bold"/>
          <w:b/>
          <w:color w:val="0070C2"/>
          <w:sz w:val="24"/>
          <w:szCs w:val="24"/>
        </w:rPr>
        <w:t>,</w:t>
      </w:r>
      <w:r w:rsidR="00157E48" w:rsidRPr="00AF16F6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  <w:hyperlink r:id="rId13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ja kad</w:t>
      </w:r>
      <w:r w:rsidR="00CF6923">
        <w:rPr>
          <w:rStyle w:val="Hyperlink"/>
          <w:rFonts w:ascii="LiberationSans-Bold" w:hAnsi="LiberationSans-Bold"/>
          <w:b/>
          <w:sz w:val="24"/>
          <w:szCs w:val="24"/>
          <w:u w:val="none"/>
        </w:rPr>
        <w:t>y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>.kampus@gmail.com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(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kõigile </w:t>
      </w:r>
      <w:r w:rsidR="00B57954">
        <w:rPr>
          <w:rStyle w:val="Hyperlink"/>
          <w:rFonts w:ascii="LiberationSans-Bold" w:hAnsi="LiberationSans-Bold"/>
          <w:b/>
          <w:sz w:val="24"/>
          <w:szCs w:val="24"/>
          <w:u w:val="none"/>
        </w:rPr>
        <w:t>kolme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>le!)</w:t>
      </w:r>
    </w:p>
    <w:p w14:paraId="5F9823DE" w14:textId="23DCD45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klassikalises </w:t>
      </w:r>
      <w:r w:rsidR="00D40F7D">
        <w:rPr>
          <w:rFonts w:ascii="LiberationSans-Bold" w:hAnsi="LiberationSans-Bold"/>
          <w:b/>
          <w:color w:val="000000"/>
          <w:sz w:val="24"/>
          <w:szCs w:val="24"/>
        </w:rPr>
        <w:t>lamades suru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5C1DB99B" w14:textId="16C6C652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EE592200001120201788, märkides selgituse lahtrisse </w:t>
      </w:r>
      <w:r w:rsidR="00AD7C1C">
        <w:rPr>
          <w:rFonts w:ascii="ArialMT" w:hAnsi="ArialMT"/>
          <w:color w:val="000000"/>
          <w:sz w:val="24"/>
          <w:szCs w:val="24"/>
        </w:rPr>
        <w:t xml:space="preserve">võistleja </w:t>
      </w:r>
      <w:r w:rsidRPr="00AF16F6">
        <w:rPr>
          <w:rFonts w:ascii="ArialMT" w:hAnsi="ArialMT"/>
          <w:color w:val="000000"/>
          <w:sz w:val="24"/>
          <w:szCs w:val="24"/>
        </w:rPr>
        <w:t>ees- ja perekonnanime ja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„EMV klassikalises </w:t>
      </w:r>
      <w:r w:rsidR="00D40F7D">
        <w:rPr>
          <w:rFonts w:ascii="ArialMT" w:hAnsi="ArialMT"/>
          <w:color w:val="000000"/>
          <w:sz w:val="24"/>
          <w:szCs w:val="24"/>
        </w:rPr>
        <w:t>lamades suru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AC4276">
        <w:rPr>
          <w:rFonts w:ascii="ArialMT" w:hAnsi="ArialMT"/>
          <w:color w:val="000000"/>
          <w:sz w:val="24"/>
          <w:szCs w:val="24"/>
        </w:rPr>
        <w:t>2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0BCE022D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9F14D5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="00D40F7D">
        <w:rPr>
          <w:rFonts w:ascii="LiberationSans-Bold" w:hAnsi="LiberationSans-Bold"/>
          <w:b/>
          <w:color w:val="D0181E"/>
          <w:sz w:val="24"/>
          <w:szCs w:val="24"/>
        </w:rPr>
        <w:t>6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0</w:t>
      </w:r>
      <w:r w:rsidR="00D40F7D">
        <w:rPr>
          <w:rFonts w:ascii="LiberationSans-Bold" w:hAnsi="LiberationSans-Bold"/>
          <w:b/>
          <w:color w:val="D0181E"/>
          <w:sz w:val="24"/>
          <w:szCs w:val="24"/>
        </w:rPr>
        <w:t>7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9F14D5">
        <w:rPr>
          <w:rFonts w:ascii="LiberationSans-Bold" w:hAnsi="LiberationSans-Bold"/>
          <w:b/>
          <w:color w:val="D0181E"/>
          <w:sz w:val="24"/>
          <w:szCs w:val="24"/>
        </w:rPr>
        <w:t>2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28AB7994" w:rsidR="00157E48" w:rsidRPr="00AF16F6" w:rsidRDefault="00DE552C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0D6B2FCC" w14:textId="77777777" w:rsidR="00DE552C" w:rsidRDefault="00DE552C" w:rsidP="00DE552C">
      <w:pPr>
        <w:spacing w:after="0" w:line="240" w:lineRule="auto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  <w:lang w:eastAsia="et-EE"/>
        </w:rPr>
        <w:t>·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>Avatud klass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1983. - 1998.a sündinud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): 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>35€</w:t>
      </w:r>
    </w:p>
    <w:p w14:paraId="64154CE5" w14:textId="77777777" w:rsidR="00DE552C" w:rsidRDefault="00DE552C" w:rsidP="00DE552C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033D857" w14:textId="77777777" w:rsidR="00DE552C" w:rsidRDefault="00DE552C" w:rsidP="00DE552C">
      <w:pPr>
        <w:pStyle w:val="NormalWeb"/>
        <w:numPr>
          <w:ilvl w:val="0"/>
          <w:numId w:val="31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Noored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(2004. – 2008.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sündinud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): 25€ </w:t>
      </w:r>
    </w:p>
    <w:p w14:paraId="7FFF51B3" w14:textId="77777777" w:rsidR="00DE552C" w:rsidRDefault="00DE552C" w:rsidP="00DE552C">
      <w:pPr>
        <w:pStyle w:val="NormalWeb"/>
        <w:numPr>
          <w:ilvl w:val="1"/>
          <w:numId w:val="32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esindata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EJTL-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kuuluvat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spordiklubi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5€</w:t>
      </w:r>
    </w:p>
    <w:p w14:paraId="00EE46E7" w14:textId="77777777" w:rsidR="00DE552C" w:rsidRDefault="00DE552C" w:rsidP="00DE552C">
      <w:pPr>
        <w:pStyle w:val="NormalWeb"/>
        <w:numPr>
          <w:ilvl w:val="1"/>
          <w:numId w:val="32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5€</w:t>
      </w:r>
    </w:p>
    <w:p w14:paraId="5022BD98" w14:textId="77777777" w:rsidR="00DE552C" w:rsidRDefault="00DE552C" w:rsidP="00DE552C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Juuniorid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(2003. - 1999.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sündinud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): 30€</w:t>
      </w:r>
    </w:p>
    <w:p w14:paraId="5FD05A77" w14:textId="77777777" w:rsidR="00DE552C" w:rsidRDefault="00DE552C" w:rsidP="00DE552C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10€</w:t>
      </w:r>
    </w:p>
    <w:p w14:paraId="572B8243" w14:textId="77777777" w:rsidR="00DE552C" w:rsidRDefault="00DE552C" w:rsidP="00DE552C">
      <w:pPr>
        <w:pStyle w:val="NormalWeb"/>
        <w:numPr>
          <w:ilvl w:val="1"/>
          <w:numId w:val="33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5€</w:t>
      </w:r>
    </w:p>
    <w:p w14:paraId="3B3127EC" w14:textId="77777777" w:rsidR="00DE552C" w:rsidRDefault="00DE552C" w:rsidP="00DE552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67D54B91" w14:textId="77777777" w:rsidR="00DE552C" w:rsidRDefault="00DE552C" w:rsidP="00DE552C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Seeniorid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14:paraId="7CC0FAC6" w14:textId="77777777" w:rsidR="00DE552C" w:rsidRDefault="00DE552C" w:rsidP="00DE552C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M 1 (1973. - 1982.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35€</w:t>
      </w:r>
    </w:p>
    <w:p w14:paraId="12617CDD" w14:textId="77777777" w:rsidR="00DE552C" w:rsidRDefault="00DE552C" w:rsidP="00DE552C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15€</w:t>
      </w:r>
    </w:p>
    <w:p w14:paraId="40FFD25F" w14:textId="77777777" w:rsidR="00DE552C" w:rsidRDefault="00DE552C" w:rsidP="00DE552C">
      <w:pPr>
        <w:pStyle w:val="NormalWeb"/>
        <w:numPr>
          <w:ilvl w:val="1"/>
          <w:numId w:val="33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5€</w:t>
      </w:r>
    </w:p>
    <w:p w14:paraId="3136672C" w14:textId="7F67C45D" w:rsidR="00DE552C" w:rsidRDefault="00DE552C" w:rsidP="00DE552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4AE52184" w14:textId="77777777" w:rsidR="00DE552C" w:rsidRDefault="00DE552C" w:rsidP="00DE552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14:paraId="0F20C29A" w14:textId="77777777" w:rsidR="00DE552C" w:rsidRDefault="00DE552C" w:rsidP="00DE552C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M 2 (1963. - 1972.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35€</w:t>
      </w:r>
    </w:p>
    <w:p w14:paraId="76D64996" w14:textId="77777777" w:rsidR="00DE552C" w:rsidRDefault="00DE552C" w:rsidP="00DE552C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15€</w:t>
      </w:r>
    </w:p>
    <w:p w14:paraId="15D1EFD0" w14:textId="769E990D" w:rsidR="00DE552C" w:rsidRPr="00DE552C" w:rsidRDefault="00DE552C" w:rsidP="00DE552C">
      <w:pPr>
        <w:pStyle w:val="NormalWeb"/>
        <w:numPr>
          <w:ilvl w:val="1"/>
          <w:numId w:val="33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5€.</w:t>
      </w:r>
    </w:p>
    <w:p w14:paraId="3D628F1F" w14:textId="77777777" w:rsidR="00DE552C" w:rsidRDefault="00DE552C" w:rsidP="00DE552C">
      <w:pPr>
        <w:pStyle w:val="NormalWeb"/>
        <w:ind w:left="1440"/>
        <w:rPr>
          <w:rFonts w:eastAsia="Times New Roman"/>
          <w:color w:val="000000"/>
          <w:sz w:val="27"/>
          <w:szCs w:val="27"/>
          <w:lang w:val="en-US"/>
        </w:rPr>
      </w:pPr>
    </w:p>
    <w:p w14:paraId="6EFDE8AE" w14:textId="77777777" w:rsidR="00DE552C" w:rsidRDefault="00DE552C" w:rsidP="00DE552C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M 3 (1953. - 1962.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) 25€</w:t>
      </w:r>
    </w:p>
    <w:p w14:paraId="1DD448FC" w14:textId="77777777" w:rsidR="00DE552C" w:rsidRDefault="00DE552C" w:rsidP="00DE552C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esindata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EJTL-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kuuluvat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spordiklubi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tuleb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lisaks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maksta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10€</w:t>
      </w:r>
    </w:p>
    <w:p w14:paraId="7400A311" w14:textId="77777777" w:rsidR="00DE552C" w:rsidRDefault="00DE552C" w:rsidP="00DE552C">
      <w:pPr>
        <w:pStyle w:val="NormalWeb"/>
        <w:numPr>
          <w:ilvl w:val="1"/>
          <w:numId w:val="33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5€</w:t>
      </w:r>
    </w:p>
    <w:p w14:paraId="0A1AF50B" w14:textId="77777777" w:rsidR="00DE552C" w:rsidRDefault="00DE552C" w:rsidP="00DE552C">
      <w:pPr>
        <w:pStyle w:val="NormalWeb"/>
        <w:ind w:left="1440"/>
        <w:rPr>
          <w:rFonts w:eastAsia="Times New Roman"/>
          <w:color w:val="000000"/>
          <w:sz w:val="27"/>
          <w:szCs w:val="27"/>
          <w:u w:val="single"/>
          <w:lang w:val="en-US"/>
        </w:rPr>
      </w:pPr>
    </w:p>
    <w:p w14:paraId="660D2CAE" w14:textId="28E23BC0" w:rsidR="00DE552C" w:rsidRDefault="00DE552C" w:rsidP="00DE552C">
      <w:pPr>
        <w:pStyle w:val="NormalWeb"/>
        <w:numPr>
          <w:ilvl w:val="1"/>
          <w:numId w:val="33"/>
        </w:numPr>
        <w:rPr>
          <w:rFonts w:eastAsia="Times New Roman"/>
          <w:color w:val="000000"/>
          <w:sz w:val="27"/>
          <w:szCs w:val="27"/>
          <w:u w:val="single"/>
          <w:lang w:val="en-US"/>
        </w:rPr>
      </w:pPr>
      <w:r>
        <w:rPr>
          <w:rFonts w:eastAsia="Times New Roman"/>
          <w:color w:val="000000"/>
          <w:sz w:val="27"/>
          <w:szCs w:val="27"/>
          <w:u w:val="single"/>
          <w:lang w:val="en-US"/>
        </w:rPr>
        <w:t xml:space="preserve">M 4 (1952.a. ja </w:t>
      </w:r>
      <w:proofErr w:type="spellStart"/>
      <w:r>
        <w:rPr>
          <w:rFonts w:eastAsia="Times New Roman"/>
          <w:color w:val="000000"/>
          <w:sz w:val="27"/>
          <w:szCs w:val="27"/>
          <w:u w:val="single"/>
          <w:lang w:val="en-US"/>
        </w:rPr>
        <w:t>varem</w:t>
      </w:r>
      <w:proofErr w:type="spellEnd"/>
      <w:r>
        <w:rPr>
          <w:rFonts w:eastAsia="Times New Roman"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u w:val="single"/>
          <w:lang w:val="en-US"/>
        </w:rPr>
        <w:t>sündinud</w:t>
      </w:r>
      <w:proofErr w:type="spellEnd"/>
      <w:r>
        <w:rPr>
          <w:rFonts w:eastAsia="Times New Roman"/>
          <w:color w:val="000000"/>
          <w:sz w:val="27"/>
          <w:szCs w:val="27"/>
          <w:u w:val="single"/>
          <w:lang w:val="en-US"/>
        </w:rPr>
        <w:t>) 20€</w:t>
      </w:r>
    </w:p>
    <w:p w14:paraId="2277F1AB" w14:textId="77777777" w:rsidR="00DE552C" w:rsidRDefault="00DE552C" w:rsidP="00DE552C">
      <w:pPr>
        <w:pStyle w:val="NormalWeb"/>
        <w:numPr>
          <w:ilvl w:val="1"/>
          <w:numId w:val="33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esindata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EJTL-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kuuluvat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spordiklubi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color w:val="000000"/>
          <w:sz w:val="27"/>
          <w:szCs w:val="27"/>
          <w:lang w:val="en-US"/>
        </w:rPr>
        <w:t xml:space="preserve"> 5€</w:t>
      </w:r>
    </w:p>
    <w:p w14:paraId="6E7EFA85" w14:textId="77777777" w:rsidR="00DE552C" w:rsidRDefault="00DE552C" w:rsidP="00DE552C">
      <w:pPr>
        <w:pStyle w:val="NormalWeb"/>
        <w:numPr>
          <w:ilvl w:val="1"/>
          <w:numId w:val="33"/>
        </w:numPr>
        <w:rPr>
          <w:rFonts w:eastAsia="Times New Roman"/>
          <w:color w:val="000000"/>
          <w:sz w:val="27"/>
          <w:szCs w:val="27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5€.</w:t>
      </w:r>
    </w:p>
    <w:p w14:paraId="185DB283" w14:textId="77777777" w:rsidR="00DE552C" w:rsidRDefault="00DE552C" w:rsidP="00DE552C">
      <w:pPr>
        <w:pStyle w:val="NormalWeb"/>
        <w:ind w:left="1440"/>
        <w:rPr>
          <w:rFonts w:eastAsia="Times New Roman"/>
          <w:color w:val="000000"/>
          <w:sz w:val="27"/>
          <w:szCs w:val="27"/>
          <w:lang w:val="en-US"/>
        </w:rPr>
      </w:pPr>
    </w:p>
    <w:p w14:paraId="5D95F82C" w14:textId="77777777" w:rsidR="00DE552C" w:rsidRDefault="00DE552C" w:rsidP="00DE552C">
      <w:pPr>
        <w:pStyle w:val="NormalWeb"/>
        <w:rPr>
          <w:rFonts w:eastAsia="Times New Roman"/>
          <w:b/>
          <w:bCs/>
          <w:color w:val="000000"/>
          <w:sz w:val="27"/>
          <w:szCs w:val="27"/>
          <w:lang w:val="en-US"/>
        </w:rPr>
      </w:pPr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NB!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Kui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noored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juuniorid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seeniorid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soovivad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võistelda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ka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Avatud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klassis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siis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tuleb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lisaks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lang w:val="en-US"/>
        </w:rPr>
        <w:t>maksta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lang w:val="en-US"/>
        </w:rPr>
        <w:t xml:space="preserve"> 5€</w:t>
      </w:r>
    </w:p>
    <w:p w14:paraId="5D5E8CBE" w14:textId="77777777" w:rsidR="00DE552C" w:rsidRDefault="00DE552C" w:rsidP="00DE552C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ID-kaart).</w:t>
      </w:r>
    </w:p>
    <w:p w14:paraId="11194BFF" w14:textId="77777777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13D80CAE" w:rsidR="00157E48" w:rsidRPr="00AF16F6" w:rsidRDefault="00DE552C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jakava</w:t>
      </w:r>
      <w:r w:rsidR="00E57D7D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</w:p>
    <w:p w14:paraId="506641CE" w14:textId="6D422F4F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Laupäev, </w:t>
      </w:r>
      <w:r w:rsidR="002E0573">
        <w:rPr>
          <w:rFonts w:ascii="Times New Roman" w:eastAsia="Times New Roman" w:hAnsi="Times New Roman" w:cs="Times New Roman"/>
          <w:sz w:val="28"/>
          <w:u w:val="single"/>
        </w:rPr>
        <w:t>2</w:t>
      </w:r>
      <w:r w:rsidR="002D01A0">
        <w:rPr>
          <w:rFonts w:ascii="Times New Roman" w:eastAsia="Times New Roman" w:hAnsi="Times New Roman" w:cs="Times New Roman"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2D01A0">
        <w:rPr>
          <w:rFonts w:ascii="Times New Roman" w:eastAsia="Times New Roman" w:hAnsi="Times New Roman" w:cs="Times New Roman"/>
          <w:sz w:val="28"/>
          <w:u w:val="single"/>
        </w:rPr>
        <w:t>juuli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202</w:t>
      </w:r>
      <w:r w:rsidR="002E0573">
        <w:rPr>
          <w:rFonts w:ascii="Times New Roman" w:eastAsia="Times New Roman" w:hAnsi="Times New Roman" w:cs="Times New Roman"/>
          <w:sz w:val="28"/>
          <w:u w:val="single"/>
        </w:rPr>
        <w:t>2</w:t>
      </w:r>
    </w:p>
    <w:p w14:paraId="7DF752F9" w14:textId="4D3A741E" w:rsidR="00AF16F6" w:rsidRPr="00B57954" w:rsidRDefault="002D01A0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0</w:t>
      </w:r>
      <w:r w:rsidR="00AF16F6">
        <w:rPr>
          <w:rFonts w:ascii="Times New Roman" w:eastAsia="Times New Roman" w:hAnsi="Times New Roman" w:cs="Times New Roman"/>
          <w:sz w:val="28"/>
        </w:rPr>
        <w:t>0 – kaalumine</w:t>
      </w:r>
      <w:r w:rsidR="00844B39">
        <w:rPr>
          <w:rFonts w:ascii="Times New Roman" w:eastAsia="Times New Roman" w:hAnsi="Times New Roman" w:cs="Times New Roman"/>
          <w:sz w:val="28"/>
        </w:rPr>
        <w:t xml:space="preserve">: </w:t>
      </w:r>
      <w:r w:rsidR="002E0573">
        <w:rPr>
          <w:rFonts w:ascii="Times New Roman" w:eastAsia="Times New Roman" w:hAnsi="Times New Roman" w:cs="Times New Roman"/>
          <w:sz w:val="28"/>
        </w:rPr>
        <w:t xml:space="preserve">kõik </w:t>
      </w:r>
      <w:r w:rsidR="00B57954">
        <w:rPr>
          <w:rFonts w:ascii="Times New Roman" w:eastAsia="Times New Roman" w:hAnsi="Times New Roman" w:cs="Times New Roman"/>
          <w:sz w:val="28"/>
        </w:rPr>
        <w:t>n</w:t>
      </w:r>
      <w:r w:rsidR="002E0573">
        <w:rPr>
          <w:rFonts w:ascii="Times New Roman" w:eastAsia="Times New Roman" w:hAnsi="Times New Roman" w:cs="Times New Roman"/>
          <w:sz w:val="28"/>
        </w:rPr>
        <w:t xml:space="preserve">aised </w:t>
      </w:r>
      <w:r>
        <w:rPr>
          <w:rFonts w:ascii="Times New Roman" w:eastAsia="Times New Roman" w:hAnsi="Times New Roman" w:cs="Times New Roman"/>
          <w:sz w:val="28"/>
        </w:rPr>
        <w:t>ja mehed – 83 kg</w:t>
      </w:r>
      <w:r w:rsidR="00B579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(-53, -59, -66, -74 ja -83kg)</w:t>
      </w:r>
    </w:p>
    <w:p w14:paraId="1437242E" w14:textId="4C965CDA" w:rsidR="00AF16F6" w:rsidRDefault="002D01A0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AF16F6">
        <w:rPr>
          <w:rFonts w:ascii="Times New Roman" w:eastAsia="Times New Roman" w:hAnsi="Times New Roman" w:cs="Times New Roman"/>
          <w:sz w:val="28"/>
        </w:rPr>
        <w:t>:00 - võistluste algus</w:t>
      </w:r>
    </w:p>
    <w:p w14:paraId="2CB41497" w14:textId="77777777" w:rsidR="00E57D7D" w:rsidRDefault="00E57D7D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28B9D678" w14:textId="5A4C2931" w:rsidR="00E57D7D" w:rsidRPr="00B57954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2D01A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:</w:t>
      </w:r>
      <w:r w:rsidR="002D01A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0-1</w:t>
      </w:r>
      <w:r w:rsidR="002D01A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:30 – kaalumine: mehed </w:t>
      </w:r>
      <w:r w:rsidR="002D01A0">
        <w:rPr>
          <w:rFonts w:ascii="Times New Roman" w:eastAsia="Times New Roman" w:hAnsi="Times New Roman" w:cs="Times New Roman"/>
          <w:sz w:val="28"/>
        </w:rPr>
        <w:t xml:space="preserve">83+ kg </w:t>
      </w:r>
      <w:r>
        <w:rPr>
          <w:rFonts w:ascii="Times New Roman" w:eastAsia="Times New Roman" w:hAnsi="Times New Roman" w:cs="Times New Roman"/>
          <w:sz w:val="28"/>
        </w:rPr>
        <w:t>(-</w:t>
      </w:r>
      <w:r w:rsidR="002D01A0">
        <w:rPr>
          <w:rFonts w:ascii="Times New Roman" w:eastAsia="Times New Roman" w:hAnsi="Times New Roman" w:cs="Times New Roman"/>
          <w:sz w:val="28"/>
        </w:rPr>
        <w:t>93, - 105, -120 ja 120+kg)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7A7A7C" w14:textId="5A3A4E64" w:rsidR="00E57D7D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2D01A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:00 - võistluste algus</w:t>
      </w:r>
    </w:p>
    <w:p w14:paraId="310CD556" w14:textId="77777777" w:rsidR="00E57D7D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1D49A725" w14:textId="579EF308" w:rsidR="00AF16F6" w:rsidRDefault="00AF16F6" w:rsidP="00AF16F6">
      <w:pPr>
        <w:spacing w:line="240" w:lineRule="exact"/>
        <w:rPr>
          <w:rFonts w:ascii="Cambria" w:eastAsia="Cambria" w:hAnsi="Cambria" w:cs="Cambria"/>
        </w:rPr>
      </w:pPr>
      <w:r>
        <w:rPr>
          <w:rFonts w:ascii="Arial" w:eastAsia="Arial" w:hAnsi="Arial"/>
          <w:color w:val="FF0000"/>
          <w:sz w:val="28"/>
        </w:rPr>
        <w:t>NB! Lõplikud võistlejate grupid ja ajakava selguvad pärast lõplikku registreerimist!</w:t>
      </w:r>
    </w:p>
    <w:p w14:paraId="7AE5CE06" w14:textId="626B22FC" w:rsidR="00AF16F6" w:rsidRDefault="00AF16F6" w:rsidP="00157E48">
      <w:pPr>
        <w:rPr>
          <w:rFonts w:ascii="Times New Roman" w:eastAsia="Times New Roman" w:hAnsi="Times New Roman" w:cs="Times New Roman"/>
          <w:sz w:val="28"/>
        </w:rPr>
      </w:pPr>
    </w:p>
    <w:p w14:paraId="432A0B18" w14:textId="3EF860A0" w:rsidR="00DE552C" w:rsidRDefault="00DE552C" w:rsidP="00157E48">
      <w:pPr>
        <w:rPr>
          <w:rFonts w:ascii="Times New Roman" w:eastAsia="Times New Roman" w:hAnsi="Times New Roman" w:cs="Times New Roman"/>
          <w:sz w:val="28"/>
        </w:rPr>
      </w:pPr>
    </w:p>
    <w:p w14:paraId="599FA9D9" w14:textId="77777777" w:rsidR="00DE552C" w:rsidRDefault="00DE552C" w:rsidP="00157E48">
      <w:pPr>
        <w:rPr>
          <w:rFonts w:ascii="Times New Roman" w:eastAsia="Times New Roman" w:hAnsi="Times New Roman" w:cs="Times New Roman"/>
          <w:sz w:val="28"/>
        </w:rPr>
      </w:pPr>
    </w:p>
    <w:p w14:paraId="3B891B93" w14:textId="4DD69464" w:rsidR="00157E48" w:rsidRDefault="00DE552C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40BB69AC" w14:textId="77777777" w:rsidR="004148AF" w:rsidRDefault="004148AF" w:rsidP="004148AF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MEESTE (avatud klassi) kehakaaluklasside </w:t>
      </w:r>
      <w:r>
        <w:rPr>
          <w:rFonts w:ascii="ArialMT" w:hAnsi="ArialMT"/>
          <w:color w:val="000000"/>
          <w:sz w:val="24"/>
          <w:szCs w:val="24"/>
        </w:rPr>
        <w:t>-59 kg; -66 kg; -74 kg;</w:t>
      </w:r>
    </w:p>
    <w:p w14:paraId="70D1CC67" w14:textId="77777777" w:rsidR="004148AF" w:rsidRDefault="004148AF" w:rsidP="004148AF">
      <w:p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-83 kg; -93 kg; -105 kg; -120 kg; +120 kg esikolmikut autasustatakse </w:t>
      </w:r>
      <w:r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>
        <w:rPr>
          <w:rFonts w:ascii="ArialMT" w:hAnsi="ArialMT"/>
          <w:color w:val="000000"/>
          <w:sz w:val="24"/>
          <w:szCs w:val="24"/>
        </w:rPr>
        <w:t>.</w:t>
      </w:r>
    </w:p>
    <w:p w14:paraId="3B9B7691" w14:textId="77777777" w:rsidR="004148AF" w:rsidRDefault="004148AF" w:rsidP="004148AF">
      <w:p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Avatud klassi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>
        <w:rPr>
          <w:rFonts w:ascii="ArialMT" w:hAnsi="ArialMT"/>
          <w:color w:val="000000"/>
          <w:sz w:val="24"/>
          <w:szCs w:val="24"/>
        </w:rPr>
        <w:t xml:space="preserve">selgub IPF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13F6EC78" w14:textId="0E57BEBA" w:rsidR="00157E48" w:rsidRPr="00CF6923" w:rsidRDefault="00CF6923" w:rsidP="00CF6923">
      <w:pPr>
        <w:pStyle w:val="ListParagraph"/>
        <w:numPr>
          <w:ilvl w:val="0"/>
          <w:numId w:val="26"/>
        </w:numPr>
        <w:jc w:val="both"/>
        <w:rPr>
          <w:rFonts w:ascii="ArialMT" w:hAnsi="ArialMT"/>
          <w:color w:val="000000"/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Noorm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eeste (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-18a) ja mees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juuniorite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(-23a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) </w:t>
      </w:r>
      <w:r w:rsidR="00157E48" w:rsidRPr="00CF6923">
        <w:rPr>
          <w:rFonts w:ascii="ArialMT" w:hAnsi="ArialMT"/>
          <w:color w:val="000000"/>
          <w:sz w:val="24"/>
          <w:szCs w:val="24"/>
        </w:rPr>
        <w:t>kehakaaluklasside -53 kg; -59 kg; -66 kg; -74 kg; -83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CF6923">
        <w:rPr>
          <w:rFonts w:ascii="ArialMT" w:hAnsi="ArialMT"/>
          <w:color w:val="000000"/>
          <w:sz w:val="24"/>
          <w:szCs w:val="24"/>
        </w:rPr>
        <w:t xml:space="preserve">kg; -93 kg; -105 kg; -120 kg; +120 kg esikolmikut autasustatakse </w:t>
      </w:r>
      <w:r w:rsidR="004E457F"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Eesti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meistrivõistluste</w:t>
      </w:r>
      <w:r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medaliga</w:t>
      </w:r>
      <w:r w:rsidR="00157E48" w:rsidRPr="00CF6923">
        <w:rPr>
          <w:rFonts w:ascii="ArialMT" w:hAnsi="ArialMT"/>
          <w:color w:val="000000"/>
          <w:sz w:val="24"/>
          <w:szCs w:val="24"/>
        </w:rPr>
        <w:t>.</w:t>
      </w:r>
    </w:p>
    <w:p w14:paraId="1FE2F6D9" w14:textId="542B23E0" w:rsidR="002240F3" w:rsidRPr="00CF6923" w:rsidRDefault="002240F3" w:rsidP="005C3CD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Mees</w:t>
      </w:r>
      <w:r w:rsidR="00CF6923" w:rsidRPr="00CF6923">
        <w:rPr>
          <w:rFonts w:ascii="LiberationSans-Bold" w:hAnsi="LiberationSans-Bold"/>
          <w:b/>
          <w:color w:val="000000"/>
          <w:sz w:val="24"/>
          <w:szCs w:val="24"/>
        </w:rPr>
        <w:t>seeniorite: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M1, M2, M3 ja M4 kehakaaluklasside </w:t>
      </w:r>
      <w:r w:rsidRPr="00CF6923">
        <w:rPr>
          <w:rFonts w:ascii="ArialMT" w:hAnsi="ArialMT"/>
          <w:color w:val="000000"/>
          <w:sz w:val="24"/>
          <w:szCs w:val="24"/>
        </w:rPr>
        <w:t>-59 kg; -66 kg; -74 kg;-83 kg; -93 kg; -105 kg; -120 kg; +120 kg esikolmikut</w:t>
      </w:r>
      <w:r w:rsid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CF6923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4E457F">
        <w:rPr>
          <w:rFonts w:ascii="ArialMT" w:hAnsi="ArialMT"/>
          <w:color w:val="000000"/>
          <w:sz w:val="24"/>
          <w:szCs w:val="24"/>
        </w:rPr>
        <w:t xml:space="preserve">                  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="004E457F">
        <w:rPr>
          <w:rFonts w:ascii="LiberationSans-Bold" w:hAnsi="LiberationSans-Bold"/>
          <w:b/>
          <w:color w:val="000000"/>
          <w:sz w:val="24"/>
          <w:szCs w:val="24"/>
        </w:rPr>
        <w:t>m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eistrivõistluste medaliga</w:t>
      </w:r>
      <w:r w:rsidRPr="00CF6923">
        <w:rPr>
          <w:rFonts w:ascii="ArialMT" w:hAnsi="ArialMT"/>
          <w:color w:val="000000"/>
          <w:sz w:val="24"/>
          <w:szCs w:val="24"/>
        </w:rPr>
        <w:t>.</w:t>
      </w:r>
    </w:p>
    <w:p w14:paraId="4DD2A0E5" w14:textId="5AB38325" w:rsidR="002240F3" w:rsidRPr="004148AF" w:rsidRDefault="00157E48" w:rsidP="00AC6D1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t xml:space="preserve">Noorte, juuniorite ja 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kõikide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(M1-M4) 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seeniorite </w:t>
      </w:r>
      <w:r w:rsidRPr="00295E99">
        <w:rPr>
          <w:rFonts w:ascii="ArialMT" w:hAnsi="ArialMT"/>
          <w:color w:val="000000"/>
          <w:sz w:val="24"/>
          <w:szCs w:val="24"/>
        </w:rPr>
        <w:t>klassi</w:t>
      </w:r>
      <w:r w:rsidR="0031100D" w:rsidRPr="00295E99">
        <w:rPr>
          <w:rFonts w:ascii="ArialMT" w:hAnsi="ArialMT"/>
          <w:color w:val="000000"/>
          <w:sz w:val="24"/>
          <w:szCs w:val="24"/>
        </w:rPr>
        <w:t>de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MEESTE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</w:t>
      </w:r>
      <w:r w:rsidR="0031100D"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33BB0D24" w14:textId="29F3EABB" w:rsidR="004148AF" w:rsidRDefault="004148AF" w:rsidP="004148A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6C09CEBA" w14:textId="77777777" w:rsidR="004148AF" w:rsidRDefault="004148AF" w:rsidP="004148AF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NAISTE (avatud klassi) </w:t>
      </w:r>
      <w:r>
        <w:rPr>
          <w:rFonts w:ascii="ArialMT" w:hAnsi="ArialMT"/>
          <w:color w:val="000000"/>
          <w:sz w:val="24"/>
          <w:szCs w:val="24"/>
        </w:rPr>
        <w:t>kehakaaluklasside -47 kg; -52 kg; -57 kg; -63 kg</w:t>
      </w:r>
      <w:r>
        <w:rPr>
          <w:rFonts w:ascii="ArialMT" w:hAnsi="ArialMT"/>
          <w:sz w:val="24"/>
          <w:szCs w:val="24"/>
        </w:rPr>
        <w:t>; -69 kg; - 76 kg</w:t>
      </w:r>
      <w:r>
        <w:rPr>
          <w:rFonts w:ascii="ArialMT" w:hAnsi="ArialMT"/>
          <w:color w:val="000000"/>
          <w:sz w:val="24"/>
          <w:szCs w:val="24"/>
        </w:rPr>
        <w:t xml:space="preserve">; -84 kg; -84+ kg; esikolmikut autasustatakse </w:t>
      </w:r>
      <w:r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>
        <w:rPr>
          <w:rFonts w:ascii="ArialMT" w:hAnsi="ArialMT"/>
          <w:color w:val="000000"/>
          <w:sz w:val="24"/>
          <w:szCs w:val="24"/>
        </w:rPr>
        <w:t>.</w:t>
      </w:r>
    </w:p>
    <w:p w14:paraId="4F4CB6E5" w14:textId="77777777" w:rsidR="004148AF" w:rsidRDefault="004148AF" w:rsidP="004148AF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Naiste avatud klassi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>
        <w:rPr>
          <w:rFonts w:ascii="ArialMT" w:hAnsi="ArialMT"/>
          <w:color w:val="000000"/>
          <w:sz w:val="24"/>
          <w:szCs w:val="24"/>
        </w:rPr>
        <w:t xml:space="preserve">selgub 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0D80DACF" w14:textId="77777777" w:rsidR="004148AF" w:rsidRPr="00295E99" w:rsidRDefault="004148AF" w:rsidP="004148AF">
      <w:pPr>
        <w:pStyle w:val="ListParagraph"/>
        <w:rPr>
          <w:sz w:val="24"/>
          <w:szCs w:val="24"/>
        </w:rPr>
      </w:pPr>
    </w:p>
    <w:p w14:paraId="62D9EB0E" w14:textId="1D3D13FA" w:rsidR="00BA7148" w:rsidRPr="00295E99" w:rsidRDefault="00157E48" w:rsidP="004113A3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oorte neidude (-18a) ja naisjuuniorite (-23a)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kehakaaluklasside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-43 kg; </w:t>
      </w:r>
      <w:r w:rsidRPr="00295E99">
        <w:rPr>
          <w:rFonts w:ascii="ArialMT" w:hAnsi="ArialMT"/>
          <w:color w:val="000000"/>
          <w:sz w:val="24"/>
          <w:szCs w:val="24"/>
        </w:rPr>
        <w:t>-47kg; -52 kg; -57 kg; -63 kg;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  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sz w:val="24"/>
          <w:szCs w:val="24"/>
        </w:rPr>
        <w:t>-</w:t>
      </w:r>
      <w:r w:rsidR="002562FD" w:rsidRPr="00295E99">
        <w:rPr>
          <w:rFonts w:ascii="ArialMT" w:hAnsi="ArialMT"/>
          <w:sz w:val="24"/>
          <w:szCs w:val="24"/>
        </w:rPr>
        <w:t>69</w:t>
      </w:r>
      <w:r w:rsidRPr="00295E99">
        <w:rPr>
          <w:rFonts w:ascii="ArialMT" w:hAnsi="ArialMT"/>
          <w:sz w:val="24"/>
          <w:szCs w:val="24"/>
        </w:rPr>
        <w:t xml:space="preserve"> kg;</w:t>
      </w:r>
      <w:r w:rsidR="002562FD" w:rsidRPr="00295E99">
        <w:rPr>
          <w:rFonts w:ascii="ArialMT" w:hAnsi="ArialMT"/>
          <w:sz w:val="24"/>
          <w:szCs w:val="24"/>
        </w:rPr>
        <w:t xml:space="preserve"> -76 kg</w:t>
      </w:r>
      <w:r w:rsidR="002562FD" w:rsidRPr="00295E99">
        <w:rPr>
          <w:rFonts w:ascii="ArialMT" w:hAnsi="ArialMT"/>
          <w:color w:val="000000"/>
          <w:sz w:val="24"/>
          <w:szCs w:val="24"/>
        </w:rPr>
        <w:t>;</w:t>
      </w:r>
      <w:r w:rsidRPr="00295E99">
        <w:rPr>
          <w:rFonts w:ascii="ArialMT" w:hAnsi="ArialMT"/>
          <w:color w:val="000000"/>
          <w:sz w:val="24"/>
          <w:szCs w:val="24"/>
        </w:rPr>
        <w:t xml:space="preserve"> -84</w:t>
      </w:r>
      <w:r w:rsidR="002562FD"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kg; -84+ kg esikolmikut </w:t>
      </w:r>
      <w:r w:rsidR="004148AF">
        <w:rPr>
          <w:rFonts w:ascii="ArialMT" w:hAnsi="ArialMT"/>
          <w:color w:val="000000"/>
          <w:sz w:val="24"/>
          <w:szCs w:val="24"/>
        </w:rPr>
        <w:t>a</w:t>
      </w:r>
      <w:r w:rsidRPr="00295E99">
        <w:rPr>
          <w:rFonts w:ascii="ArialMT" w:hAnsi="ArialMT"/>
          <w:color w:val="000000"/>
          <w:sz w:val="24"/>
          <w:szCs w:val="24"/>
        </w:rPr>
        <w:t xml:space="preserve">utasustatakse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46EDC898" w14:textId="78351EDB" w:rsidR="0031100D" w:rsidRPr="00295E99" w:rsidRDefault="0031100D" w:rsidP="00295E99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t xml:space="preserve">Noorte, juuniorite ja kõikide (M1-M4) seeniorite klasside </w:t>
      </w:r>
      <w:r w:rsidR="00295E99">
        <w:rPr>
          <w:rFonts w:ascii="LiberationSans-Bold" w:hAnsi="LiberationSans-Bold"/>
          <w:b/>
          <w:color w:val="000000"/>
          <w:sz w:val="24"/>
          <w:szCs w:val="24"/>
        </w:rPr>
        <w:t>NAISTE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Eesti 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2A88388A" w14:textId="77777777" w:rsidR="0031100D" w:rsidRPr="00AF16F6" w:rsidRDefault="0031100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6E3DFEF9" w14:textId="77777777" w:rsidR="004E457F" w:rsidRDefault="004E457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39F6D859" w:rsidR="00157E48" w:rsidRPr="00AF16F6" w:rsidRDefault="004148A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78C4DF4D" w:rsidR="00157E48" w:rsidRPr="00463ADF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</w:t>
      </w:r>
      <w:r w:rsidR="004148AF">
        <w:rPr>
          <w:rFonts w:ascii="ArialMT" w:hAnsi="ArialMT"/>
          <w:color w:val="000000"/>
          <w:sz w:val="24"/>
          <w:szCs w:val="24"/>
        </w:rPr>
        <w:t xml:space="preserve"> (2008</w:t>
      </w:r>
      <w:r w:rsidRPr="00463ADF">
        <w:rPr>
          <w:rFonts w:ascii="ArialMT" w:hAnsi="ArialMT"/>
          <w:color w:val="000000"/>
          <w:sz w:val="24"/>
          <w:szCs w:val="24"/>
        </w:rPr>
        <w:t>.</w:t>
      </w:r>
      <w:r w:rsidR="004148AF">
        <w:rPr>
          <w:rFonts w:ascii="ArialMT" w:hAnsi="ArialMT"/>
          <w:color w:val="000000"/>
          <w:sz w:val="24"/>
          <w:szCs w:val="24"/>
        </w:rPr>
        <w:t xml:space="preserve"> ja varem sündinud).</w:t>
      </w:r>
    </w:p>
    <w:p w14:paraId="02932219" w14:textId="07DB50E4" w:rsidR="00157E48" w:rsidRPr="00463ADF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2B1C155E" w14:textId="16E13AEE" w:rsidR="00463ADF" w:rsidRPr="00463ADF" w:rsidRDefault="00463ADF" w:rsidP="002D01A0">
      <w:pPr>
        <w:pStyle w:val="ListParagraph"/>
        <w:rPr>
          <w:color w:val="FF0000"/>
          <w:sz w:val="24"/>
          <w:szCs w:val="24"/>
        </w:rPr>
      </w:pPr>
    </w:p>
    <w:p w14:paraId="1B12E6E4" w14:textId="33B78C47" w:rsidR="00463ADF" w:rsidRDefault="00463ADF" w:rsidP="00463AD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238D4AA6" w14:textId="77777777" w:rsidR="004148AF" w:rsidRPr="00463ADF" w:rsidRDefault="004148AF" w:rsidP="00463AD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65A17EBE" w14:textId="7E758763" w:rsidR="00157E48" w:rsidRDefault="004148A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A2602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34EED056" w14:textId="087CD3E8" w:rsidR="004148AF" w:rsidRDefault="004148AF" w:rsidP="004148AF">
      <w:pPr>
        <w:jc w:val="both"/>
        <w:rPr>
          <w:color w:val="FF0000"/>
          <w:sz w:val="24"/>
          <w:szCs w:val="24"/>
        </w:rPr>
      </w:pPr>
      <w:r>
        <w:rPr>
          <w:rFonts w:ascii="LiberationSans-Bold" w:hAnsi="LiberationSans-Bold"/>
          <w:b/>
          <w:color w:val="FF0000"/>
          <w:sz w:val="24"/>
          <w:szCs w:val="24"/>
        </w:rPr>
        <w:t>NB! Võistelda soovivad alaealised (-18 aastased), peavad esitama kaalumisel lapsevanema poolt allkirjastatud kirjaliku tõendi, millega lapsevanem annab loa oma lapsel võistelda Lamades surumise Eesti Meistrivõistlustel ja on teadlik oma lapse tervislikust seisundist.</w:t>
      </w:r>
    </w:p>
    <w:p w14:paraId="7DD7CCEF" w14:textId="77777777" w:rsidR="004148AF" w:rsidRDefault="004148A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3350FF0" w14:textId="77777777" w:rsidR="001662FF" w:rsidRPr="00AF16F6" w:rsidRDefault="001662FF" w:rsidP="00157E48">
      <w:pPr>
        <w:rPr>
          <w:sz w:val="24"/>
          <w:szCs w:val="24"/>
        </w:rPr>
      </w:pPr>
    </w:p>
    <w:p w14:paraId="7F882CCA" w14:textId="4224F1D3" w:rsidR="00157E48" w:rsidRPr="00AF16F6" w:rsidRDefault="004148A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3C96E0D5" w:rsidR="00157E48" w:rsidRDefault="00157E48" w:rsidP="002240F3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AF16F6">
        <w:rPr>
          <w:rFonts w:ascii="ArialMT" w:hAnsi="ArialMT"/>
          <w:color w:val="000000"/>
          <w:sz w:val="24"/>
          <w:szCs w:val="24"/>
        </w:rPr>
        <w:t>teostab Eesti Antidopingu Keskus koostöös Rahvusvahelise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Jõutõsteliiduga (IPF). Iga registreerunud sportlane peab olema valmis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dopingukontrolliks a</w:t>
      </w:r>
      <w:r w:rsidR="00596BAE">
        <w:rPr>
          <w:rFonts w:ascii="ArialMT" w:hAnsi="ArialMT"/>
          <w:color w:val="000000"/>
          <w:sz w:val="24"/>
          <w:szCs w:val="24"/>
        </w:rPr>
        <w:t>astaringselt</w:t>
      </w:r>
      <w:r w:rsidRPr="00AF16F6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auhinnad. </w:t>
      </w:r>
      <w:r w:rsidRPr="001845C3">
        <w:rPr>
          <w:rFonts w:ascii="ArialMT" w:hAnsi="ArialMT"/>
          <w:b/>
          <w:bCs/>
          <w:color w:val="FF0000"/>
          <w:sz w:val="24"/>
          <w:szCs w:val="24"/>
        </w:rPr>
        <w:t>Võistlusväliselt või võistlustel antud positiivse dopinguproovi korral</w:t>
      </w:r>
      <w:r w:rsidR="001845C3" w:rsidRPr="001845C3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1845C3">
        <w:rPr>
          <w:rFonts w:ascii="ArialMT" w:hAnsi="ArialMT"/>
          <w:b/>
          <w:bCs/>
          <w:color w:val="FF0000"/>
          <w:sz w:val="24"/>
          <w:szCs w:val="24"/>
        </w:rPr>
        <w:t>määratakse sportlasele IPF-i ja EJTL-i poolt kuni 4-aastane võistluskeeld ja trahv</w:t>
      </w:r>
      <w:r w:rsidR="001845C3" w:rsidRPr="001845C3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1845C3">
        <w:rPr>
          <w:rFonts w:ascii="ArialMT" w:hAnsi="ArialMT"/>
          <w:b/>
          <w:bCs/>
          <w:color w:val="FF0000"/>
          <w:sz w:val="24"/>
          <w:szCs w:val="24"/>
        </w:rPr>
        <w:t>kuni 2500 EUR.</w:t>
      </w:r>
      <w:r w:rsidRPr="001845C3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Trahvi määrab Eesti Jõutõsteliidu distsiplinaarkomisjon.</w:t>
      </w:r>
    </w:p>
    <w:p w14:paraId="2CF5D3C7" w14:textId="77777777" w:rsidR="001662FF" w:rsidRPr="00AF16F6" w:rsidRDefault="001662FF" w:rsidP="00157E48">
      <w:pPr>
        <w:jc w:val="both"/>
        <w:rPr>
          <w:sz w:val="24"/>
          <w:szCs w:val="24"/>
        </w:rPr>
      </w:pPr>
    </w:p>
    <w:p w14:paraId="1D080306" w14:textId="2F04DFBA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4148AF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68DA4FC" w14:textId="12DD8514" w:rsidR="005712B3" w:rsidRDefault="005712B3" w:rsidP="005712B3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EJTL klubidele on aastamaks 100€. Klubid, kes soovivad liikmeks astuda, peavad</w:t>
      </w:r>
    </w:p>
    <w:p w14:paraId="12FF458B" w14:textId="77777777" w:rsidR="005712B3" w:rsidRDefault="005712B3" w:rsidP="005712B3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maksma ühekordse liitumismaksu 75€ ja aastamaksu 100€ (Swedbank a/a</w:t>
      </w:r>
    </w:p>
    <w:p w14:paraId="4F82AF31" w14:textId="574701A4" w:rsidR="005712B3" w:rsidRDefault="005712B3" w:rsidP="005712B3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EE592200001120201788).</w:t>
      </w:r>
    </w:p>
    <w:p w14:paraId="6387D113" w14:textId="77777777" w:rsidR="005712B3" w:rsidRDefault="005712B3" w:rsidP="005712B3">
      <w:pPr>
        <w:rPr>
          <w:rFonts w:ascii="ArialMT" w:hAnsi="ArialMT"/>
          <w:color w:val="000000"/>
          <w:sz w:val="24"/>
          <w:szCs w:val="24"/>
        </w:rPr>
      </w:pPr>
      <w:r>
        <w:rPr>
          <w:rFonts w:ascii="OpenSymbol" w:hAnsi="OpenSymbol"/>
          <w:color w:val="000000"/>
          <w:sz w:val="24"/>
          <w:szCs w:val="24"/>
        </w:rPr>
        <w:t xml:space="preserve">• </w:t>
      </w:r>
      <w:r>
        <w:rPr>
          <w:rFonts w:ascii="ArialMT" w:hAnsi="ArialMT"/>
          <w:color w:val="000000"/>
          <w:sz w:val="24"/>
          <w:szCs w:val="24"/>
        </w:rPr>
        <w:t>Iga klubi saab välja panna piiramatu arvu võistkondi meeste, naiste, juuniorite ja noorte arvestuses.</w:t>
      </w:r>
    </w:p>
    <w:p w14:paraId="6C6CC3C8" w14:textId="77777777" w:rsidR="005712B3" w:rsidRDefault="005712B3" w:rsidP="005712B3">
      <w:pPr>
        <w:rPr>
          <w:b/>
          <w:bCs/>
          <w:sz w:val="24"/>
          <w:szCs w:val="24"/>
        </w:rPr>
      </w:pPr>
      <w:r>
        <w:rPr>
          <w:rFonts w:ascii="OpenSymbol" w:hAnsi="OpenSymbol"/>
          <w:color w:val="000000"/>
          <w:sz w:val="24"/>
          <w:szCs w:val="24"/>
        </w:rPr>
        <w:t xml:space="preserve">• </w:t>
      </w:r>
      <w:r>
        <w:rPr>
          <w:rFonts w:ascii="ArialMT" w:hAnsi="ArialMT"/>
          <w:color w:val="000000"/>
          <w:sz w:val="24"/>
          <w:szCs w:val="24"/>
        </w:rPr>
        <w:t xml:space="preserve">Võistkonnamaks </w:t>
      </w:r>
      <w:r>
        <w:rPr>
          <w:rFonts w:ascii="ArialMT" w:hAnsi="ArialMT"/>
          <w:b/>
          <w:bCs/>
          <w:color w:val="000000"/>
          <w:sz w:val="24"/>
          <w:szCs w:val="24"/>
        </w:rPr>
        <w:t>noortel, juunioritel ning naiskondadel on 20 €.</w:t>
      </w:r>
    </w:p>
    <w:p w14:paraId="239FAF7E" w14:textId="77777777" w:rsidR="005712B3" w:rsidRDefault="005712B3" w:rsidP="005712B3">
      <w:pPr>
        <w:rPr>
          <w:rFonts w:ascii="ArialMT" w:hAnsi="ArialMT"/>
          <w:b/>
          <w:bCs/>
          <w:color w:val="000000"/>
          <w:sz w:val="24"/>
          <w:szCs w:val="24"/>
        </w:rPr>
      </w:pPr>
      <w:r>
        <w:rPr>
          <w:rFonts w:ascii="OpenSymbol" w:hAnsi="OpenSymbol"/>
          <w:color w:val="000000"/>
          <w:sz w:val="24"/>
          <w:szCs w:val="24"/>
        </w:rPr>
        <w:t xml:space="preserve">• </w:t>
      </w:r>
      <w:r>
        <w:rPr>
          <w:rFonts w:ascii="ArialMT" w:hAnsi="ArialMT"/>
          <w:color w:val="000000"/>
          <w:sz w:val="24"/>
          <w:szCs w:val="24"/>
        </w:rPr>
        <w:t xml:space="preserve">Võistkonnamaks </w:t>
      </w:r>
      <w:r>
        <w:rPr>
          <w:rFonts w:ascii="ArialMT" w:hAnsi="ArialMT"/>
          <w:b/>
          <w:bCs/>
          <w:color w:val="000000"/>
          <w:sz w:val="24"/>
          <w:szCs w:val="24"/>
        </w:rPr>
        <w:t>avatud klassi meeskondadel 25 €.</w:t>
      </w:r>
    </w:p>
    <w:p w14:paraId="401C348A" w14:textId="77777777" w:rsidR="005712B3" w:rsidRDefault="005712B3" w:rsidP="005712B3">
      <w:pPr>
        <w:rPr>
          <w:rFonts w:ascii="ArialMT" w:hAnsi="ArialMT"/>
          <w:color w:val="000000"/>
          <w:sz w:val="24"/>
          <w:szCs w:val="24"/>
        </w:rPr>
      </w:pPr>
      <w:r>
        <w:rPr>
          <w:rFonts w:ascii="OpenSymbol" w:hAnsi="OpenSymbol"/>
          <w:color w:val="000000"/>
          <w:sz w:val="24"/>
          <w:szCs w:val="24"/>
        </w:rPr>
        <w:t xml:space="preserve">• </w:t>
      </w:r>
      <w:r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>
        <w:rPr>
          <w:rFonts w:ascii="ArialMT" w:hAnsi="ArialMT"/>
          <w:b/>
          <w:bCs/>
          <w:color w:val="000000"/>
          <w:sz w:val="24"/>
          <w:szCs w:val="24"/>
        </w:rPr>
        <w:t>nelja (4)</w:t>
      </w:r>
      <w:r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/>
          <w:b/>
          <w:bCs/>
          <w:color w:val="000000"/>
          <w:sz w:val="24"/>
          <w:szCs w:val="24"/>
        </w:rPr>
        <w:t>parima meesvõistleja</w:t>
      </w:r>
      <w:r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15185BB7" w14:textId="77777777" w:rsidR="005712B3" w:rsidRDefault="005712B3" w:rsidP="005712B3">
      <w:pPr>
        <w:jc w:val="both"/>
        <w:rPr>
          <w:rFonts w:ascii="ArialMT" w:hAnsi="ArialMT"/>
          <w:color w:val="000000"/>
          <w:sz w:val="24"/>
          <w:szCs w:val="24"/>
        </w:rPr>
      </w:pPr>
      <w:r>
        <w:rPr>
          <w:rFonts w:ascii="OpenSymbol" w:hAnsi="OpenSymbol"/>
          <w:color w:val="000000"/>
          <w:sz w:val="24"/>
          <w:szCs w:val="24"/>
        </w:rPr>
        <w:t xml:space="preserve">•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>
        <w:rPr>
          <w:rFonts w:ascii="ArialMT" w:hAnsi="ArialMT"/>
          <w:color w:val="000000"/>
          <w:sz w:val="24"/>
          <w:szCs w:val="24"/>
        </w:rPr>
        <w:t xml:space="preserve">järjestatakse kuni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kolme (3) </w:t>
      </w:r>
      <w:r>
        <w:rPr>
          <w:rFonts w:ascii="ArialMT" w:hAnsi="ArialMT"/>
          <w:b/>
          <w:bCs/>
          <w:color w:val="000000"/>
          <w:sz w:val="24"/>
          <w:szCs w:val="24"/>
        </w:rPr>
        <w:t>parima naisvõistleja</w:t>
      </w:r>
      <w:r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62833D31" w14:textId="77777777" w:rsidR="005712B3" w:rsidRDefault="005712B3" w:rsidP="005712B3">
      <w:pPr>
        <w:jc w:val="both"/>
        <w:rPr>
          <w:rFonts w:ascii="ArialMT" w:hAnsi="ArialMT"/>
          <w:color w:val="000000"/>
          <w:sz w:val="24"/>
          <w:szCs w:val="24"/>
        </w:rPr>
      </w:pPr>
      <w:r>
        <w:rPr>
          <w:rFonts w:ascii="OpenSymbol" w:hAnsi="OpenSymbol"/>
          <w:color w:val="000000"/>
          <w:sz w:val="24"/>
          <w:szCs w:val="24"/>
        </w:rPr>
        <w:lastRenderedPageBreak/>
        <w:t xml:space="preserve">•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>
        <w:rPr>
          <w:rFonts w:ascii="ArialMT" w:hAnsi="ArialMT"/>
          <w:color w:val="000000"/>
          <w:sz w:val="24"/>
          <w:szCs w:val="24"/>
        </w:rPr>
        <w:t xml:space="preserve">järjestatakse kuni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kolme (3) </w:t>
      </w:r>
      <w:r>
        <w:rPr>
          <w:rFonts w:ascii="ArialMT" w:hAnsi="ArialMT"/>
          <w:b/>
          <w:bCs/>
          <w:color w:val="000000"/>
          <w:sz w:val="24"/>
          <w:szCs w:val="24"/>
        </w:rPr>
        <w:t>parima võistleja</w:t>
      </w:r>
      <w:r>
        <w:rPr>
          <w:rFonts w:ascii="ArialMT" w:hAnsi="ArialMT"/>
          <w:color w:val="000000"/>
          <w:sz w:val="24"/>
          <w:szCs w:val="24"/>
        </w:rPr>
        <w:t xml:space="preserve"> IPF GL Formula punktide kokkuliitmisel. Noorte ja juuniorite võistkonda võivad kuuluda nii noormehed kui ka tütarlapsed!</w:t>
      </w:r>
    </w:p>
    <w:p w14:paraId="5FCF661A" w14:textId="77777777" w:rsidR="005712B3" w:rsidRDefault="005712B3" w:rsidP="005712B3">
      <w:pPr>
        <w:jc w:val="both"/>
        <w:rPr>
          <w:rFonts w:ascii="ArialMT" w:hAnsi="ArialMT"/>
          <w:color w:val="000000"/>
          <w:sz w:val="24"/>
          <w:szCs w:val="24"/>
        </w:rPr>
      </w:pPr>
      <w:r>
        <w:rPr>
          <w:rFonts w:ascii="OpenSymbol" w:hAnsi="OpenSymbol"/>
          <w:color w:val="000000"/>
          <w:sz w:val="24"/>
          <w:szCs w:val="24"/>
        </w:rPr>
        <w:t xml:space="preserve">• </w:t>
      </w:r>
      <w:r>
        <w:rPr>
          <w:rFonts w:ascii="ArialMT" w:hAnsi="ArialMT"/>
          <w:color w:val="000000"/>
          <w:sz w:val="24"/>
          <w:szCs w:val="24"/>
        </w:rPr>
        <w:t>Võistkondlikult autasutatakse (avatud klassi naiste ja meeste, juuniorite ning noorte) kolme parima võistkonna igat liiget karikaga.</w:t>
      </w:r>
    </w:p>
    <w:p w14:paraId="328CE377" w14:textId="77777777" w:rsidR="005712B3" w:rsidRDefault="005712B3" w:rsidP="005712B3">
      <w:pPr>
        <w:pStyle w:val="ListParagraph"/>
        <w:numPr>
          <w:ilvl w:val="0"/>
          <w:numId w:val="34"/>
        </w:numPr>
        <w:spacing w:line="254" w:lineRule="auto"/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Võistkondliku arvestust ei toimu, kui registreerub alla 2-he võistkonna</w:t>
      </w:r>
      <w:r>
        <w:rPr>
          <w:rFonts w:ascii="ArialMT" w:hAnsi="ArialMT"/>
          <w:color w:val="000000"/>
          <w:sz w:val="24"/>
          <w:szCs w:val="24"/>
        </w:rPr>
        <w:t>!</w:t>
      </w:r>
    </w:p>
    <w:p w14:paraId="3BC15F9F" w14:textId="61FF14E9" w:rsidR="005712B3" w:rsidRPr="00AF16F6" w:rsidRDefault="005712B3" w:rsidP="00157E48">
      <w:pPr>
        <w:rPr>
          <w:sz w:val="24"/>
          <w:szCs w:val="24"/>
        </w:rPr>
      </w:pPr>
    </w:p>
    <w:p w14:paraId="589E66F9" w14:textId="7269778C" w:rsidR="00157E48" w:rsidRPr="001845C3" w:rsidRDefault="00157E48" w:rsidP="00157E48">
      <w:pPr>
        <w:rPr>
          <w:sz w:val="24"/>
          <w:szCs w:val="24"/>
        </w:rPr>
      </w:pPr>
      <w:r w:rsidRPr="001845C3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5F6BAF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1845C3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54302D9E" w14:textId="1D269E3B" w:rsidR="001662FF" w:rsidRPr="001845C3" w:rsidRDefault="001662FF" w:rsidP="002D01A0">
      <w:pPr>
        <w:spacing w:line="240" w:lineRule="exact"/>
        <w:rPr>
          <w:sz w:val="24"/>
          <w:szCs w:val="24"/>
        </w:rPr>
      </w:pPr>
      <w:r w:rsidRPr="001845C3">
        <w:rPr>
          <w:rFonts w:ascii="Arial" w:eastAsia="Arial" w:hAnsi="Arial"/>
          <w:sz w:val="24"/>
          <w:szCs w:val="24"/>
        </w:rPr>
        <w:t xml:space="preserve">Eesti Jõutõsteliit,  </w:t>
      </w:r>
      <w:r w:rsidR="002D01A0">
        <w:rPr>
          <w:rFonts w:ascii="Arial" w:eastAsia="Arial" w:hAnsi="Arial"/>
          <w:sz w:val="24"/>
          <w:szCs w:val="24"/>
        </w:rPr>
        <w:t>Nõo vald, Merisalu SK, EAD, EOK</w:t>
      </w:r>
    </w:p>
    <w:p w14:paraId="30AF41CF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7A3C2D9C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5F6BAF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267B2A7B" w14:textId="0D6D6E54" w:rsidR="006D3A72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sectPr w:rsidR="006D3A72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3C0D" w14:textId="77777777" w:rsidR="00EB21D2" w:rsidRDefault="00EB21D2">
      <w:pPr>
        <w:spacing w:line="240" w:lineRule="auto"/>
      </w:pPr>
      <w:r>
        <w:separator/>
      </w:r>
    </w:p>
  </w:endnote>
  <w:endnote w:type="continuationSeparator" w:id="0">
    <w:p w14:paraId="27568113" w14:textId="77777777" w:rsidR="00EB21D2" w:rsidRDefault="00EB2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841" w14:textId="77777777" w:rsidR="00EB21D2" w:rsidRDefault="00EB21D2">
      <w:pPr>
        <w:spacing w:line="240" w:lineRule="auto"/>
      </w:pPr>
      <w:r>
        <w:separator/>
      </w:r>
    </w:p>
  </w:footnote>
  <w:footnote w:type="continuationSeparator" w:id="0">
    <w:p w14:paraId="193C3365" w14:textId="77777777" w:rsidR="00EB21D2" w:rsidRDefault="00EB2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840F6"/>
    <w:multiLevelType w:val="hybridMultilevel"/>
    <w:tmpl w:val="F1E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24968"/>
    <w:multiLevelType w:val="hybridMultilevel"/>
    <w:tmpl w:val="B4A48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3436E9"/>
    <w:multiLevelType w:val="hybridMultilevel"/>
    <w:tmpl w:val="A20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2A20"/>
    <w:multiLevelType w:val="hybridMultilevel"/>
    <w:tmpl w:val="CDBAF448"/>
    <w:lvl w:ilvl="0" w:tplc="0FF6D7E4">
      <w:start w:val="5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0" w15:restartNumberingAfterBreak="0">
    <w:nsid w:val="414B1DDC"/>
    <w:multiLevelType w:val="hybridMultilevel"/>
    <w:tmpl w:val="61E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44FED"/>
    <w:multiLevelType w:val="hybridMultilevel"/>
    <w:tmpl w:val="FBF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5" w15:restartNumberingAfterBreak="0">
    <w:nsid w:val="7F540CC5"/>
    <w:multiLevelType w:val="hybridMultilevel"/>
    <w:tmpl w:val="7868B29E"/>
    <w:lvl w:ilvl="0" w:tplc="ADA654C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0702332">
    <w:abstractNumId w:val="24"/>
  </w:num>
  <w:num w:numId="2" w16cid:durableId="1005860726">
    <w:abstractNumId w:val="24"/>
    <w:lvlOverride w:ilvl="0">
      <w:startOverride w:val="1"/>
    </w:lvlOverride>
  </w:num>
  <w:num w:numId="3" w16cid:durableId="756750398">
    <w:abstractNumId w:val="24"/>
  </w:num>
  <w:num w:numId="4" w16cid:durableId="869345171">
    <w:abstractNumId w:val="24"/>
    <w:lvlOverride w:ilvl="0">
      <w:startOverride w:val="1"/>
    </w:lvlOverride>
  </w:num>
  <w:num w:numId="5" w16cid:durableId="1169102121">
    <w:abstractNumId w:val="8"/>
  </w:num>
  <w:num w:numId="6" w16cid:durableId="173346574">
    <w:abstractNumId w:val="24"/>
    <w:lvlOverride w:ilvl="0">
      <w:startOverride w:val="1"/>
    </w:lvlOverride>
  </w:num>
  <w:num w:numId="7" w16cid:durableId="8607791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858887">
    <w:abstractNumId w:val="12"/>
  </w:num>
  <w:num w:numId="9" w16cid:durableId="3596668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6597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774344">
    <w:abstractNumId w:val="7"/>
  </w:num>
  <w:num w:numId="12" w16cid:durableId="1564756894">
    <w:abstractNumId w:val="6"/>
  </w:num>
  <w:num w:numId="13" w16cid:durableId="1349016067">
    <w:abstractNumId w:val="5"/>
  </w:num>
  <w:num w:numId="14" w16cid:durableId="1109006238">
    <w:abstractNumId w:val="4"/>
  </w:num>
  <w:num w:numId="15" w16cid:durableId="2098361569">
    <w:abstractNumId w:val="3"/>
  </w:num>
  <w:num w:numId="16" w16cid:durableId="1300762584">
    <w:abstractNumId w:val="2"/>
  </w:num>
  <w:num w:numId="17" w16cid:durableId="1588929338">
    <w:abstractNumId w:val="1"/>
  </w:num>
  <w:num w:numId="18" w16cid:durableId="704409250">
    <w:abstractNumId w:val="0"/>
  </w:num>
  <w:num w:numId="19" w16cid:durableId="531890947">
    <w:abstractNumId w:val="11"/>
  </w:num>
  <w:num w:numId="20" w16cid:durableId="543981362">
    <w:abstractNumId w:val="14"/>
  </w:num>
  <w:num w:numId="21" w16cid:durableId="1817992688">
    <w:abstractNumId w:val="10"/>
  </w:num>
  <w:num w:numId="22" w16cid:durableId="1365445352">
    <w:abstractNumId w:val="15"/>
  </w:num>
  <w:num w:numId="23" w16cid:durableId="1171019623">
    <w:abstractNumId w:val="19"/>
  </w:num>
  <w:num w:numId="24" w16cid:durableId="986472639">
    <w:abstractNumId w:val="25"/>
  </w:num>
  <w:num w:numId="25" w16cid:durableId="214204277">
    <w:abstractNumId w:val="18"/>
  </w:num>
  <w:num w:numId="26" w16cid:durableId="365329710">
    <w:abstractNumId w:val="23"/>
  </w:num>
  <w:num w:numId="27" w16cid:durableId="829566516">
    <w:abstractNumId w:val="13"/>
  </w:num>
  <w:num w:numId="28" w16cid:durableId="638919089">
    <w:abstractNumId w:val="22"/>
  </w:num>
  <w:num w:numId="29" w16cid:durableId="315570331">
    <w:abstractNumId w:val="21"/>
  </w:num>
  <w:num w:numId="30" w16cid:durableId="751510431">
    <w:abstractNumId w:val="16"/>
  </w:num>
  <w:num w:numId="31" w16cid:durableId="674654717">
    <w:abstractNumId w:val="20"/>
  </w:num>
  <w:num w:numId="32" w16cid:durableId="1261528177">
    <w:abstractNumId w:val="17"/>
  </w:num>
  <w:num w:numId="33" w16cid:durableId="943615709">
    <w:abstractNumId w:val="9"/>
  </w:num>
  <w:num w:numId="34" w16cid:durableId="176167955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A1BF9"/>
    <w:rsid w:val="000B4678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662FF"/>
    <w:rsid w:val="001845C3"/>
    <w:rsid w:val="001B3202"/>
    <w:rsid w:val="001D0BD1"/>
    <w:rsid w:val="002017AC"/>
    <w:rsid w:val="00215AAF"/>
    <w:rsid w:val="002240F3"/>
    <w:rsid w:val="0023142F"/>
    <w:rsid w:val="002359ED"/>
    <w:rsid w:val="00252520"/>
    <w:rsid w:val="002562FD"/>
    <w:rsid w:val="002625F9"/>
    <w:rsid w:val="002631F7"/>
    <w:rsid w:val="0026484A"/>
    <w:rsid w:val="0026504D"/>
    <w:rsid w:val="00276926"/>
    <w:rsid w:val="00295E99"/>
    <w:rsid w:val="002A67C8"/>
    <w:rsid w:val="002B40B7"/>
    <w:rsid w:val="002C5D75"/>
    <w:rsid w:val="002D01A0"/>
    <w:rsid w:val="002E0573"/>
    <w:rsid w:val="00301789"/>
    <w:rsid w:val="0031100D"/>
    <w:rsid w:val="00325194"/>
    <w:rsid w:val="003728E3"/>
    <w:rsid w:val="003962D3"/>
    <w:rsid w:val="003A6E31"/>
    <w:rsid w:val="003B12D0"/>
    <w:rsid w:val="003C7D9D"/>
    <w:rsid w:val="003D0F9F"/>
    <w:rsid w:val="003E3A63"/>
    <w:rsid w:val="0041002E"/>
    <w:rsid w:val="004148AF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457F"/>
    <w:rsid w:val="004E4F7A"/>
    <w:rsid w:val="004E744B"/>
    <w:rsid w:val="004F7760"/>
    <w:rsid w:val="00520AC9"/>
    <w:rsid w:val="00561F9A"/>
    <w:rsid w:val="005712B3"/>
    <w:rsid w:val="00594254"/>
    <w:rsid w:val="00595B6F"/>
    <w:rsid w:val="00596BAE"/>
    <w:rsid w:val="005A2637"/>
    <w:rsid w:val="005A3CE7"/>
    <w:rsid w:val="005B6EB8"/>
    <w:rsid w:val="005F1F42"/>
    <w:rsid w:val="005F6BAF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C4771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65B3D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44B39"/>
    <w:rsid w:val="00853E64"/>
    <w:rsid w:val="00895251"/>
    <w:rsid w:val="008952CD"/>
    <w:rsid w:val="00897BFF"/>
    <w:rsid w:val="008C61B9"/>
    <w:rsid w:val="00912477"/>
    <w:rsid w:val="009139AF"/>
    <w:rsid w:val="00935756"/>
    <w:rsid w:val="00943B06"/>
    <w:rsid w:val="00945864"/>
    <w:rsid w:val="009806F4"/>
    <w:rsid w:val="009853E9"/>
    <w:rsid w:val="00996E16"/>
    <w:rsid w:val="009A37DA"/>
    <w:rsid w:val="009B69C5"/>
    <w:rsid w:val="009D3947"/>
    <w:rsid w:val="009F14D5"/>
    <w:rsid w:val="009F72A7"/>
    <w:rsid w:val="00A119D9"/>
    <w:rsid w:val="00A1309F"/>
    <w:rsid w:val="00A21BED"/>
    <w:rsid w:val="00A26026"/>
    <w:rsid w:val="00A27D99"/>
    <w:rsid w:val="00A60D92"/>
    <w:rsid w:val="00A86EAC"/>
    <w:rsid w:val="00A923E7"/>
    <w:rsid w:val="00AA661C"/>
    <w:rsid w:val="00AC2F58"/>
    <w:rsid w:val="00AC4276"/>
    <w:rsid w:val="00AD7C1C"/>
    <w:rsid w:val="00AF16F6"/>
    <w:rsid w:val="00AF727F"/>
    <w:rsid w:val="00B03887"/>
    <w:rsid w:val="00B10F73"/>
    <w:rsid w:val="00B369B4"/>
    <w:rsid w:val="00B53817"/>
    <w:rsid w:val="00B57954"/>
    <w:rsid w:val="00B61F85"/>
    <w:rsid w:val="00BA3CC7"/>
    <w:rsid w:val="00BA7148"/>
    <w:rsid w:val="00BA7364"/>
    <w:rsid w:val="00BC0612"/>
    <w:rsid w:val="00BC275A"/>
    <w:rsid w:val="00BE67AA"/>
    <w:rsid w:val="00BF457D"/>
    <w:rsid w:val="00BF4775"/>
    <w:rsid w:val="00C131F3"/>
    <w:rsid w:val="00C44336"/>
    <w:rsid w:val="00C57413"/>
    <w:rsid w:val="00CA0C45"/>
    <w:rsid w:val="00CC0911"/>
    <w:rsid w:val="00CC3AB0"/>
    <w:rsid w:val="00CD4A9C"/>
    <w:rsid w:val="00CF12AE"/>
    <w:rsid w:val="00CF6923"/>
    <w:rsid w:val="00CF7058"/>
    <w:rsid w:val="00D05B26"/>
    <w:rsid w:val="00D1798D"/>
    <w:rsid w:val="00D40F7D"/>
    <w:rsid w:val="00D44ACA"/>
    <w:rsid w:val="00D46409"/>
    <w:rsid w:val="00D57B3C"/>
    <w:rsid w:val="00D902A4"/>
    <w:rsid w:val="00D967D8"/>
    <w:rsid w:val="00DB2323"/>
    <w:rsid w:val="00DB331E"/>
    <w:rsid w:val="00DC4E21"/>
    <w:rsid w:val="00DD5358"/>
    <w:rsid w:val="00DD761E"/>
    <w:rsid w:val="00DE552C"/>
    <w:rsid w:val="00E224A0"/>
    <w:rsid w:val="00E254F0"/>
    <w:rsid w:val="00E4313F"/>
    <w:rsid w:val="00E46AEC"/>
    <w:rsid w:val="00E51168"/>
    <w:rsid w:val="00E55B4B"/>
    <w:rsid w:val="00E55FC7"/>
    <w:rsid w:val="00E57D7D"/>
    <w:rsid w:val="00E72A21"/>
    <w:rsid w:val="00E7715A"/>
    <w:rsid w:val="00E920DB"/>
    <w:rsid w:val="00EB21D2"/>
    <w:rsid w:val="00EB700D"/>
    <w:rsid w:val="00F33B83"/>
    <w:rsid w:val="00F41B42"/>
    <w:rsid w:val="00F54BD0"/>
    <w:rsid w:val="00F633E4"/>
    <w:rsid w:val="00FB3BB2"/>
    <w:rsid w:val="00FE1CF3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ep@joudjavaim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@powerlifting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place/N%C3%B5o+Spordihall/@58.2796942,26.5349494,15z/data=!4m12!1m6!3m5!1s0x0:0xc98f0ca4580f3e9a!2zTsO1byBSZWFhbGfDvG1uYWFzaXVt!8m2!3d58.2797137!4d26.5349383!3m4!1s0x46eb38cf5814125f:0x8d834748d8dd092a!8m2!3d58.2805514!4d26.536289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63AB3-B98C-448B-86A7-44C85209AC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2022-07-01T08:45:00Z</dcterms:created>
  <dcterms:modified xsi:type="dcterms:W3CDTF">2022-07-01T08:45:00Z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